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F762" w14:textId="2F86E1AF" w:rsidR="00BA13BF" w:rsidRPr="009A1CF4" w:rsidRDefault="00000000" w:rsidP="00BA13BF">
      <w:pPr>
        <w:pStyle w:val="Title"/>
      </w:pPr>
      <w:sdt>
        <w:sdtPr>
          <w:rPr>
            <w:b w:val="0"/>
            <w:color w:val="EE0000"/>
          </w:rPr>
          <w:alias w:val="Title"/>
          <w:tag w:val=""/>
          <w:id w:val="-487021785"/>
          <w:placeholder>
            <w:docPart w:val="B30015BD7CD5420EAAC93BF1B09C6247"/>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C81178">
            <w:t xml:space="preserve">Lab - </w:t>
          </w:r>
          <w:r w:rsidR="00552A8C">
            <w:t>Use TFTP, Flash</w:t>
          </w:r>
          <w:r w:rsidR="006A5846">
            <w:t>,</w:t>
          </w:r>
          <w:r w:rsidR="00552A8C">
            <w:t xml:space="preserve"> and USB to Manage Configuration Files</w:t>
          </w:r>
        </w:sdtContent>
      </w:sdt>
    </w:p>
    <w:p w14:paraId="5FD1CBAF" w14:textId="77777777" w:rsidR="00D778DF" w:rsidRPr="00E70096" w:rsidRDefault="00D778DF" w:rsidP="00D452F4">
      <w:pPr>
        <w:pStyle w:val="Heading1"/>
      </w:pPr>
      <w:r w:rsidRPr="00E70096">
        <w:t>Topology</w:t>
      </w:r>
    </w:p>
    <w:p w14:paraId="0E7FEB11" w14:textId="40AE3D84" w:rsidR="00D778DF" w:rsidRDefault="00D80F48" w:rsidP="00D778DF">
      <w:pPr>
        <w:pStyle w:val="Visual"/>
      </w:pPr>
      <w:r w:rsidRPr="00D80F48">
        <w:rPr>
          <w:noProof/>
        </w:rPr>
        <w:drawing>
          <wp:inline distT="0" distB="0" distL="0" distR="0" wp14:anchorId="777ACF82" wp14:editId="7289DACD">
            <wp:extent cx="4118457" cy="4409364"/>
            <wp:effectExtent l="0" t="0" r="0" b="0"/>
            <wp:docPr id="333850880" name="Picture 1" descr="A diagram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50880" name="Picture 1" descr="A diagram of a computer network&#10;&#10;Description automatically generated"/>
                    <pic:cNvPicPr/>
                  </pic:nvPicPr>
                  <pic:blipFill>
                    <a:blip r:embed="rId10"/>
                    <a:stretch>
                      <a:fillRect/>
                    </a:stretch>
                  </pic:blipFill>
                  <pic:spPr>
                    <a:xfrm>
                      <a:off x="0" y="0"/>
                      <a:ext cx="4159550" cy="4453360"/>
                    </a:xfrm>
                    <a:prstGeom prst="rect">
                      <a:avLst/>
                    </a:prstGeom>
                  </pic:spPr>
                </pic:pic>
              </a:graphicData>
            </a:graphic>
          </wp:inline>
        </w:drawing>
      </w:r>
    </w:p>
    <w:p w14:paraId="5C69B3A1" w14:textId="77777777" w:rsidR="00360516" w:rsidRPr="00BB73FF" w:rsidRDefault="00360516" w:rsidP="00360516">
      <w:pPr>
        <w:pStyle w:val="Heading1"/>
        <w:numPr>
          <w:ilvl w:val="0"/>
          <w:numId w:val="3"/>
        </w:numPr>
      </w:pPr>
      <w:r w:rsidRPr="00BB73FF">
        <w:t>Addressing Table</w:t>
      </w:r>
    </w:p>
    <w:tbl>
      <w:tblPr>
        <w:tblW w:w="102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Subnet Mask, and default gateway where applicable"/>
      </w:tblPr>
      <w:tblGrid>
        <w:gridCol w:w="2053"/>
        <w:gridCol w:w="2053"/>
        <w:gridCol w:w="2053"/>
        <w:gridCol w:w="2053"/>
        <w:gridCol w:w="2054"/>
      </w:tblGrid>
      <w:tr w:rsidR="00360516" w14:paraId="228061CE" w14:textId="77777777" w:rsidTr="00035E66">
        <w:trPr>
          <w:cantSplit/>
          <w:jc w:val="center"/>
        </w:trPr>
        <w:tc>
          <w:tcPr>
            <w:tcW w:w="205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E1D1A21" w14:textId="77777777" w:rsidR="00360516" w:rsidRPr="00E87D62" w:rsidRDefault="00360516" w:rsidP="00D80F48">
            <w:pPr>
              <w:pStyle w:val="TableHeading"/>
              <w:jc w:val="left"/>
            </w:pPr>
            <w:r w:rsidRPr="00E87D62">
              <w:t>Device</w:t>
            </w:r>
          </w:p>
        </w:tc>
        <w:tc>
          <w:tcPr>
            <w:tcW w:w="205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D803A62" w14:textId="77777777" w:rsidR="00360516" w:rsidRPr="00E87D62" w:rsidRDefault="00360516" w:rsidP="00D80F48">
            <w:pPr>
              <w:pStyle w:val="TableHeading"/>
              <w:jc w:val="left"/>
            </w:pPr>
            <w:r w:rsidRPr="00E87D62">
              <w:t>Interface</w:t>
            </w:r>
          </w:p>
        </w:tc>
        <w:tc>
          <w:tcPr>
            <w:tcW w:w="205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B4C85A3" w14:textId="77777777" w:rsidR="00360516" w:rsidRPr="00E87D62" w:rsidRDefault="00360516" w:rsidP="00D80F48">
            <w:pPr>
              <w:pStyle w:val="TableHeading"/>
              <w:jc w:val="left"/>
            </w:pPr>
            <w:r w:rsidRPr="00E87D62">
              <w:t>IP Address</w:t>
            </w:r>
          </w:p>
        </w:tc>
        <w:tc>
          <w:tcPr>
            <w:tcW w:w="205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1AF955C" w14:textId="77777777" w:rsidR="00360516" w:rsidRPr="00E87D62" w:rsidRDefault="00360516" w:rsidP="00D80F48">
            <w:pPr>
              <w:pStyle w:val="TableHeading"/>
              <w:jc w:val="left"/>
            </w:pPr>
            <w:r w:rsidRPr="00E87D62">
              <w:t>Subnet Mask</w:t>
            </w:r>
          </w:p>
        </w:tc>
        <w:tc>
          <w:tcPr>
            <w:tcW w:w="205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801A769" w14:textId="77777777" w:rsidR="00360516" w:rsidRPr="00E87D62" w:rsidRDefault="00360516" w:rsidP="00D80F48">
            <w:pPr>
              <w:pStyle w:val="TableHeading"/>
              <w:jc w:val="left"/>
            </w:pPr>
            <w:r w:rsidRPr="00E87D62">
              <w:t>Default Gateway</w:t>
            </w:r>
          </w:p>
        </w:tc>
      </w:tr>
      <w:tr w:rsidR="00360516" w14:paraId="6792E481" w14:textId="77777777" w:rsidTr="00035E66">
        <w:trPr>
          <w:cantSplit/>
          <w:jc w:val="center"/>
        </w:trPr>
        <w:tc>
          <w:tcPr>
            <w:tcW w:w="2053" w:type="dxa"/>
            <w:vAlign w:val="bottom"/>
          </w:tcPr>
          <w:p w14:paraId="3234DC93" w14:textId="7822BD65" w:rsidR="00360516" w:rsidRPr="00E87D62" w:rsidRDefault="00D80F48" w:rsidP="003E1463">
            <w:pPr>
              <w:pStyle w:val="TableText"/>
            </w:pPr>
            <w:r>
              <w:t>Student Router</w:t>
            </w:r>
          </w:p>
        </w:tc>
        <w:tc>
          <w:tcPr>
            <w:tcW w:w="2053" w:type="dxa"/>
            <w:vAlign w:val="bottom"/>
          </w:tcPr>
          <w:p w14:paraId="30FECAD8" w14:textId="65DFC5A4" w:rsidR="00360516" w:rsidRPr="00E87D62" w:rsidRDefault="00D80F48" w:rsidP="003E1463">
            <w:pPr>
              <w:pStyle w:val="TableText"/>
            </w:pPr>
            <w:r>
              <w:t>Fa</w:t>
            </w:r>
            <w:r w:rsidR="00360516" w:rsidRPr="00E87D62">
              <w:t>0</w:t>
            </w:r>
            <w:r w:rsidR="00360516">
              <w:t>/</w:t>
            </w:r>
            <w:r w:rsidR="00360516" w:rsidRPr="00E87D62">
              <w:t>1</w:t>
            </w:r>
          </w:p>
        </w:tc>
        <w:tc>
          <w:tcPr>
            <w:tcW w:w="2053" w:type="dxa"/>
            <w:vAlign w:val="bottom"/>
          </w:tcPr>
          <w:p w14:paraId="39B89956" w14:textId="77EC4223" w:rsidR="00360516" w:rsidRPr="00E87D62" w:rsidRDefault="00D80F48" w:rsidP="003E1463">
            <w:pPr>
              <w:pStyle w:val="TableText"/>
            </w:pPr>
            <w:r>
              <w:t>10</w:t>
            </w:r>
            <w:r w:rsidR="00360516" w:rsidRPr="00E87D62">
              <w:t>.</w:t>
            </w:r>
            <w:r>
              <w:t>34.56</w:t>
            </w:r>
            <w:r w:rsidR="00360516" w:rsidRPr="00E87D62">
              <w:t>.</w:t>
            </w:r>
            <w:r>
              <w:t>x</w:t>
            </w:r>
          </w:p>
        </w:tc>
        <w:tc>
          <w:tcPr>
            <w:tcW w:w="2053" w:type="dxa"/>
            <w:vAlign w:val="bottom"/>
          </w:tcPr>
          <w:p w14:paraId="79DF3C0D" w14:textId="77777777" w:rsidR="00360516" w:rsidRPr="00E87D62" w:rsidRDefault="00360516" w:rsidP="003E1463">
            <w:pPr>
              <w:pStyle w:val="TableText"/>
            </w:pPr>
            <w:r w:rsidRPr="00E87D62">
              <w:t>255.255.255.0</w:t>
            </w:r>
          </w:p>
        </w:tc>
        <w:tc>
          <w:tcPr>
            <w:tcW w:w="2054" w:type="dxa"/>
            <w:vAlign w:val="bottom"/>
          </w:tcPr>
          <w:p w14:paraId="040FA754" w14:textId="77777777" w:rsidR="00360516" w:rsidRPr="00E87D62" w:rsidRDefault="00360516" w:rsidP="003E1463">
            <w:pPr>
              <w:pStyle w:val="TableText"/>
            </w:pPr>
            <w:r w:rsidRPr="00E87D62">
              <w:t>N/A</w:t>
            </w:r>
          </w:p>
        </w:tc>
      </w:tr>
      <w:tr w:rsidR="00360516" w14:paraId="1A5C3313" w14:textId="77777777" w:rsidTr="00035E66">
        <w:trPr>
          <w:cantSplit/>
          <w:jc w:val="center"/>
        </w:trPr>
        <w:tc>
          <w:tcPr>
            <w:tcW w:w="2053" w:type="dxa"/>
            <w:vAlign w:val="bottom"/>
          </w:tcPr>
          <w:p w14:paraId="09552267" w14:textId="4BBC4112" w:rsidR="00360516" w:rsidRPr="00E87D62" w:rsidRDefault="00D80F48" w:rsidP="003E1463">
            <w:pPr>
              <w:pStyle w:val="TableText"/>
            </w:pPr>
            <w:r>
              <w:t>Student Switch</w:t>
            </w:r>
          </w:p>
        </w:tc>
        <w:tc>
          <w:tcPr>
            <w:tcW w:w="2053" w:type="dxa"/>
            <w:vAlign w:val="bottom"/>
          </w:tcPr>
          <w:p w14:paraId="22156E5C" w14:textId="70186F69" w:rsidR="00360516" w:rsidRPr="00E87D62" w:rsidRDefault="00D80F48" w:rsidP="003E1463">
            <w:pPr>
              <w:pStyle w:val="TableText"/>
            </w:pPr>
            <w:r>
              <w:t xml:space="preserve">SVI </w:t>
            </w:r>
            <w:r w:rsidR="00360516">
              <w:t>VLAN 1</w:t>
            </w:r>
          </w:p>
        </w:tc>
        <w:tc>
          <w:tcPr>
            <w:tcW w:w="2053" w:type="dxa"/>
            <w:vAlign w:val="bottom"/>
          </w:tcPr>
          <w:p w14:paraId="2B3787F4" w14:textId="6BCD0C7B" w:rsidR="00360516" w:rsidRPr="00E87D62" w:rsidRDefault="00D80F48" w:rsidP="003E1463">
            <w:pPr>
              <w:pStyle w:val="TableText"/>
            </w:pPr>
            <w:r>
              <w:t>10</w:t>
            </w:r>
            <w:r w:rsidRPr="00E87D62">
              <w:t>.</w:t>
            </w:r>
            <w:r>
              <w:t>34.56</w:t>
            </w:r>
            <w:r w:rsidRPr="00E87D62">
              <w:t>.</w:t>
            </w:r>
            <w:r>
              <w:t>x</w:t>
            </w:r>
          </w:p>
        </w:tc>
        <w:tc>
          <w:tcPr>
            <w:tcW w:w="2053" w:type="dxa"/>
            <w:vAlign w:val="bottom"/>
          </w:tcPr>
          <w:p w14:paraId="0C676EE4" w14:textId="77777777" w:rsidR="00360516" w:rsidRPr="00E87D62" w:rsidRDefault="00360516" w:rsidP="003E1463">
            <w:pPr>
              <w:pStyle w:val="TableText"/>
            </w:pPr>
            <w:r>
              <w:t>255.255.255.0</w:t>
            </w:r>
          </w:p>
        </w:tc>
        <w:tc>
          <w:tcPr>
            <w:tcW w:w="2054" w:type="dxa"/>
            <w:vAlign w:val="bottom"/>
          </w:tcPr>
          <w:p w14:paraId="7715CCBC" w14:textId="06B1E4D5" w:rsidR="00360516" w:rsidRPr="00E87D62" w:rsidRDefault="00D80F48" w:rsidP="003E1463">
            <w:pPr>
              <w:pStyle w:val="TableText"/>
            </w:pPr>
            <w:r w:rsidRPr="00E87D62">
              <w:t>N/A</w:t>
            </w:r>
          </w:p>
        </w:tc>
      </w:tr>
      <w:tr w:rsidR="00360516" w14:paraId="2B7B7338" w14:textId="77777777" w:rsidTr="00035E66">
        <w:trPr>
          <w:cantSplit/>
          <w:jc w:val="center"/>
        </w:trPr>
        <w:tc>
          <w:tcPr>
            <w:tcW w:w="2053" w:type="dxa"/>
            <w:vAlign w:val="bottom"/>
          </w:tcPr>
          <w:p w14:paraId="5E200D3C" w14:textId="21907A3B" w:rsidR="00360516" w:rsidRPr="00E87D62" w:rsidRDefault="00D80F48" w:rsidP="003E1463">
            <w:pPr>
              <w:pStyle w:val="TableText"/>
            </w:pPr>
            <w:r>
              <w:t>Student laptop</w:t>
            </w:r>
          </w:p>
        </w:tc>
        <w:tc>
          <w:tcPr>
            <w:tcW w:w="2053" w:type="dxa"/>
            <w:vAlign w:val="bottom"/>
          </w:tcPr>
          <w:p w14:paraId="0EA88C85" w14:textId="77777777" w:rsidR="00360516" w:rsidRPr="00E87D62" w:rsidRDefault="00360516" w:rsidP="003E1463">
            <w:pPr>
              <w:pStyle w:val="TableText"/>
            </w:pPr>
            <w:r w:rsidRPr="00E87D62">
              <w:t>NIC</w:t>
            </w:r>
          </w:p>
        </w:tc>
        <w:tc>
          <w:tcPr>
            <w:tcW w:w="2053" w:type="dxa"/>
            <w:vAlign w:val="bottom"/>
          </w:tcPr>
          <w:p w14:paraId="732375FF" w14:textId="62729AC4" w:rsidR="00360516" w:rsidRPr="00E87D62" w:rsidRDefault="00D80F48" w:rsidP="003E1463">
            <w:pPr>
              <w:pStyle w:val="TableText"/>
            </w:pPr>
            <w:r>
              <w:t>-</w:t>
            </w:r>
          </w:p>
        </w:tc>
        <w:tc>
          <w:tcPr>
            <w:tcW w:w="2053" w:type="dxa"/>
            <w:vAlign w:val="bottom"/>
          </w:tcPr>
          <w:p w14:paraId="3272B3DE" w14:textId="0E50F699" w:rsidR="00360516" w:rsidRPr="00E87D62" w:rsidRDefault="00D80F48" w:rsidP="003E1463">
            <w:pPr>
              <w:pStyle w:val="TableText"/>
            </w:pPr>
            <w:r>
              <w:t>-</w:t>
            </w:r>
          </w:p>
        </w:tc>
        <w:tc>
          <w:tcPr>
            <w:tcW w:w="2054" w:type="dxa"/>
            <w:vAlign w:val="bottom"/>
          </w:tcPr>
          <w:p w14:paraId="756B2BC7" w14:textId="4CA06FB0" w:rsidR="00360516" w:rsidRPr="00E87D62" w:rsidRDefault="00D80F48" w:rsidP="003E1463">
            <w:pPr>
              <w:pStyle w:val="TableText"/>
            </w:pPr>
            <w:r w:rsidRPr="00E87D62">
              <w:t>N/A</w:t>
            </w:r>
          </w:p>
        </w:tc>
      </w:tr>
    </w:tbl>
    <w:p w14:paraId="3A0003FC" w14:textId="77777777" w:rsidR="00360516" w:rsidRPr="00BB73FF" w:rsidRDefault="00360516" w:rsidP="00360516">
      <w:pPr>
        <w:pStyle w:val="Heading1"/>
        <w:numPr>
          <w:ilvl w:val="0"/>
          <w:numId w:val="3"/>
        </w:numPr>
      </w:pPr>
      <w:r w:rsidRPr="00BB73FF">
        <w:t>Objective</w:t>
      </w:r>
      <w:r>
        <w:t>s</w:t>
      </w:r>
    </w:p>
    <w:p w14:paraId="2DA5AFD1" w14:textId="77777777" w:rsidR="00360516" w:rsidRDefault="00360516" w:rsidP="00360516">
      <w:pPr>
        <w:pStyle w:val="BodyTextL25Bold"/>
      </w:pPr>
      <w:r>
        <w:t>Part 1: Build the Network and Configure Basic Device Settings</w:t>
      </w:r>
    </w:p>
    <w:p w14:paraId="4856B386" w14:textId="77777777" w:rsidR="00360516" w:rsidRDefault="00360516" w:rsidP="00360516">
      <w:pPr>
        <w:pStyle w:val="BodyTextL25Bold"/>
      </w:pPr>
      <w:r>
        <w:t>Part 2: Use TFTP to Back Up and Restore the Switch Running Configuration</w:t>
      </w:r>
    </w:p>
    <w:p w14:paraId="41320A46" w14:textId="77777777" w:rsidR="00360516" w:rsidRDefault="00360516" w:rsidP="00360516">
      <w:pPr>
        <w:pStyle w:val="BodyTextL25Bold"/>
      </w:pPr>
      <w:r>
        <w:t>Part 3 Use TFTP to Back Up and Restore the Router Running Configuration</w:t>
      </w:r>
    </w:p>
    <w:p w14:paraId="37C0FD2A" w14:textId="77777777" w:rsidR="00360516" w:rsidRDefault="00360516" w:rsidP="00360516">
      <w:pPr>
        <w:pStyle w:val="BodyTextL25Bold"/>
      </w:pPr>
      <w:r>
        <w:lastRenderedPageBreak/>
        <w:t>Part 4: Back Up and Restore Running Configurations Using Router Flash Memory</w:t>
      </w:r>
    </w:p>
    <w:p w14:paraId="01BD1704" w14:textId="77777777" w:rsidR="00360516" w:rsidRDefault="00360516" w:rsidP="00360516">
      <w:pPr>
        <w:pStyle w:val="BodyTextL25Bold"/>
      </w:pPr>
      <w:r>
        <w:t>Part 5: (Optional) Use a USB Drive to Back Up and Restore the Running Configuration</w:t>
      </w:r>
    </w:p>
    <w:p w14:paraId="4E28B75D" w14:textId="77777777" w:rsidR="00360516" w:rsidRDefault="00360516" w:rsidP="00360516">
      <w:pPr>
        <w:pStyle w:val="Heading1"/>
        <w:numPr>
          <w:ilvl w:val="0"/>
          <w:numId w:val="3"/>
        </w:numPr>
      </w:pPr>
      <w:r>
        <w:t>Background / Scenario</w:t>
      </w:r>
    </w:p>
    <w:p w14:paraId="0B0F4C7F" w14:textId="77777777" w:rsidR="00360516" w:rsidRDefault="00360516" w:rsidP="00360516">
      <w:pPr>
        <w:pStyle w:val="BodyTextL25"/>
      </w:pPr>
      <w:r>
        <w:t xml:space="preserve">Cisco networking devices are often upgraded or swapped out for </w:t>
      </w:r>
      <w:proofErr w:type="gramStart"/>
      <w:r>
        <w:t>a number of</w:t>
      </w:r>
      <w:proofErr w:type="gramEnd"/>
      <w:r>
        <w:t xml:space="preserve"> reasons. It is important to maintain backups of the latest device configurations, as well as a history of configuration changes. A TFTP server is often used to backup configuration files and IOS images in production networks. A TFTP server is a centralized and secure method used to store the backup copies of the files and restore them as necessary. Using a centralized TFTP server, you can back up files from many different Cisco devices.</w:t>
      </w:r>
    </w:p>
    <w:p w14:paraId="64F66938" w14:textId="77777777" w:rsidR="00360516" w:rsidRDefault="00360516" w:rsidP="00360516">
      <w:pPr>
        <w:pStyle w:val="BodyTextL25"/>
      </w:pPr>
      <w:r>
        <w:t>In addition to a TFTP server, most of the current Cisco routers can back up and restore files locally from CompactFlash (CF) memory or a USB flash drive. The CF is a removable memory module that has replaced the limited internal flash memory of earlier router models. The IOS image for the router resides in the CF memory, and the router uses this IOS Image for the boot process. With the larger size of the CF memory, additional files can be stored for backup purposes. A removable USB flash drive can also be used for backup purposes.</w:t>
      </w:r>
    </w:p>
    <w:p w14:paraId="5C2F7550" w14:textId="77777777" w:rsidR="00360516" w:rsidRDefault="00360516" w:rsidP="00360516">
      <w:pPr>
        <w:pStyle w:val="Body11"/>
        <w:spacing w:before="120" w:after="120"/>
        <w:ind w:left="360"/>
        <w:rPr>
          <w:color w:val="000000"/>
          <w:sz w:val="20"/>
          <w:szCs w:val="20"/>
        </w:rPr>
      </w:pPr>
      <w:r>
        <w:rPr>
          <w:color w:val="000000"/>
          <w:sz w:val="20"/>
          <w:szCs w:val="20"/>
        </w:rPr>
        <w:t>In this lab, you will use TFTP server software to back up the Cisco device running configuration to the TFTP server. You can edit the file using a text editor and copy the new configuration back to a Cisco device. The instructions here for the TFTP server configuration and operation are generic and there may be some differences in terminology with your TFTP server software.</w:t>
      </w:r>
    </w:p>
    <w:p w14:paraId="23B47474" w14:textId="77777777" w:rsidR="00360516" w:rsidRDefault="00360516" w:rsidP="00360516">
      <w:pPr>
        <w:pStyle w:val="BodyTextL25"/>
        <w:rPr>
          <w:b/>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CCNA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5CE43951" w14:textId="77777777" w:rsidR="00360516" w:rsidRDefault="00360516" w:rsidP="00360516">
      <w:pPr>
        <w:pStyle w:val="BodyTextL25"/>
      </w:pPr>
      <w:r w:rsidRPr="00BF16BF">
        <w:rPr>
          <w:b/>
        </w:rPr>
        <w:t>Note</w:t>
      </w:r>
      <w:r w:rsidRPr="0034604B">
        <w:t>:</w:t>
      </w:r>
      <w:r w:rsidRPr="00DE6F44">
        <w:t xml:space="preserve"> </w:t>
      </w:r>
      <w:r>
        <w:t xml:space="preserve">Ensure that </w:t>
      </w:r>
      <w:r w:rsidRPr="00B2763C">
        <w:t xml:space="preserve">the routers and switches </w:t>
      </w:r>
      <w:r>
        <w:t>have been erased and have no startup configurations. If you are unsure contact your instructor.</w:t>
      </w:r>
    </w:p>
    <w:p w14:paraId="3A77B497" w14:textId="77777777" w:rsidR="00360516" w:rsidRPr="0010072F" w:rsidRDefault="00360516" w:rsidP="00360516">
      <w:pPr>
        <w:pStyle w:val="BodyTextL25"/>
        <w:rPr>
          <w:color w:val="EE0000"/>
        </w:rPr>
      </w:pPr>
      <w:r w:rsidRPr="0010072F">
        <w:rPr>
          <w:b/>
          <w:bCs/>
          <w:color w:val="EE0000"/>
        </w:rPr>
        <w:t>Instructor Note</w:t>
      </w:r>
      <w:r w:rsidRPr="0010072F">
        <w:rPr>
          <w:color w:val="EE0000"/>
        </w:rPr>
        <w:t>: Refer to the Instructor Lab Manual for the procedures to initialize and reload devices</w:t>
      </w:r>
    </w:p>
    <w:p w14:paraId="1D57C85E" w14:textId="77777777" w:rsidR="00360516" w:rsidRDefault="00360516" w:rsidP="00360516">
      <w:pPr>
        <w:pStyle w:val="Heading1"/>
        <w:numPr>
          <w:ilvl w:val="0"/>
          <w:numId w:val="3"/>
        </w:numPr>
      </w:pPr>
      <w:r>
        <w:t>Required Resources</w:t>
      </w:r>
    </w:p>
    <w:p w14:paraId="4BAE8AE0" w14:textId="77777777" w:rsidR="00360516" w:rsidRPr="00B40DA8" w:rsidRDefault="00360516" w:rsidP="00360516">
      <w:pPr>
        <w:pStyle w:val="Bulletlevel1"/>
        <w:spacing w:before="60" w:after="60" w:line="276" w:lineRule="auto"/>
      </w:pPr>
      <w:r w:rsidRPr="00B40DA8">
        <w:t>1 Router (Cisco 4221 with Cisco IOS XE Release 16.9.3 universal image or comparable)</w:t>
      </w:r>
    </w:p>
    <w:p w14:paraId="02128D38" w14:textId="77777777" w:rsidR="00360516" w:rsidRPr="00B40DA8" w:rsidRDefault="00360516" w:rsidP="00360516">
      <w:pPr>
        <w:pStyle w:val="Bulletlevel1"/>
        <w:spacing w:before="60" w:after="60" w:line="276" w:lineRule="auto"/>
      </w:pPr>
      <w:r>
        <w:t>1</w:t>
      </w:r>
      <w:r w:rsidRPr="00B40DA8">
        <w:t xml:space="preserve"> Switch (Cisco 2960 with Cisco IOS Release 15.2(2) lanbasek9 image or comparable)</w:t>
      </w:r>
    </w:p>
    <w:p w14:paraId="1CC048A8" w14:textId="77777777" w:rsidR="00360516" w:rsidRPr="00B40DA8" w:rsidRDefault="00360516" w:rsidP="00360516">
      <w:pPr>
        <w:pStyle w:val="Bulletlevel1"/>
        <w:spacing w:before="60" w:after="60" w:line="276" w:lineRule="auto"/>
      </w:pPr>
      <w:r w:rsidRPr="00B40DA8">
        <w:t>1 PC (Windows with a terminal emulation program, such as Tera Term)</w:t>
      </w:r>
    </w:p>
    <w:p w14:paraId="392D07DA" w14:textId="77777777" w:rsidR="00035E66" w:rsidRDefault="00035E66" w:rsidP="00035E66">
      <w:pPr>
        <w:pStyle w:val="Bulletlevel1"/>
      </w:pPr>
      <w:r>
        <w:t>Console cables to configure the Cisco IOS devices via the console ports</w:t>
      </w:r>
    </w:p>
    <w:p w14:paraId="361D31E6" w14:textId="77777777" w:rsidR="00360516" w:rsidRDefault="00360516" w:rsidP="00360516">
      <w:pPr>
        <w:pStyle w:val="Bulletlevel1"/>
        <w:spacing w:before="60" w:after="60" w:line="276" w:lineRule="auto"/>
      </w:pPr>
      <w:r w:rsidRPr="00B40DA8">
        <w:t>Ethernet cables as shown in the topolog</w:t>
      </w:r>
      <w:r>
        <w:t>y</w:t>
      </w:r>
    </w:p>
    <w:p w14:paraId="1910115C" w14:textId="77777777" w:rsidR="00360516" w:rsidRDefault="00360516" w:rsidP="00360516">
      <w:pPr>
        <w:pStyle w:val="Bulletlevel1"/>
        <w:spacing w:before="60" w:after="60" w:line="276" w:lineRule="auto"/>
      </w:pPr>
      <w:r>
        <w:t>USB flash drive (Optional)</w:t>
      </w:r>
    </w:p>
    <w:p w14:paraId="1876B0DE" w14:textId="77777777" w:rsidR="00360516" w:rsidRDefault="00360516" w:rsidP="00360516">
      <w:pPr>
        <w:pStyle w:val="Heading1"/>
      </w:pPr>
      <w:r>
        <w:t>Instructions</w:t>
      </w:r>
    </w:p>
    <w:p w14:paraId="1C6C0234" w14:textId="77777777" w:rsidR="00360516" w:rsidRPr="004C0909" w:rsidRDefault="00360516" w:rsidP="00360516">
      <w:pPr>
        <w:pStyle w:val="Heading2"/>
      </w:pPr>
      <w:r>
        <w:t>Build the Network and Configure Basic Device Settings</w:t>
      </w:r>
    </w:p>
    <w:p w14:paraId="769D384A" w14:textId="6ECBD51F" w:rsidR="00360516" w:rsidRDefault="00360516" w:rsidP="00360516">
      <w:pPr>
        <w:pStyle w:val="BodyTextL25"/>
      </w:pPr>
      <w:r>
        <w:t xml:space="preserve">In Part 1, you will set up the network topology and configure basic settings, such as the interface IP addresses for </w:t>
      </w:r>
      <w:r w:rsidR="005F3E67">
        <w:t xml:space="preserve">the student selected </w:t>
      </w:r>
      <w:r>
        <w:t>router</w:t>
      </w:r>
      <w:r w:rsidR="005F3E67">
        <w:t xml:space="preserve"> or student </w:t>
      </w:r>
      <w:r>
        <w:t>switch.</w:t>
      </w:r>
    </w:p>
    <w:p w14:paraId="08855FF4" w14:textId="77777777" w:rsidR="00360516" w:rsidRDefault="00360516" w:rsidP="003E1463">
      <w:pPr>
        <w:pStyle w:val="Heading3"/>
      </w:pPr>
      <w:r>
        <w:t>Cable the network as shown in the topology.</w:t>
      </w:r>
    </w:p>
    <w:p w14:paraId="7FBECADC" w14:textId="626D0DE0" w:rsidR="00360516" w:rsidRDefault="005F3E67" w:rsidP="00360516">
      <w:pPr>
        <w:pStyle w:val="BodyTextL25"/>
      </w:pPr>
      <w:r>
        <w:t xml:space="preserve">Choose the device (router or switch). </w:t>
      </w:r>
      <w:r w:rsidR="00360516">
        <w:t>Attach the devices as shown in the topology diagram, and cable as necessary.</w:t>
      </w:r>
    </w:p>
    <w:p w14:paraId="5579551A" w14:textId="3D614EC2" w:rsidR="00360516" w:rsidRDefault="00360516" w:rsidP="003E1463">
      <w:pPr>
        <w:pStyle w:val="Heading3"/>
      </w:pPr>
      <w:r>
        <w:lastRenderedPageBreak/>
        <w:t>Configure basic settings for the router.</w:t>
      </w:r>
    </w:p>
    <w:p w14:paraId="5917416A" w14:textId="066C4C0B" w:rsidR="00D30A31" w:rsidRPr="00D30A31" w:rsidRDefault="00D30A31" w:rsidP="00D30A31">
      <w:pPr>
        <w:pStyle w:val="ConfigWindow"/>
      </w:pPr>
      <w:r>
        <w:t>Open configuration window</w:t>
      </w:r>
    </w:p>
    <w:p w14:paraId="0BE061E7" w14:textId="77777777" w:rsidR="00360516" w:rsidRDefault="00360516" w:rsidP="00D30A31">
      <w:pPr>
        <w:pStyle w:val="SubStepAlpha"/>
        <w:spacing w:before="0"/>
      </w:pPr>
      <w:r>
        <w:t>Assign a device name to the router.</w:t>
      </w:r>
    </w:p>
    <w:p w14:paraId="3A188B06" w14:textId="36E1539D" w:rsidR="00360516" w:rsidRPr="003E1463" w:rsidRDefault="00360516" w:rsidP="003E1463">
      <w:pPr>
        <w:pStyle w:val="CMDRed"/>
      </w:pPr>
      <w:r w:rsidRPr="003E1463">
        <w:t xml:space="preserve">router(config)# </w:t>
      </w:r>
      <w:r w:rsidRPr="003E1463">
        <w:rPr>
          <w:b/>
        </w:rPr>
        <w:t>hostname R</w:t>
      </w:r>
      <w:r w:rsidR="005F3E67">
        <w:rPr>
          <w:b/>
        </w:rPr>
        <w:t>_{student name}</w:t>
      </w:r>
    </w:p>
    <w:p w14:paraId="5A9A302E" w14:textId="77777777" w:rsidR="00360516" w:rsidRDefault="00360516" w:rsidP="003E1463">
      <w:pPr>
        <w:pStyle w:val="SubStepAlpha"/>
      </w:pPr>
      <w:r>
        <w:t>Disable DNS lookup to prevent the router from attempting to translate incorrectly entered commands as though they were host names.</w:t>
      </w:r>
    </w:p>
    <w:p w14:paraId="68374E18" w14:textId="77777777" w:rsidR="00360516" w:rsidRPr="00035E66" w:rsidRDefault="00360516" w:rsidP="00035E66">
      <w:pPr>
        <w:pStyle w:val="CMDRed"/>
      </w:pPr>
      <w:r w:rsidRPr="00035E66">
        <w:t xml:space="preserve">R1(config)# </w:t>
      </w:r>
      <w:r w:rsidRPr="00035E66">
        <w:rPr>
          <w:b/>
        </w:rPr>
        <w:t>no ip domain-lookup</w:t>
      </w:r>
    </w:p>
    <w:p w14:paraId="2CBBD273" w14:textId="77777777" w:rsidR="00360516" w:rsidRDefault="00360516" w:rsidP="003E1463">
      <w:pPr>
        <w:pStyle w:val="SubStepAlpha"/>
      </w:pPr>
      <w:r>
        <w:t xml:space="preserve">Assign </w:t>
      </w:r>
      <w:r w:rsidRPr="00B40DA8">
        <w:rPr>
          <w:b/>
        </w:rPr>
        <w:t>class</w:t>
      </w:r>
      <w:r>
        <w:t xml:space="preserve"> as the privileged EXEC encrypted password.</w:t>
      </w:r>
    </w:p>
    <w:p w14:paraId="3C85568D" w14:textId="77777777" w:rsidR="00360516" w:rsidRPr="00035E66" w:rsidRDefault="00360516" w:rsidP="00035E66">
      <w:pPr>
        <w:pStyle w:val="CMDRed"/>
      </w:pPr>
      <w:r w:rsidRPr="00035E66">
        <w:t xml:space="preserve">R1(config)# </w:t>
      </w:r>
      <w:r w:rsidRPr="00035E66">
        <w:rPr>
          <w:b/>
        </w:rPr>
        <w:t>enable secret class</w:t>
      </w:r>
    </w:p>
    <w:p w14:paraId="625631B8" w14:textId="77777777" w:rsidR="00360516" w:rsidRDefault="00360516" w:rsidP="003E1463">
      <w:pPr>
        <w:pStyle w:val="SubStepAlpha"/>
      </w:pPr>
      <w:r>
        <w:t xml:space="preserve">Assign </w:t>
      </w:r>
      <w:r w:rsidRPr="00B40DA8">
        <w:rPr>
          <w:b/>
        </w:rPr>
        <w:t>cisco</w:t>
      </w:r>
      <w:r>
        <w:t xml:space="preserve"> as the console password and enable login.</w:t>
      </w:r>
    </w:p>
    <w:p w14:paraId="1FBE3929" w14:textId="77777777" w:rsidR="00360516" w:rsidRPr="00C82301" w:rsidRDefault="00360516" w:rsidP="00C82301">
      <w:pPr>
        <w:pStyle w:val="CMDRed"/>
      </w:pPr>
      <w:r w:rsidRPr="00C82301">
        <w:t xml:space="preserve">R1(config)# </w:t>
      </w:r>
      <w:r w:rsidRPr="00C82301">
        <w:rPr>
          <w:b/>
        </w:rPr>
        <w:t>line console 0</w:t>
      </w:r>
    </w:p>
    <w:p w14:paraId="5FA3A126" w14:textId="77777777" w:rsidR="00360516" w:rsidRPr="00C82301" w:rsidRDefault="00360516" w:rsidP="00C82301">
      <w:pPr>
        <w:pStyle w:val="CMDRed"/>
      </w:pPr>
      <w:r w:rsidRPr="00C82301">
        <w:t xml:space="preserve">R1(config-line)# </w:t>
      </w:r>
      <w:r w:rsidRPr="00C82301">
        <w:rPr>
          <w:b/>
        </w:rPr>
        <w:t>password cisco</w:t>
      </w:r>
    </w:p>
    <w:p w14:paraId="236A250B" w14:textId="77777777" w:rsidR="00360516" w:rsidRPr="00C82301" w:rsidRDefault="00360516" w:rsidP="00C82301">
      <w:pPr>
        <w:pStyle w:val="CMDRed"/>
      </w:pPr>
      <w:r w:rsidRPr="00C82301">
        <w:t xml:space="preserve">R1(config-line)# </w:t>
      </w:r>
      <w:r w:rsidRPr="00C82301">
        <w:rPr>
          <w:b/>
        </w:rPr>
        <w:t>login</w:t>
      </w:r>
    </w:p>
    <w:p w14:paraId="3A1BE299" w14:textId="77777777" w:rsidR="00360516" w:rsidRDefault="00360516" w:rsidP="00D64FBE">
      <w:pPr>
        <w:pStyle w:val="SubStepAlpha"/>
      </w:pPr>
      <w:r>
        <w:t xml:space="preserve">Assign </w:t>
      </w:r>
      <w:r w:rsidRPr="00B40DA8">
        <w:rPr>
          <w:b/>
        </w:rPr>
        <w:t>cisco</w:t>
      </w:r>
      <w:r>
        <w:t xml:space="preserve"> as the VTY password and enable login.</w:t>
      </w:r>
    </w:p>
    <w:p w14:paraId="5AD0EBFC" w14:textId="77777777" w:rsidR="00360516" w:rsidRPr="00C82301" w:rsidRDefault="00360516" w:rsidP="00C82301">
      <w:pPr>
        <w:pStyle w:val="CMDRed"/>
      </w:pPr>
      <w:r w:rsidRPr="00C82301">
        <w:t xml:space="preserve">R1(config)# </w:t>
      </w:r>
      <w:r w:rsidRPr="00C82301">
        <w:rPr>
          <w:b/>
        </w:rPr>
        <w:t>line vty 0 4</w:t>
      </w:r>
    </w:p>
    <w:p w14:paraId="1BFA0BAC" w14:textId="77777777" w:rsidR="00360516" w:rsidRPr="00C82301" w:rsidRDefault="00360516" w:rsidP="00C82301">
      <w:pPr>
        <w:pStyle w:val="CMDRed"/>
      </w:pPr>
      <w:r w:rsidRPr="00C82301">
        <w:t xml:space="preserve">R1(config-line)# </w:t>
      </w:r>
      <w:r w:rsidRPr="00C82301">
        <w:rPr>
          <w:b/>
        </w:rPr>
        <w:t>password cisco</w:t>
      </w:r>
    </w:p>
    <w:p w14:paraId="629E9941" w14:textId="77777777" w:rsidR="00360516" w:rsidRPr="00C82301" w:rsidRDefault="00360516" w:rsidP="00C82301">
      <w:pPr>
        <w:pStyle w:val="CMDRed"/>
      </w:pPr>
      <w:r w:rsidRPr="00C82301">
        <w:t xml:space="preserve">R1(config-line)# </w:t>
      </w:r>
      <w:r w:rsidRPr="00C82301">
        <w:rPr>
          <w:b/>
        </w:rPr>
        <w:t>login</w:t>
      </w:r>
    </w:p>
    <w:p w14:paraId="796A2F4C" w14:textId="77777777" w:rsidR="00360516" w:rsidRDefault="00360516" w:rsidP="00D64FBE">
      <w:pPr>
        <w:pStyle w:val="SubStepAlpha"/>
      </w:pPr>
      <w:r>
        <w:t>Encrypt the plaintext passwords.</w:t>
      </w:r>
    </w:p>
    <w:p w14:paraId="79A56AE5" w14:textId="77777777" w:rsidR="00360516" w:rsidRPr="00C82301" w:rsidRDefault="00360516" w:rsidP="00C82301">
      <w:pPr>
        <w:pStyle w:val="CMDRed"/>
      </w:pPr>
      <w:r w:rsidRPr="00C82301">
        <w:t xml:space="preserve">R1(config)# </w:t>
      </w:r>
      <w:r w:rsidRPr="00C82301">
        <w:rPr>
          <w:b/>
        </w:rPr>
        <w:t>service password-encryption</w:t>
      </w:r>
    </w:p>
    <w:p w14:paraId="5A02CFCC" w14:textId="77777777" w:rsidR="00360516" w:rsidRDefault="00360516" w:rsidP="00D64FBE">
      <w:pPr>
        <w:pStyle w:val="SubStepAlpha"/>
      </w:pPr>
      <w:r>
        <w:t>Create a banner that warns anyone accessing the device that unauthorized access is prohibited.</w:t>
      </w:r>
    </w:p>
    <w:p w14:paraId="38EAA1A6" w14:textId="77777777" w:rsidR="00360516" w:rsidRPr="00C82301" w:rsidRDefault="00360516" w:rsidP="00C82301">
      <w:pPr>
        <w:pStyle w:val="CMDRed"/>
      </w:pPr>
      <w:r w:rsidRPr="00C82301">
        <w:t xml:space="preserve">R1(config)# </w:t>
      </w:r>
      <w:r w:rsidRPr="00C82301">
        <w:rPr>
          <w:b/>
        </w:rPr>
        <w:t xml:space="preserve">banner </w:t>
      </w:r>
      <w:proofErr w:type="spellStart"/>
      <w:r w:rsidRPr="00C82301">
        <w:rPr>
          <w:b/>
        </w:rPr>
        <w:t>motd</w:t>
      </w:r>
      <w:proofErr w:type="spellEnd"/>
      <w:r w:rsidRPr="00C82301">
        <w:rPr>
          <w:b/>
        </w:rPr>
        <w:t xml:space="preserve"> $ Authorized Users Only! $</w:t>
      </w:r>
    </w:p>
    <w:p w14:paraId="1C481D4C" w14:textId="77777777" w:rsidR="00360516" w:rsidRDefault="00360516" w:rsidP="00D64FBE">
      <w:pPr>
        <w:pStyle w:val="SubStepAlpha"/>
      </w:pPr>
      <w:r>
        <w:t>Configure interfaces as listed in the table above.</w:t>
      </w:r>
    </w:p>
    <w:p w14:paraId="1598A4BC" w14:textId="62726D39" w:rsidR="00360516" w:rsidRPr="00C82301" w:rsidRDefault="00360516" w:rsidP="00C82301">
      <w:pPr>
        <w:pStyle w:val="CMDRed"/>
      </w:pPr>
      <w:r w:rsidRPr="00C82301">
        <w:t xml:space="preserve">R1(config-if)# </w:t>
      </w:r>
      <w:r w:rsidRPr="00C82301">
        <w:rPr>
          <w:b/>
        </w:rPr>
        <w:t xml:space="preserve">interface </w:t>
      </w:r>
      <w:r w:rsidR="005F3E67">
        <w:rPr>
          <w:b/>
        </w:rPr>
        <w:t>Fa</w:t>
      </w:r>
      <w:r w:rsidRPr="00C82301">
        <w:rPr>
          <w:b/>
        </w:rPr>
        <w:t>0/1</w:t>
      </w:r>
    </w:p>
    <w:p w14:paraId="1BF475A6" w14:textId="4F480B93" w:rsidR="00360516" w:rsidRPr="00C82301" w:rsidRDefault="00360516" w:rsidP="00C82301">
      <w:pPr>
        <w:pStyle w:val="CMDRed"/>
      </w:pPr>
      <w:r w:rsidRPr="00C82301">
        <w:t xml:space="preserve">R1(config-if)# </w:t>
      </w:r>
      <w:r w:rsidRPr="00C82301">
        <w:rPr>
          <w:b/>
        </w:rPr>
        <w:t xml:space="preserve">ip address </w:t>
      </w:r>
      <w:r w:rsidR="005F3E67">
        <w:rPr>
          <w:b/>
        </w:rPr>
        <w:t>10</w:t>
      </w:r>
      <w:r w:rsidRPr="00C82301">
        <w:rPr>
          <w:b/>
        </w:rPr>
        <w:t>.</w:t>
      </w:r>
      <w:r w:rsidR="005F3E67">
        <w:rPr>
          <w:b/>
        </w:rPr>
        <w:t>34</w:t>
      </w:r>
      <w:r w:rsidRPr="00C82301">
        <w:rPr>
          <w:b/>
        </w:rPr>
        <w:t>.</w:t>
      </w:r>
      <w:r w:rsidR="005F3E67">
        <w:rPr>
          <w:b/>
        </w:rPr>
        <w:t>56</w:t>
      </w:r>
      <w:r w:rsidRPr="00C82301">
        <w:rPr>
          <w:b/>
        </w:rPr>
        <w:t>.</w:t>
      </w:r>
      <w:r w:rsidR="005F3E67" w:rsidRPr="005F3E67">
        <w:rPr>
          <w:b/>
          <w:color w:val="000000" w:themeColor="text1"/>
        </w:rPr>
        <w:t>X</w:t>
      </w:r>
      <w:r w:rsidRPr="00C82301">
        <w:rPr>
          <w:b/>
        </w:rPr>
        <w:t xml:space="preserve"> 255.255.255.0</w:t>
      </w:r>
      <w:r w:rsidR="005F3E67">
        <w:rPr>
          <w:b/>
        </w:rPr>
        <w:t xml:space="preserve"> </w:t>
      </w:r>
      <w:r w:rsidR="005F3E67" w:rsidRPr="005F3E67">
        <w:rPr>
          <w:bCs/>
          <w:color w:val="000000" w:themeColor="text1"/>
        </w:rPr>
        <w:t>(x is the student seq num)</w:t>
      </w:r>
    </w:p>
    <w:p w14:paraId="0C52215F" w14:textId="77777777" w:rsidR="00360516" w:rsidRPr="00C82301" w:rsidRDefault="00360516" w:rsidP="00C82301">
      <w:pPr>
        <w:pStyle w:val="CMDRed"/>
      </w:pPr>
      <w:r w:rsidRPr="00C82301">
        <w:t xml:space="preserve">R1(config-if)# </w:t>
      </w:r>
      <w:r w:rsidRPr="00C82301">
        <w:rPr>
          <w:b/>
        </w:rPr>
        <w:t>no shutdown</w:t>
      </w:r>
    </w:p>
    <w:p w14:paraId="45D6F89A" w14:textId="77777777" w:rsidR="00360516" w:rsidRPr="00C82301" w:rsidRDefault="00360516" w:rsidP="00C82301">
      <w:pPr>
        <w:pStyle w:val="CMDRed"/>
      </w:pPr>
      <w:r w:rsidRPr="00C82301">
        <w:t xml:space="preserve">R1(config-if)# </w:t>
      </w:r>
      <w:r w:rsidRPr="00C82301">
        <w:rPr>
          <w:b/>
        </w:rPr>
        <w:t>end</w:t>
      </w:r>
    </w:p>
    <w:p w14:paraId="630C0389" w14:textId="77777777" w:rsidR="00360516" w:rsidRDefault="00360516" w:rsidP="00D64FBE">
      <w:pPr>
        <w:pStyle w:val="SubStepAlpha"/>
      </w:pPr>
      <w:r>
        <w:t>Save the running configuration to the startup configuration file.</w:t>
      </w:r>
    </w:p>
    <w:p w14:paraId="5EF08592" w14:textId="77777777" w:rsidR="00360516" w:rsidRPr="00C82301" w:rsidRDefault="00360516" w:rsidP="00C82301">
      <w:pPr>
        <w:pStyle w:val="CMDRed"/>
      </w:pPr>
      <w:r w:rsidRPr="00C82301">
        <w:t xml:space="preserve">R1# </w:t>
      </w:r>
      <w:r w:rsidRPr="00C82301">
        <w:rPr>
          <w:b/>
        </w:rPr>
        <w:t>copy running-config startup-config</w:t>
      </w:r>
    </w:p>
    <w:p w14:paraId="4C4113F8" w14:textId="3955CBC1" w:rsidR="00360516" w:rsidRDefault="00360516" w:rsidP="00360516">
      <w:pPr>
        <w:pStyle w:val="BodyTextL50"/>
      </w:pPr>
      <w:r w:rsidRPr="005251ED">
        <w:rPr>
          <w:b/>
        </w:rPr>
        <w:t>Note</w:t>
      </w:r>
      <w:r w:rsidRPr="00FF5C62">
        <w:t>:</w:t>
      </w:r>
      <w:r>
        <w:t xml:space="preserve"> Use the question mark (</w:t>
      </w:r>
      <w:r w:rsidRPr="005251ED">
        <w:rPr>
          <w:b/>
        </w:rPr>
        <w:t>?</w:t>
      </w:r>
      <w:r w:rsidRPr="00AD45A0">
        <w:t>)</w:t>
      </w:r>
      <w:r>
        <w:t xml:space="preserve"> to help with the correct sequence of parameters needed to execute this command.</w:t>
      </w:r>
    </w:p>
    <w:p w14:paraId="7BAC63C2" w14:textId="721F93AD" w:rsidR="00D30A31" w:rsidRPr="00D30A31" w:rsidRDefault="00D30A31" w:rsidP="00D30A31">
      <w:pPr>
        <w:pStyle w:val="ConfigWindow"/>
      </w:pPr>
      <w:r>
        <w:t>Close configuration window</w:t>
      </w:r>
    </w:p>
    <w:p w14:paraId="0B102271" w14:textId="26319704" w:rsidR="00D30A31" w:rsidRDefault="00360516" w:rsidP="00D30A31">
      <w:pPr>
        <w:pStyle w:val="Heading3"/>
        <w:spacing w:before="120"/>
      </w:pPr>
      <w:r>
        <w:t>Configure basic settings for the switch.</w:t>
      </w:r>
    </w:p>
    <w:p w14:paraId="7AE2C917" w14:textId="0573FC21" w:rsidR="00D30A31" w:rsidRDefault="00D30A31" w:rsidP="00D30A31">
      <w:pPr>
        <w:pStyle w:val="ConfigWindow"/>
      </w:pPr>
      <w:r w:rsidRPr="00D30A31">
        <w:t>Open configuration windo</w:t>
      </w:r>
      <w:r>
        <w:t>w</w:t>
      </w:r>
    </w:p>
    <w:p w14:paraId="6338DA66" w14:textId="5495336D" w:rsidR="00360516" w:rsidRDefault="00360516" w:rsidP="00D30A31">
      <w:pPr>
        <w:pStyle w:val="SubStepAlpha"/>
        <w:spacing w:before="0"/>
      </w:pPr>
      <w:r>
        <w:t>Assign a device name to the switch.</w:t>
      </w:r>
    </w:p>
    <w:p w14:paraId="171F5D5D" w14:textId="001E0C7D" w:rsidR="00360516" w:rsidRPr="00C82301" w:rsidRDefault="00360516" w:rsidP="00C82301">
      <w:pPr>
        <w:pStyle w:val="CMDRed"/>
      </w:pPr>
      <w:r w:rsidRPr="00C82301">
        <w:t xml:space="preserve">switch(config)# </w:t>
      </w:r>
      <w:r w:rsidRPr="001648F6">
        <w:rPr>
          <w:b/>
        </w:rPr>
        <w:t>hostname S</w:t>
      </w:r>
      <w:r w:rsidR="005F3E67">
        <w:rPr>
          <w:b/>
        </w:rPr>
        <w:t>_{student name}</w:t>
      </w:r>
    </w:p>
    <w:p w14:paraId="294D7840" w14:textId="77777777" w:rsidR="00360516" w:rsidRDefault="00360516" w:rsidP="00D64FBE">
      <w:pPr>
        <w:pStyle w:val="SubStepAlpha"/>
      </w:pPr>
      <w:r>
        <w:t>Disable DNS lookup to prevent the router from attempting to translate incorrectly entered commands as though they were host names.</w:t>
      </w:r>
    </w:p>
    <w:p w14:paraId="1C0B0352" w14:textId="77777777" w:rsidR="00360516" w:rsidRPr="00C82301" w:rsidRDefault="00360516" w:rsidP="00C82301">
      <w:pPr>
        <w:pStyle w:val="CMDRed"/>
      </w:pPr>
      <w:r w:rsidRPr="00C82301">
        <w:t xml:space="preserve">S1(config)# </w:t>
      </w:r>
      <w:r w:rsidRPr="001648F6">
        <w:rPr>
          <w:b/>
        </w:rPr>
        <w:t>no ip domain-lookup</w:t>
      </w:r>
    </w:p>
    <w:p w14:paraId="6D8B32FC" w14:textId="77777777" w:rsidR="00360516" w:rsidRDefault="00360516" w:rsidP="00D64FBE">
      <w:pPr>
        <w:pStyle w:val="SubStepAlpha"/>
      </w:pPr>
      <w:r>
        <w:t xml:space="preserve">Assign </w:t>
      </w:r>
      <w:r w:rsidRPr="00B40DA8">
        <w:rPr>
          <w:b/>
        </w:rPr>
        <w:t>class</w:t>
      </w:r>
      <w:r>
        <w:t xml:space="preserve"> as the privileged EXEC encrypted password.</w:t>
      </w:r>
    </w:p>
    <w:p w14:paraId="102FD15B" w14:textId="77777777" w:rsidR="00360516" w:rsidRPr="00C82301" w:rsidRDefault="00360516" w:rsidP="00C82301">
      <w:pPr>
        <w:pStyle w:val="CMDRed"/>
      </w:pPr>
      <w:r w:rsidRPr="00C82301">
        <w:t xml:space="preserve">S1(config)# </w:t>
      </w:r>
      <w:r w:rsidRPr="001648F6">
        <w:rPr>
          <w:b/>
        </w:rPr>
        <w:t>enable secret class</w:t>
      </w:r>
    </w:p>
    <w:p w14:paraId="157F4170" w14:textId="77777777" w:rsidR="00360516" w:rsidRDefault="00360516" w:rsidP="00D64FBE">
      <w:pPr>
        <w:pStyle w:val="SubStepAlpha"/>
      </w:pPr>
      <w:r>
        <w:t xml:space="preserve">Assign </w:t>
      </w:r>
      <w:r w:rsidRPr="00B40DA8">
        <w:rPr>
          <w:b/>
        </w:rPr>
        <w:t>cisco</w:t>
      </w:r>
      <w:r>
        <w:t xml:space="preserve"> as the console password and enable login.</w:t>
      </w:r>
    </w:p>
    <w:p w14:paraId="4DFE3410" w14:textId="77777777" w:rsidR="00360516" w:rsidRPr="00C82301" w:rsidRDefault="00360516" w:rsidP="00C82301">
      <w:pPr>
        <w:pStyle w:val="CMDRed"/>
      </w:pPr>
      <w:r w:rsidRPr="00C82301">
        <w:lastRenderedPageBreak/>
        <w:t xml:space="preserve">S1(config)# </w:t>
      </w:r>
      <w:r w:rsidRPr="001648F6">
        <w:rPr>
          <w:b/>
        </w:rPr>
        <w:t>line console 0</w:t>
      </w:r>
    </w:p>
    <w:p w14:paraId="2C202381" w14:textId="77777777" w:rsidR="00360516" w:rsidRPr="00C82301" w:rsidRDefault="00360516" w:rsidP="00C82301">
      <w:pPr>
        <w:pStyle w:val="CMDRed"/>
      </w:pPr>
      <w:r w:rsidRPr="00C82301">
        <w:t xml:space="preserve">S1(config-line)# </w:t>
      </w:r>
      <w:r w:rsidRPr="001648F6">
        <w:rPr>
          <w:b/>
        </w:rPr>
        <w:t>password cisco</w:t>
      </w:r>
    </w:p>
    <w:p w14:paraId="67FECF99" w14:textId="77777777" w:rsidR="00360516" w:rsidRPr="00C82301" w:rsidRDefault="00360516" w:rsidP="00C82301">
      <w:pPr>
        <w:pStyle w:val="CMDRed"/>
      </w:pPr>
      <w:r w:rsidRPr="00C82301">
        <w:t xml:space="preserve">S1(config-line)# </w:t>
      </w:r>
      <w:r w:rsidRPr="001648F6">
        <w:rPr>
          <w:b/>
        </w:rPr>
        <w:t>login</w:t>
      </w:r>
    </w:p>
    <w:p w14:paraId="356F0237" w14:textId="77777777" w:rsidR="00360516" w:rsidRDefault="00360516" w:rsidP="00D64FBE">
      <w:pPr>
        <w:pStyle w:val="SubStepAlpha"/>
      </w:pPr>
      <w:r>
        <w:t xml:space="preserve">Assign </w:t>
      </w:r>
      <w:r w:rsidRPr="00B40DA8">
        <w:rPr>
          <w:b/>
        </w:rPr>
        <w:t>cisco</w:t>
      </w:r>
      <w:r>
        <w:t xml:space="preserve"> as the VTY password and enable login.</w:t>
      </w:r>
    </w:p>
    <w:p w14:paraId="7EB4C574" w14:textId="77777777" w:rsidR="00360516" w:rsidRPr="00C82301" w:rsidRDefault="00360516" w:rsidP="00C82301">
      <w:pPr>
        <w:pStyle w:val="CMDRed"/>
      </w:pPr>
      <w:r w:rsidRPr="00C82301">
        <w:t xml:space="preserve">S1(config)# </w:t>
      </w:r>
      <w:r w:rsidRPr="001648F6">
        <w:rPr>
          <w:b/>
        </w:rPr>
        <w:t>line vty 0 4</w:t>
      </w:r>
    </w:p>
    <w:p w14:paraId="7807EC4C" w14:textId="77777777" w:rsidR="00360516" w:rsidRPr="00C82301" w:rsidRDefault="00360516" w:rsidP="00C82301">
      <w:pPr>
        <w:pStyle w:val="CMDRed"/>
      </w:pPr>
      <w:r w:rsidRPr="00C82301">
        <w:t xml:space="preserve">S1(config-line)# </w:t>
      </w:r>
      <w:r w:rsidRPr="001648F6">
        <w:rPr>
          <w:b/>
        </w:rPr>
        <w:t>password cisco</w:t>
      </w:r>
    </w:p>
    <w:p w14:paraId="630114DF" w14:textId="77777777" w:rsidR="00360516" w:rsidRPr="00C82301" w:rsidRDefault="00360516" w:rsidP="00C82301">
      <w:pPr>
        <w:pStyle w:val="CMDRed"/>
      </w:pPr>
      <w:r w:rsidRPr="00C82301">
        <w:t xml:space="preserve">S1(config-line)# </w:t>
      </w:r>
      <w:r w:rsidRPr="001648F6">
        <w:rPr>
          <w:b/>
        </w:rPr>
        <w:t>login</w:t>
      </w:r>
    </w:p>
    <w:p w14:paraId="3B8A9331" w14:textId="77777777" w:rsidR="00360516" w:rsidRDefault="00360516" w:rsidP="00D64FBE">
      <w:pPr>
        <w:pStyle w:val="SubStepAlpha"/>
      </w:pPr>
      <w:r>
        <w:t>Encrypt the plaintext passwords.</w:t>
      </w:r>
    </w:p>
    <w:p w14:paraId="4E3D9305" w14:textId="77777777" w:rsidR="00360516" w:rsidRPr="00C82301" w:rsidRDefault="00360516" w:rsidP="00C82301">
      <w:pPr>
        <w:pStyle w:val="CMDRed"/>
      </w:pPr>
      <w:r w:rsidRPr="00C82301">
        <w:t xml:space="preserve">S1(config)# </w:t>
      </w:r>
      <w:r w:rsidRPr="001648F6">
        <w:rPr>
          <w:b/>
        </w:rPr>
        <w:t>service password-encryption</w:t>
      </w:r>
    </w:p>
    <w:p w14:paraId="2B3E06F3" w14:textId="77777777" w:rsidR="00360516" w:rsidRDefault="00360516" w:rsidP="00D64FBE">
      <w:pPr>
        <w:pStyle w:val="SubStepAlpha"/>
      </w:pPr>
      <w:r>
        <w:t>Create a banner that warns anyone accessing the device that unauthorized access is prohibited.</w:t>
      </w:r>
    </w:p>
    <w:p w14:paraId="059D73D8" w14:textId="77777777" w:rsidR="00360516" w:rsidRPr="00C82301" w:rsidRDefault="00360516" w:rsidP="00C82301">
      <w:pPr>
        <w:pStyle w:val="CMDRed"/>
      </w:pPr>
      <w:r w:rsidRPr="00C82301">
        <w:t xml:space="preserve">S1(config)# </w:t>
      </w:r>
      <w:r w:rsidRPr="001648F6">
        <w:rPr>
          <w:b/>
        </w:rPr>
        <w:t xml:space="preserve">banner </w:t>
      </w:r>
      <w:proofErr w:type="spellStart"/>
      <w:r w:rsidRPr="001648F6">
        <w:rPr>
          <w:b/>
        </w:rPr>
        <w:t>motd</w:t>
      </w:r>
      <w:proofErr w:type="spellEnd"/>
      <w:r w:rsidRPr="001648F6">
        <w:rPr>
          <w:b/>
        </w:rPr>
        <w:t xml:space="preserve"> $ Authorized Users Only! $</w:t>
      </w:r>
    </w:p>
    <w:p w14:paraId="0471D79A" w14:textId="77777777" w:rsidR="00360516" w:rsidRDefault="00360516" w:rsidP="00D64FBE">
      <w:pPr>
        <w:pStyle w:val="SubStepAlpha"/>
      </w:pPr>
      <w:r>
        <w:t>Shut down all unused interfaces.</w:t>
      </w:r>
    </w:p>
    <w:p w14:paraId="1E68CFEB" w14:textId="37E8C269" w:rsidR="00360516" w:rsidRPr="00C82301" w:rsidRDefault="00360516" w:rsidP="00C82301">
      <w:pPr>
        <w:pStyle w:val="CMDRed"/>
      </w:pPr>
      <w:r w:rsidRPr="00C82301">
        <w:t xml:space="preserve">S1(config)# </w:t>
      </w:r>
      <w:r w:rsidRPr="001648F6">
        <w:rPr>
          <w:b/>
        </w:rPr>
        <w:t>interface range f0/</w:t>
      </w:r>
      <w:r w:rsidR="002C362E">
        <w:rPr>
          <w:b/>
        </w:rPr>
        <w:t>2</w:t>
      </w:r>
      <w:r w:rsidRPr="001648F6">
        <w:rPr>
          <w:b/>
        </w:rPr>
        <w:t>-4, f0/7-24, g0/1-2</w:t>
      </w:r>
    </w:p>
    <w:p w14:paraId="35FD1ADA" w14:textId="77777777" w:rsidR="00360516" w:rsidRPr="00C82301" w:rsidRDefault="00360516" w:rsidP="00C82301">
      <w:pPr>
        <w:pStyle w:val="CMDRed"/>
      </w:pPr>
      <w:r w:rsidRPr="00C82301">
        <w:t xml:space="preserve">S1(config-if-range)# </w:t>
      </w:r>
      <w:r w:rsidRPr="001648F6">
        <w:rPr>
          <w:b/>
        </w:rPr>
        <w:t>shutdown</w:t>
      </w:r>
    </w:p>
    <w:p w14:paraId="49FBE4AD" w14:textId="77777777" w:rsidR="00360516" w:rsidRPr="00C82301" w:rsidRDefault="00360516" w:rsidP="00C82301">
      <w:pPr>
        <w:pStyle w:val="CMDRed"/>
      </w:pPr>
      <w:r w:rsidRPr="00C82301">
        <w:t xml:space="preserve">S1(config-if-range)# </w:t>
      </w:r>
      <w:r w:rsidRPr="001648F6">
        <w:rPr>
          <w:b/>
        </w:rPr>
        <w:t>end</w:t>
      </w:r>
    </w:p>
    <w:p w14:paraId="5F80A5A0" w14:textId="77777777" w:rsidR="00360516" w:rsidRDefault="00360516" w:rsidP="00D64FBE">
      <w:pPr>
        <w:pStyle w:val="SubStepAlpha"/>
      </w:pPr>
      <w:r>
        <w:t>Configure interface VLAN 1 as specified in the table above.</w:t>
      </w:r>
    </w:p>
    <w:p w14:paraId="655ED0BA" w14:textId="77777777" w:rsidR="00360516" w:rsidRPr="00C82301" w:rsidRDefault="00360516" w:rsidP="00C82301">
      <w:pPr>
        <w:pStyle w:val="CMDRed"/>
      </w:pPr>
      <w:r w:rsidRPr="00C82301">
        <w:t xml:space="preserve">S1(config)# </w:t>
      </w:r>
      <w:r w:rsidRPr="00C82301">
        <w:rPr>
          <w:b/>
        </w:rPr>
        <w:t>interface vlan 1</w:t>
      </w:r>
    </w:p>
    <w:p w14:paraId="017A551A" w14:textId="50185083" w:rsidR="00360516" w:rsidRPr="00C82301" w:rsidRDefault="00360516" w:rsidP="00C82301">
      <w:pPr>
        <w:pStyle w:val="CMDRed"/>
      </w:pPr>
      <w:r w:rsidRPr="00C82301">
        <w:t xml:space="preserve">S1(config-if)# </w:t>
      </w:r>
      <w:r w:rsidRPr="00C82301">
        <w:rPr>
          <w:b/>
        </w:rPr>
        <w:t xml:space="preserve">ip address </w:t>
      </w:r>
      <w:r w:rsidR="005F3E67">
        <w:rPr>
          <w:b/>
        </w:rPr>
        <w:t>10</w:t>
      </w:r>
      <w:r w:rsidRPr="00C82301">
        <w:rPr>
          <w:b/>
        </w:rPr>
        <w:t>.</w:t>
      </w:r>
      <w:r w:rsidR="005F3E67">
        <w:rPr>
          <w:b/>
        </w:rPr>
        <w:t>34</w:t>
      </w:r>
      <w:r w:rsidRPr="00C82301">
        <w:rPr>
          <w:b/>
        </w:rPr>
        <w:t>.</w:t>
      </w:r>
      <w:r w:rsidR="005F3E67">
        <w:rPr>
          <w:b/>
        </w:rPr>
        <w:t>56</w:t>
      </w:r>
      <w:r w:rsidRPr="00C82301">
        <w:rPr>
          <w:b/>
        </w:rPr>
        <w:t>.</w:t>
      </w:r>
      <w:r w:rsidR="005F3E67" w:rsidRPr="005F3E67">
        <w:rPr>
          <w:b/>
          <w:color w:val="000000" w:themeColor="text1"/>
        </w:rPr>
        <w:t>X</w:t>
      </w:r>
      <w:r w:rsidRPr="00C82301">
        <w:rPr>
          <w:b/>
        </w:rPr>
        <w:t xml:space="preserve"> 255.255.255.0</w:t>
      </w:r>
      <w:r w:rsidR="005F3E67">
        <w:rPr>
          <w:b/>
        </w:rPr>
        <w:t xml:space="preserve"> </w:t>
      </w:r>
      <w:r w:rsidR="005F3E67" w:rsidRPr="005F3E67">
        <w:rPr>
          <w:bCs/>
          <w:color w:val="000000" w:themeColor="text1"/>
        </w:rPr>
        <w:t>(</w:t>
      </w:r>
      <w:r w:rsidR="005F3E67" w:rsidRPr="005F3E67">
        <w:rPr>
          <w:b/>
          <w:color w:val="000000" w:themeColor="text1"/>
        </w:rPr>
        <w:t>X</w:t>
      </w:r>
      <w:r w:rsidR="005F3E67" w:rsidRPr="005F3E67">
        <w:rPr>
          <w:bCs/>
          <w:color w:val="000000" w:themeColor="text1"/>
        </w:rPr>
        <w:t xml:space="preserve"> is the student seq num)</w:t>
      </w:r>
    </w:p>
    <w:p w14:paraId="4D1F7EA4" w14:textId="77777777" w:rsidR="00360516" w:rsidRPr="00C82301" w:rsidRDefault="00360516" w:rsidP="00C82301">
      <w:pPr>
        <w:pStyle w:val="CMDRed"/>
      </w:pPr>
      <w:r w:rsidRPr="00C82301">
        <w:t xml:space="preserve">S1(config-if)# </w:t>
      </w:r>
      <w:r w:rsidRPr="00C82301">
        <w:rPr>
          <w:b/>
        </w:rPr>
        <w:t>no shutdown</w:t>
      </w:r>
    </w:p>
    <w:p w14:paraId="4C4A3C42" w14:textId="77777777" w:rsidR="00360516" w:rsidRPr="00C82301" w:rsidRDefault="00360516" w:rsidP="00C82301">
      <w:pPr>
        <w:pStyle w:val="CMDRed"/>
      </w:pPr>
      <w:r w:rsidRPr="00C82301">
        <w:t xml:space="preserve">S1(config-if)# </w:t>
      </w:r>
      <w:r w:rsidRPr="00C82301">
        <w:rPr>
          <w:b/>
        </w:rPr>
        <w:t>exit</w:t>
      </w:r>
    </w:p>
    <w:p w14:paraId="56F69DBF" w14:textId="0C829472" w:rsidR="00360516" w:rsidRPr="00C82301" w:rsidRDefault="00360516" w:rsidP="00C82301">
      <w:pPr>
        <w:pStyle w:val="CMDRed"/>
      </w:pPr>
      <w:r w:rsidRPr="00C82301">
        <w:t xml:space="preserve">S1(config)# </w:t>
      </w:r>
      <w:r w:rsidRPr="00C82301">
        <w:rPr>
          <w:b/>
        </w:rPr>
        <w:t xml:space="preserve">ip default-gateway </w:t>
      </w:r>
      <w:r w:rsidR="000A06A2">
        <w:rPr>
          <w:b/>
        </w:rPr>
        <w:t>10</w:t>
      </w:r>
      <w:r w:rsidRPr="00C82301">
        <w:rPr>
          <w:b/>
        </w:rPr>
        <w:t>.</w:t>
      </w:r>
      <w:r w:rsidR="000A06A2">
        <w:rPr>
          <w:b/>
        </w:rPr>
        <w:t>34</w:t>
      </w:r>
      <w:r w:rsidRPr="00C82301">
        <w:rPr>
          <w:b/>
        </w:rPr>
        <w:t>.</w:t>
      </w:r>
      <w:r w:rsidR="000A06A2">
        <w:rPr>
          <w:b/>
        </w:rPr>
        <w:t>56</w:t>
      </w:r>
      <w:r w:rsidRPr="00C82301">
        <w:rPr>
          <w:b/>
        </w:rPr>
        <w:t>.</w:t>
      </w:r>
      <w:r w:rsidR="000A06A2">
        <w:rPr>
          <w:b/>
        </w:rPr>
        <w:t>100</w:t>
      </w:r>
    </w:p>
    <w:p w14:paraId="192A0119" w14:textId="77777777" w:rsidR="00D64FBE" w:rsidRDefault="00D64FBE" w:rsidP="00D64FBE">
      <w:pPr>
        <w:pStyle w:val="SubStepAlpha"/>
      </w:pPr>
      <w:r>
        <w:t>Save the running configuration to the startup configuration file.</w:t>
      </w:r>
    </w:p>
    <w:p w14:paraId="7B78DD57" w14:textId="787443BC" w:rsidR="00D64FBE" w:rsidRPr="00C82301" w:rsidRDefault="002A1475" w:rsidP="00C82301">
      <w:pPr>
        <w:pStyle w:val="CMDRed"/>
      </w:pPr>
      <w:r>
        <w:t>S</w:t>
      </w:r>
      <w:r w:rsidR="00D64FBE" w:rsidRPr="00C82301">
        <w:t xml:space="preserve">1# </w:t>
      </w:r>
      <w:r w:rsidR="00D64FBE" w:rsidRPr="002A1475">
        <w:rPr>
          <w:b/>
        </w:rPr>
        <w:t>copy running-config startup-config</w:t>
      </w:r>
    </w:p>
    <w:p w14:paraId="66D05AD3" w14:textId="4D9C31FD" w:rsidR="00D64FBE" w:rsidRDefault="00D64FBE" w:rsidP="00D64FBE">
      <w:pPr>
        <w:pStyle w:val="BodyTextL50"/>
      </w:pPr>
      <w:r w:rsidRPr="005251ED">
        <w:rPr>
          <w:b/>
        </w:rPr>
        <w:t>Note</w:t>
      </w:r>
      <w:r w:rsidRPr="00FF5C62">
        <w:t>:</w:t>
      </w:r>
      <w:r>
        <w:t xml:space="preserve"> Use the question mark (</w:t>
      </w:r>
      <w:r w:rsidRPr="005251ED">
        <w:rPr>
          <w:b/>
        </w:rPr>
        <w:t>?</w:t>
      </w:r>
      <w:r w:rsidRPr="00AD45A0">
        <w:t>)</w:t>
      </w:r>
      <w:r>
        <w:t xml:space="preserve"> to help with the correct sequence of parameters needed to execute this command.</w:t>
      </w:r>
    </w:p>
    <w:p w14:paraId="7C3692FE" w14:textId="3D18A43F" w:rsidR="00D30A31" w:rsidRDefault="00D30A31" w:rsidP="00D30A31">
      <w:pPr>
        <w:pStyle w:val="ConfigWindow"/>
      </w:pPr>
      <w:r>
        <w:t>Close</w:t>
      </w:r>
      <w:r w:rsidRPr="00D30A31">
        <w:t xml:space="preserve"> configuration window</w:t>
      </w:r>
    </w:p>
    <w:p w14:paraId="641E8CAE" w14:textId="77777777" w:rsidR="00360516" w:rsidRPr="00242E3A" w:rsidRDefault="00360516" w:rsidP="00D30A31">
      <w:pPr>
        <w:pStyle w:val="Heading3"/>
        <w:spacing w:before="120"/>
      </w:pPr>
      <w:r>
        <w:t>Verify connectivity from PC-A.</w:t>
      </w:r>
    </w:p>
    <w:p w14:paraId="0307D6B1" w14:textId="67031F42" w:rsidR="00360516" w:rsidRDefault="00360516" w:rsidP="00360516">
      <w:pPr>
        <w:pStyle w:val="SubStepAlpha"/>
      </w:pPr>
      <w:r>
        <w:t xml:space="preserve">Ping from </w:t>
      </w:r>
      <w:r w:rsidR="000A06A2">
        <w:t>switch to TFTP server</w:t>
      </w:r>
      <w:r>
        <w:t>.</w:t>
      </w:r>
    </w:p>
    <w:p w14:paraId="5EC3F1DB" w14:textId="7DD92F0E" w:rsidR="00360516" w:rsidRPr="00C82301" w:rsidRDefault="00360516" w:rsidP="00360516">
      <w:pPr>
        <w:pStyle w:val="SubStepAlpha"/>
      </w:pPr>
      <w:r w:rsidRPr="001A0312">
        <w:t xml:space="preserve">Ping </w:t>
      </w:r>
      <w:r w:rsidRPr="00824295">
        <w:t>from</w:t>
      </w:r>
      <w:r>
        <w:t xml:space="preserve"> </w:t>
      </w:r>
      <w:r w:rsidR="000A06A2">
        <w:t>router to TFTP server</w:t>
      </w:r>
      <w:r w:rsidRPr="001A0312">
        <w:t>.</w:t>
      </w:r>
    </w:p>
    <w:p w14:paraId="1E224930" w14:textId="77777777" w:rsidR="00360516" w:rsidRDefault="00360516" w:rsidP="00360516">
      <w:pPr>
        <w:pStyle w:val="BodyTextL50"/>
      </w:pPr>
      <w:r>
        <w:t>If the pings are not successful, troubleshoot the basic device configurations before continuing.</w:t>
      </w:r>
    </w:p>
    <w:p w14:paraId="245E6CC3" w14:textId="77777777" w:rsidR="00360516" w:rsidRDefault="00360516" w:rsidP="00360516">
      <w:pPr>
        <w:pStyle w:val="Heading2"/>
      </w:pPr>
      <w:r>
        <w:t>Use TFTP to Back Up and Restore the Switch Running Configuration</w:t>
      </w:r>
    </w:p>
    <w:p w14:paraId="557F42C4" w14:textId="77777777" w:rsidR="00360516" w:rsidRDefault="00360516" w:rsidP="00360516">
      <w:pPr>
        <w:pStyle w:val="Heading3"/>
      </w:pPr>
      <w:r>
        <w:t>Verify connectivity to switch S1 from PC-A.</w:t>
      </w:r>
    </w:p>
    <w:p w14:paraId="0E312F73" w14:textId="77777777" w:rsidR="00360516" w:rsidRPr="00D90AC4" w:rsidRDefault="00360516" w:rsidP="00360516">
      <w:pPr>
        <w:pStyle w:val="BodyTextL25"/>
      </w:pPr>
      <w:r w:rsidRPr="00D90AC4">
        <w:t>The TFTP application uses the UDP Layer 4 transport protocol</w:t>
      </w:r>
      <w:r>
        <w:t>,</w:t>
      </w:r>
      <w:r w:rsidRPr="00D90AC4">
        <w:t xml:space="preserve"> which is encapsulated in an IP packet. For TFTP file transfers to function, there must be Layer 1 and 2 (Ethernet</w:t>
      </w:r>
      <w:r>
        <w:t>,</w:t>
      </w:r>
      <w:r w:rsidRPr="00D90AC4">
        <w:t xml:space="preserve"> in this case) and Layer 3 (IP) connectivity between the TFTP client and the TFTP server. The LAN topology in this lab uses only Ethernet at Layers 1 and 2. However, TFTP transfers can also be accomplished over WAN links that use other Layer 1 physical links and Layer 2 protocols. </w:t>
      </w:r>
      <w:proofErr w:type="gramStart"/>
      <w:r w:rsidRPr="00D90AC4">
        <w:t>As long as</w:t>
      </w:r>
      <w:proofErr w:type="gramEnd"/>
      <w:r w:rsidRPr="00D90AC4">
        <w:t xml:space="preserve"> there is IP connectivity between the client and server, as demonstrated by </w:t>
      </w:r>
      <w:r>
        <w:t>p</w:t>
      </w:r>
      <w:r w:rsidRPr="00D90AC4">
        <w:t>ing, the TFTP transfer can take place. If the pings are not successful, troubleshoot the basic device configurations before continuing.</w:t>
      </w:r>
    </w:p>
    <w:p w14:paraId="0FF604E1" w14:textId="77777777" w:rsidR="00360516" w:rsidRPr="00F84348" w:rsidRDefault="00360516" w:rsidP="00360516">
      <w:pPr>
        <w:pStyle w:val="BodyTextL25"/>
      </w:pPr>
      <w:r>
        <w:rPr>
          <w:b/>
          <w:bCs/>
        </w:rPr>
        <w:t>Note</w:t>
      </w:r>
      <w:r>
        <w:t xml:space="preserve">: A common misconception is that you can TFTP a file over the console connection. This is not the case because the console connection does not use IP. The TFTP transfer can be initiated from the client device </w:t>
      </w:r>
      <w:r>
        <w:lastRenderedPageBreak/>
        <w:t>(router or switch) using the console connection, but there must be IP connectivity between the client and server for the file transfer to take place.</w:t>
      </w:r>
    </w:p>
    <w:p w14:paraId="6C25E4C2" w14:textId="77777777" w:rsidR="00360516" w:rsidRDefault="00360516" w:rsidP="00360516">
      <w:pPr>
        <w:pStyle w:val="Heading3"/>
      </w:pPr>
      <w:r>
        <w:t>Start the TFTP server.</w:t>
      </w:r>
    </w:p>
    <w:p w14:paraId="04C5C916" w14:textId="6E92532D" w:rsidR="00360516" w:rsidRPr="005C04E9" w:rsidRDefault="00360516" w:rsidP="002A1475">
      <w:pPr>
        <w:pStyle w:val="BodyTextL25"/>
      </w:pPr>
      <w:r>
        <w:t xml:space="preserve">Start the TFTP program on </w:t>
      </w:r>
      <w:r w:rsidR="002C362E">
        <w:t>the TFTP server</w:t>
      </w:r>
      <w:r>
        <w:t>. Ensure that the TFTP program is using a directory that you have WRITE permission for, such as a folder on your desktop.</w:t>
      </w:r>
    </w:p>
    <w:p w14:paraId="32C005F8" w14:textId="77777777" w:rsidR="00360516" w:rsidRDefault="00360516" w:rsidP="00360516">
      <w:pPr>
        <w:pStyle w:val="Heading3"/>
      </w:pPr>
      <w:r>
        <w:t>Explore the copy command on a Cisco device.</w:t>
      </w:r>
    </w:p>
    <w:p w14:paraId="0BB1BEAF" w14:textId="77777777" w:rsidR="00360516" w:rsidRPr="00AD761A" w:rsidRDefault="00360516" w:rsidP="00360516">
      <w:pPr>
        <w:pStyle w:val="SubStepAlpha"/>
      </w:pPr>
      <w:r>
        <w:t xml:space="preserve">Console into switch S1 and, from the privileged EXEC mode prompt, enter </w:t>
      </w:r>
      <w:r>
        <w:rPr>
          <w:b/>
        </w:rPr>
        <w:t>copy ?</w:t>
      </w:r>
      <w:r>
        <w:t xml:space="preserve"> to display the options for source or “from” location and other available copy options. You can specify </w:t>
      </w:r>
      <w:r w:rsidRPr="00B23905">
        <w:rPr>
          <w:b/>
        </w:rPr>
        <w:t>flash:</w:t>
      </w:r>
      <w:r>
        <w:t xml:space="preserve"> or </w:t>
      </w:r>
      <w:r w:rsidRPr="00B23905">
        <w:rPr>
          <w:b/>
        </w:rPr>
        <w:t>flash0:</w:t>
      </w:r>
      <w:r>
        <w:t xml:space="preserve"> as the source. However, if you simply provide a filename as the source, </w:t>
      </w:r>
      <w:r w:rsidRPr="00B23905">
        <w:rPr>
          <w:b/>
        </w:rPr>
        <w:t>flash0:</w:t>
      </w:r>
      <w:r>
        <w:t xml:space="preserve"> is assumed and is the default. Note that </w:t>
      </w:r>
      <w:r w:rsidRPr="00B23905">
        <w:rPr>
          <w:b/>
        </w:rPr>
        <w:t>running-config</w:t>
      </w:r>
      <w:r>
        <w:t xml:space="preserve"> is also an option for the source location.</w:t>
      </w:r>
    </w:p>
    <w:p w14:paraId="74539753" w14:textId="24589C5F" w:rsidR="00D30A31" w:rsidRDefault="00D30A31" w:rsidP="00D30A31">
      <w:pPr>
        <w:pStyle w:val="ConfigWindow"/>
      </w:pPr>
      <w:r w:rsidRPr="00D30A31">
        <w:t>Open configuration window</w:t>
      </w:r>
    </w:p>
    <w:p w14:paraId="3CECECE8" w14:textId="23C915BC" w:rsidR="00360516" w:rsidRPr="0010072F" w:rsidRDefault="00360516" w:rsidP="00D30A31">
      <w:pPr>
        <w:pStyle w:val="CMD"/>
        <w:spacing w:before="0"/>
      </w:pPr>
      <w:r w:rsidRPr="0010072F">
        <w:t xml:space="preserve">S1# </w:t>
      </w:r>
      <w:r w:rsidRPr="00D64FBE">
        <w:rPr>
          <w:b/>
        </w:rPr>
        <w:t>copy ?</w:t>
      </w:r>
    </w:p>
    <w:p w14:paraId="684955FF" w14:textId="77777777" w:rsidR="00360516" w:rsidRPr="0010072F" w:rsidRDefault="00360516" w:rsidP="00D64FBE">
      <w:pPr>
        <w:pStyle w:val="CMDOutput"/>
      </w:pPr>
      <w:r w:rsidRPr="0010072F">
        <w:t xml:space="preserve">  /erase          </w:t>
      </w:r>
      <w:proofErr w:type="spellStart"/>
      <w:r w:rsidRPr="0010072F">
        <w:t>Erase</w:t>
      </w:r>
      <w:proofErr w:type="spellEnd"/>
      <w:r w:rsidRPr="0010072F">
        <w:t xml:space="preserve"> destination file system.</w:t>
      </w:r>
    </w:p>
    <w:p w14:paraId="6075100B" w14:textId="77777777" w:rsidR="00360516" w:rsidRPr="0010072F" w:rsidRDefault="00360516" w:rsidP="00D64FBE">
      <w:pPr>
        <w:pStyle w:val="CMDOutput"/>
      </w:pPr>
      <w:r w:rsidRPr="0010072F">
        <w:t xml:space="preserve">  /error          Allow to copy error file.</w:t>
      </w:r>
    </w:p>
    <w:p w14:paraId="05F5723B" w14:textId="77777777" w:rsidR="00360516" w:rsidRPr="0010072F" w:rsidRDefault="00360516" w:rsidP="00D64FBE">
      <w:pPr>
        <w:pStyle w:val="CMDOutput"/>
      </w:pPr>
      <w:r w:rsidRPr="0010072F">
        <w:t xml:space="preserve">  /</w:t>
      </w:r>
      <w:proofErr w:type="spellStart"/>
      <w:r w:rsidRPr="0010072F">
        <w:t>noverify</w:t>
      </w:r>
      <w:proofErr w:type="spellEnd"/>
      <w:r w:rsidRPr="0010072F">
        <w:t xml:space="preserve">       Don't verify image signature before </w:t>
      </w:r>
      <w:proofErr w:type="gramStart"/>
      <w:r w:rsidRPr="0010072F">
        <w:t>reload</w:t>
      </w:r>
      <w:proofErr w:type="gramEnd"/>
      <w:r w:rsidRPr="0010072F">
        <w:t>.</w:t>
      </w:r>
    </w:p>
    <w:p w14:paraId="342BFB0E" w14:textId="77777777" w:rsidR="00360516" w:rsidRPr="0010072F" w:rsidRDefault="00360516" w:rsidP="00D64FBE">
      <w:pPr>
        <w:pStyle w:val="CMDOutput"/>
      </w:pPr>
      <w:r w:rsidRPr="0010072F">
        <w:t xml:space="preserve">  /verify         </w:t>
      </w:r>
      <w:proofErr w:type="spellStart"/>
      <w:r w:rsidRPr="0010072F">
        <w:t>Verify</w:t>
      </w:r>
      <w:proofErr w:type="spellEnd"/>
      <w:r w:rsidRPr="0010072F">
        <w:t xml:space="preserve"> image signature before </w:t>
      </w:r>
      <w:proofErr w:type="gramStart"/>
      <w:r w:rsidRPr="0010072F">
        <w:t>reload</w:t>
      </w:r>
      <w:proofErr w:type="gramEnd"/>
      <w:r w:rsidRPr="0010072F">
        <w:t>.</w:t>
      </w:r>
    </w:p>
    <w:p w14:paraId="164B15B7" w14:textId="77777777" w:rsidR="00360516" w:rsidRPr="0010072F" w:rsidRDefault="00360516" w:rsidP="00D64FBE">
      <w:pPr>
        <w:pStyle w:val="CMDOutput"/>
      </w:pPr>
      <w:r w:rsidRPr="0010072F">
        <w:t xml:space="preserve">  bs:             Copy from bs: file system</w:t>
      </w:r>
    </w:p>
    <w:p w14:paraId="598CC7D9" w14:textId="77777777" w:rsidR="00360516" w:rsidRPr="0010072F" w:rsidRDefault="00360516" w:rsidP="00D64FBE">
      <w:pPr>
        <w:pStyle w:val="CMDOutput"/>
      </w:pPr>
      <w:r w:rsidRPr="0010072F">
        <w:t xml:space="preserve">  </w:t>
      </w:r>
      <w:proofErr w:type="spellStart"/>
      <w:r w:rsidRPr="0010072F">
        <w:t>cns</w:t>
      </w:r>
      <w:proofErr w:type="spellEnd"/>
      <w:r w:rsidRPr="0010072F">
        <w:t xml:space="preserve">:            Copy from </w:t>
      </w:r>
      <w:proofErr w:type="spellStart"/>
      <w:r w:rsidRPr="0010072F">
        <w:t>cns</w:t>
      </w:r>
      <w:proofErr w:type="spellEnd"/>
      <w:r w:rsidRPr="0010072F">
        <w:t>: file system</w:t>
      </w:r>
    </w:p>
    <w:p w14:paraId="08DBBCC8" w14:textId="77777777" w:rsidR="00360516" w:rsidRPr="0010072F" w:rsidRDefault="00360516" w:rsidP="00D64FBE">
      <w:pPr>
        <w:pStyle w:val="CMDOutput"/>
      </w:pPr>
      <w:r w:rsidRPr="0010072F">
        <w:t xml:space="preserve">  flash:          Copy from flash: file system</w:t>
      </w:r>
    </w:p>
    <w:p w14:paraId="70E5FC2D" w14:textId="77777777" w:rsidR="00360516" w:rsidRPr="0010072F" w:rsidRDefault="00360516" w:rsidP="00D64FBE">
      <w:pPr>
        <w:pStyle w:val="CMDOutput"/>
      </w:pPr>
      <w:r w:rsidRPr="0010072F">
        <w:t xml:space="preserve">  ftp:            Copy from ftp: file system</w:t>
      </w:r>
    </w:p>
    <w:p w14:paraId="42083B0A" w14:textId="77777777" w:rsidR="00360516" w:rsidRPr="0010072F" w:rsidRDefault="00360516" w:rsidP="00D64FBE">
      <w:pPr>
        <w:pStyle w:val="CMDOutput"/>
      </w:pPr>
      <w:r w:rsidRPr="0010072F">
        <w:t xml:space="preserve">  http:           Copy from http: file system</w:t>
      </w:r>
    </w:p>
    <w:p w14:paraId="50CDCFAA" w14:textId="77777777" w:rsidR="00360516" w:rsidRPr="0010072F" w:rsidRDefault="00360516" w:rsidP="00D64FBE">
      <w:pPr>
        <w:pStyle w:val="CMDOutput"/>
      </w:pPr>
      <w:r w:rsidRPr="0010072F">
        <w:t xml:space="preserve">  https:          Copy from https: file system</w:t>
      </w:r>
    </w:p>
    <w:p w14:paraId="02A48F38" w14:textId="77777777" w:rsidR="00360516" w:rsidRPr="0010072F" w:rsidRDefault="00360516" w:rsidP="00D64FBE">
      <w:pPr>
        <w:pStyle w:val="CMDOutput"/>
      </w:pPr>
      <w:r w:rsidRPr="0010072F">
        <w:t xml:space="preserve">  logging         Copy logging messages</w:t>
      </w:r>
    </w:p>
    <w:p w14:paraId="7E16FE61" w14:textId="77777777" w:rsidR="00360516" w:rsidRPr="0010072F" w:rsidRDefault="00360516" w:rsidP="00D64FBE">
      <w:pPr>
        <w:pStyle w:val="CMDOutput"/>
      </w:pPr>
      <w:r w:rsidRPr="0010072F">
        <w:t xml:space="preserve">  null:           Copy from null: file system</w:t>
      </w:r>
    </w:p>
    <w:p w14:paraId="5329C16E" w14:textId="77777777" w:rsidR="00360516" w:rsidRPr="0010072F" w:rsidRDefault="00360516" w:rsidP="00D64FBE">
      <w:pPr>
        <w:pStyle w:val="CMDOutput"/>
      </w:pPr>
      <w:r w:rsidRPr="0010072F">
        <w:t xml:space="preserve">  </w:t>
      </w:r>
      <w:proofErr w:type="spellStart"/>
      <w:r w:rsidRPr="0010072F">
        <w:t>nvram</w:t>
      </w:r>
      <w:proofErr w:type="spellEnd"/>
      <w:r w:rsidRPr="0010072F">
        <w:t xml:space="preserve">:          Copy from </w:t>
      </w:r>
      <w:proofErr w:type="spellStart"/>
      <w:r w:rsidRPr="0010072F">
        <w:t>nvram</w:t>
      </w:r>
      <w:proofErr w:type="spellEnd"/>
      <w:r w:rsidRPr="0010072F">
        <w:t>: file system</w:t>
      </w:r>
    </w:p>
    <w:p w14:paraId="03EE82FD" w14:textId="77777777" w:rsidR="00360516" w:rsidRPr="0010072F" w:rsidRDefault="00360516" w:rsidP="00D64FBE">
      <w:pPr>
        <w:pStyle w:val="CMDOutput"/>
      </w:pPr>
      <w:r w:rsidRPr="0010072F">
        <w:t xml:space="preserve">  </w:t>
      </w:r>
      <w:proofErr w:type="spellStart"/>
      <w:r w:rsidRPr="0010072F">
        <w:t>rcp</w:t>
      </w:r>
      <w:proofErr w:type="spellEnd"/>
      <w:r w:rsidRPr="0010072F">
        <w:t xml:space="preserve">:            Copy from </w:t>
      </w:r>
      <w:proofErr w:type="spellStart"/>
      <w:r w:rsidRPr="0010072F">
        <w:t>rcp</w:t>
      </w:r>
      <w:proofErr w:type="spellEnd"/>
      <w:r w:rsidRPr="0010072F">
        <w:t>: file system</w:t>
      </w:r>
    </w:p>
    <w:p w14:paraId="7023D835" w14:textId="77777777" w:rsidR="00360516" w:rsidRPr="0010072F" w:rsidRDefault="00360516" w:rsidP="00D64FBE">
      <w:pPr>
        <w:pStyle w:val="CMDOutput"/>
      </w:pPr>
      <w:r w:rsidRPr="0010072F">
        <w:t xml:space="preserve">  running-config  Copy from current system configuration</w:t>
      </w:r>
    </w:p>
    <w:p w14:paraId="2A2A6137" w14:textId="77777777" w:rsidR="00360516" w:rsidRPr="0010072F" w:rsidRDefault="00360516" w:rsidP="00D64FBE">
      <w:pPr>
        <w:pStyle w:val="CMDOutput"/>
      </w:pPr>
      <w:r w:rsidRPr="0010072F">
        <w:t xml:space="preserve">  </w:t>
      </w:r>
      <w:proofErr w:type="spellStart"/>
      <w:r w:rsidRPr="0010072F">
        <w:t>scp</w:t>
      </w:r>
      <w:proofErr w:type="spellEnd"/>
      <w:r w:rsidRPr="0010072F">
        <w:t xml:space="preserve">:            Copy from </w:t>
      </w:r>
      <w:proofErr w:type="spellStart"/>
      <w:r w:rsidRPr="0010072F">
        <w:t>scp</w:t>
      </w:r>
      <w:proofErr w:type="spellEnd"/>
      <w:r w:rsidRPr="0010072F">
        <w:t>: file system</w:t>
      </w:r>
    </w:p>
    <w:p w14:paraId="36E04D7A" w14:textId="77777777" w:rsidR="00360516" w:rsidRPr="0010072F" w:rsidRDefault="00360516" w:rsidP="00D64FBE">
      <w:pPr>
        <w:pStyle w:val="CMDOutput"/>
      </w:pPr>
      <w:r w:rsidRPr="0010072F">
        <w:t xml:space="preserve">  startup-config  Copy from startup configuration</w:t>
      </w:r>
    </w:p>
    <w:p w14:paraId="56091AA2" w14:textId="77777777" w:rsidR="00360516" w:rsidRPr="0010072F" w:rsidRDefault="00360516" w:rsidP="00D64FBE">
      <w:pPr>
        <w:pStyle w:val="CMDOutput"/>
      </w:pPr>
      <w:r w:rsidRPr="0010072F">
        <w:t xml:space="preserve">  system:         Copy from system: file system</w:t>
      </w:r>
    </w:p>
    <w:p w14:paraId="364FA679" w14:textId="77777777" w:rsidR="00360516" w:rsidRPr="0010072F" w:rsidRDefault="00360516" w:rsidP="00D64FBE">
      <w:pPr>
        <w:pStyle w:val="CMDOutput"/>
      </w:pPr>
      <w:r w:rsidRPr="0010072F">
        <w:t xml:space="preserve">  tar:            Copy from tar: file system</w:t>
      </w:r>
    </w:p>
    <w:p w14:paraId="28B23FD5" w14:textId="77777777" w:rsidR="00360516" w:rsidRPr="0010072F" w:rsidRDefault="00360516" w:rsidP="00D64FBE">
      <w:pPr>
        <w:pStyle w:val="CMDOutput"/>
      </w:pPr>
      <w:r w:rsidRPr="0010072F">
        <w:t xml:space="preserve">  </w:t>
      </w:r>
      <w:proofErr w:type="spellStart"/>
      <w:r w:rsidRPr="0010072F">
        <w:t>tftp</w:t>
      </w:r>
      <w:proofErr w:type="spellEnd"/>
      <w:r w:rsidRPr="0010072F">
        <w:t xml:space="preserve">:           Copy from </w:t>
      </w:r>
      <w:proofErr w:type="spellStart"/>
      <w:r w:rsidRPr="0010072F">
        <w:t>tftp</w:t>
      </w:r>
      <w:proofErr w:type="spellEnd"/>
      <w:r w:rsidRPr="0010072F">
        <w:t>: file system</w:t>
      </w:r>
    </w:p>
    <w:p w14:paraId="594799FB" w14:textId="77777777" w:rsidR="00360516" w:rsidRPr="0010072F" w:rsidRDefault="00360516" w:rsidP="00D64FBE">
      <w:pPr>
        <w:pStyle w:val="CMDOutput"/>
      </w:pPr>
      <w:r w:rsidRPr="0010072F">
        <w:t xml:space="preserve">  </w:t>
      </w:r>
      <w:proofErr w:type="spellStart"/>
      <w:r w:rsidRPr="0010072F">
        <w:t>tmpsys</w:t>
      </w:r>
      <w:proofErr w:type="spellEnd"/>
      <w:r w:rsidRPr="0010072F">
        <w:t xml:space="preserve">:         Copy from </w:t>
      </w:r>
      <w:proofErr w:type="spellStart"/>
      <w:r w:rsidRPr="0010072F">
        <w:t>tmpsys</w:t>
      </w:r>
      <w:proofErr w:type="spellEnd"/>
      <w:r w:rsidRPr="0010072F">
        <w:t>: file system</w:t>
      </w:r>
    </w:p>
    <w:p w14:paraId="2AEB1697" w14:textId="77777777" w:rsidR="00360516" w:rsidRPr="0010072F" w:rsidRDefault="00360516" w:rsidP="00D64FBE">
      <w:pPr>
        <w:pStyle w:val="CMDOutput"/>
      </w:pPr>
      <w:r w:rsidRPr="0010072F">
        <w:t xml:space="preserve">  </w:t>
      </w:r>
      <w:proofErr w:type="spellStart"/>
      <w:r w:rsidRPr="0010072F">
        <w:t>vb</w:t>
      </w:r>
      <w:proofErr w:type="spellEnd"/>
      <w:r w:rsidRPr="0010072F">
        <w:t xml:space="preserve">:             Copy from </w:t>
      </w:r>
      <w:proofErr w:type="spellStart"/>
      <w:r w:rsidRPr="0010072F">
        <w:t>vb</w:t>
      </w:r>
      <w:proofErr w:type="spellEnd"/>
      <w:r w:rsidRPr="0010072F">
        <w:t>: file system</w:t>
      </w:r>
    </w:p>
    <w:p w14:paraId="17CE619F" w14:textId="77777777" w:rsidR="00360516" w:rsidRPr="0010072F" w:rsidRDefault="00360516" w:rsidP="00D64FBE">
      <w:pPr>
        <w:pStyle w:val="CMDOutput"/>
      </w:pPr>
      <w:r w:rsidRPr="0010072F">
        <w:t xml:space="preserve">  </w:t>
      </w:r>
      <w:proofErr w:type="spellStart"/>
      <w:r w:rsidRPr="0010072F">
        <w:t>xmodem</w:t>
      </w:r>
      <w:proofErr w:type="spellEnd"/>
      <w:r w:rsidRPr="0010072F">
        <w:t xml:space="preserve">:         Copy from </w:t>
      </w:r>
      <w:proofErr w:type="spellStart"/>
      <w:r w:rsidRPr="0010072F">
        <w:t>xmodem</w:t>
      </w:r>
      <w:proofErr w:type="spellEnd"/>
      <w:r w:rsidRPr="0010072F">
        <w:t>: file system</w:t>
      </w:r>
    </w:p>
    <w:p w14:paraId="6383BE2B" w14:textId="77777777" w:rsidR="00360516" w:rsidRPr="0010072F" w:rsidRDefault="00360516" w:rsidP="00D64FBE">
      <w:pPr>
        <w:pStyle w:val="CMDOutput"/>
        <w:rPr>
          <w:color w:val="4F6228" w:themeColor="accent3" w:themeShade="80"/>
        </w:rPr>
      </w:pPr>
      <w:r w:rsidRPr="0010072F">
        <w:t xml:space="preserve">  </w:t>
      </w:r>
      <w:proofErr w:type="spellStart"/>
      <w:r w:rsidRPr="0010072F">
        <w:t>ymodem</w:t>
      </w:r>
      <w:proofErr w:type="spellEnd"/>
      <w:r w:rsidRPr="0010072F">
        <w:t xml:space="preserve">:         Copy from </w:t>
      </w:r>
      <w:proofErr w:type="spellStart"/>
      <w:r w:rsidRPr="0010072F">
        <w:t>ymodem</w:t>
      </w:r>
      <w:proofErr w:type="spellEnd"/>
      <w:r w:rsidRPr="0010072F">
        <w:t>: file syste</w:t>
      </w:r>
      <w:r>
        <w:t>m</w:t>
      </w:r>
    </w:p>
    <w:p w14:paraId="5023544F" w14:textId="77777777" w:rsidR="00360516" w:rsidRDefault="00360516" w:rsidP="00360516">
      <w:pPr>
        <w:pStyle w:val="SubStepAlpha"/>
      </w:pPr>
      <w:r>
        <w:t xml:space="preserve">Use the </w:t>
      </w:r>
      <w:r>
        <w:rPr>
          <w:b/>
        </w:rPr>
        <w:t>?</w:t>
      </w:r>
      <w:r>
        <w:t xml:space="preserve"> to display the destination options after a source file location is chosen. The </w:t>
      </w:r>
      <w:r w:rsidRPr="00D40E01">
        <w:rPr>
          <w:b/>
        </w:rPr>
        <w:t>flash:</w:t>
      </w:r>
      <w:r>
        <w:t xml:space="preserve"> file system for S1 is the source file system in this example.</w:t>
      </w:r>
    </w:p>
    <w:p w14:paraId="7666289F" w14:textId="77777777" w:rsidR="00360516" w:rsidRPr="0010072F" w:rsidRDefault="00360516" w:rsidP="00D64FBE">
      <w:pPr>
        <w:pStyle w:val="CMD"/>
      </w:pPr>
      <w:r w:rsidRPr="0010072F">
        <w:t>S1#</w:t>
      </w:r>
      <w:r>
        <w:t xml:space="preserve"> </w:t>
      </w:r>
      <w:r w:rsidRPr="00D64FBE">
        <w:rPr>
          <w:b/>
        </w:rPr>
        <w:t>copy flash: ?</w:t>
      </w:r>
    </w:p>
    <w:p w14:paraId="4831585E" w14:textId="77777777" w:rsidR="00360516" w:rsidRPr="0010072F" w:rsidRDefault="00360516" w:rsidP="00D64FBE">
      <w:pPr>
        <w:pStyle w:val="CMDOutput"/>
      </w:pPr>
      <w:r w:rsidRPr="0010072F">
        <w:t xml:space="preserve">  flash:          Copy to flash: file system</w:t>
      </w:r>
    </w:p>
    <w:p w14:paraId="2817EAB0" w14:textId="77777777" w:rsidR="00360516" w:rsidRPr="0010072F" w:rsidRDefault="00360516" w:rsidP="00D64FBE">
      <w:pPr>
        <w:pStyle w:val="CMDOutput"/>
      </w:pPr>
      <w:r w:rsidRPr="0010072F">
        <w:t xml:space="preserve">  ftp:            Copy to ftp: file system</w:t>
      </w:r>
    </w:p>
    <w:p w14:paraId="389321ED" w14:textId="77777777" w:rsidR="00360516" w:rsidRPr="0010072F" w:rsidRDefault="00360516" w:rsidP="00D64FBE">
      <w:pPr>
        <w:pStyle w:val="CMDOutput"/>
      </w:pPr>
      <w:r w:rsidRPr="0010072F">
        <w:t xml:space="preserve">  http:           Copy to http: file system</w:t>
      </w:r>
    </w:p>
    <w:p w14:paraId="7F895F94" w14:textId="77777777" w:rsidR="00360516" w:rsidRPr="0010072F" w:rsidRDefault="00360516" w:rsidP="00D64FBE">
      <w:pPr>
        <w:pStyle w:val="CMDOutput"/>
      </w:pPr>
      <w:r w:rsidRPr="0010072F">
        <w:t xml:space="preserve">  https:          Copy to https: file system</w:t>
      </w:r>
    </w:p>
    <w:p w14:paraId="5424B2D7" w14:textId="77777777" w:rsidR="00360516" w:rsidRPr="0010072F" w:rsidRDefault="00360516" w:rsidP="00D64FBE">
      <w:pPr>
        <w:pStyle w:val="CMDOutput"/>
      </w:pPr>
      <w:r w:rsidRPr="0010072F">
        <w:t xml:space="preserve">  null:           Copy to null: file system</w:t>
      </w:r>
    </w:p>
    <w:p w14:paraId="1EEDC889" w14:textId="77777777" w:rsidR="00360516" w:rsidRPr="0010072F" w:rsidRDefault="00360516" w:rsidP="00D64FBE">
      <w:pPr>
        <w:pStyle w:val="CMDOutput"/>
      </w:pPr>
      <w:r w:rsidRPr="0010072F">
        <w:t xml:space="preserve">  </w:t>
      </w:r>
      <w:proofErr w:type="spellStart"/>
      <w:r w:rsidRPr="0010072F">
        <w:t>nvram</w:t>
      </w:r>
      <w:proofErr w:type="spellEnd"/>
      <w:r w:rsidRPr="0010072F">
        <w:t xml:space="preserve">:          Copy to </w:t>
      </w:r>
      <w:proofErr w:type="spellStart"/>
      <w:r w:rsidRPr="0010072F">
        <w:t>nvram</w:t>
      </w:r>
      <w:proofErr w:type="spellEnd"/>
      <w:r w:rsidRPr="0010072F">
        <w:t>: file system</w:t>
      </w:r>
    </w:p>
    <w:p w14:paraId="2332EEDC" w14:textId="77777777" w:rsidR="00360516" w:rsidRPr="0010072F" w:rsidRDefault="00360516" w:rsidP="00D64FBE">
      <w:pPr>
        <w:pStyle w:val="CMDOutput"/>
      </w:pPr>
      <w:r w:rsidRPr="0010072F">
        <w:t xml:space="preserve">  </w:t>
      </w:r>
      <w:proofErr w:type="spellStart"/>
      <w:r w:rsidRPr="0010072F">
        <w:t>rcp</w:t>
      </w:r>
      <w:proofErr w:type="spellEnd"/>
      <w:r w:rsidRPr="0010072F">
        <w:t xml:space="preserve">:            Copy to </w:t>
      </w:r>
      <w:proofErr w:type="spellStart"/>
      <w:r w:rsidRPr="0010072F">
        <w:t>rcp</w:t>
      </w:r>
      <w:proofErr w:type="spellEnd"/>
      <w:r w:rsidRPr="0010072F">
        <w:t>: file system</w:t>
      </w:r>
    </w:p>
    <w:p w14:paraId="74024583" w14:textId="77777777" w:rsidR="00360516" w:rsidRPr="0010072F" w:rsidRDefault="00360516" w:rsidP="00D64FBE">
      <w:pPr>
        <w:pStyle w:val="CMDOutput"/>
      </w:pPr>
      <w:r w:rsidRPr="0010072F">
        <w:t xml:space="preserve">  running-config  Update (merge with) current system configuration</w:t>
      </w:r>
    </w:p>
    <w:p w14:paraId="16319965" w14:textId="77777777" w:rsidR="00360516" w:rsidRPr="0010072F" w:rsidRDefault="00360516" w:rsidP="00D64FBE">
      <w:pPr>
        <w:pStyle w:val="CMDOutput"/>
      </w:pPr>
      <w:r w:rsidRPr="0010072F">
        <w:lastRenderedPageBreak/>
        <w:t xml:space="preserve">  </w:t>
      </w:r>
      <w:proofErr w:type="spellStart"/>
      <w:r w:rsidRPr="0010072F">
        <w:t>scp</w:t>
      </w:r>
      <w:proofErr w:type="spellEnd"/>
      <w:r w:rsidRPr="0010072F">
        <w:t xml:space="preserve">:            Copy to </w:t>
      </w:r>
      <w:proofErr w:type="spellStart"/>
      <w:r w:rsidRPr="0010072F">
        <w:t>scp</w:t>
      </w:r>
      <w:proofErr w:type="spellEnd"/>
      <w:r w:rsidRPr="0010072F">
        <w:t>: file system</w:t>
      </w:r>
    </w:p>
    <w:p w14:paraId="07D67343" w14:textId="77777777" w:rsidR="00360516" w:rsidRPr="0010072F" w:rsidRDefault="00360516" w:rsidP="00D64FBE">
      <w:pPr>
        <w:pStyle w:val="CMDOutput"/>
      </w:pPr>
      <w:r w:rsidRPr="0010072F">
        <w:t xml:space="preserve">  startup-config  Copy to startup configuration</w:t>
      </w:r>
    </w:p>
    <w:p w14:paraId="49109453" w14:textId="77777777" w:rsidR="00360516" w:rsidRPr="0010072F" w:rsidRDefault="00360516" w:rsidP="00D64FBE">
      <w:pPr>
        <w:pStyle w:val="CMDOutput"/>
      </w:pPr>
      <w:r w:rsidRPr="0010072F">
        <w:t xml:space="preserve">  system:         Copy to system: file system</w:t>
      </w:r>
    </w:p>
    <w:p w14:paraId="1C171CD4" w14:textId="77777777" w:rsidR="00360516" w:rsidRPr="0010072F" w:rsidRDefault="00360516" w:rsidP="00D64FBE">
      <w:pPr>
        <w:pStyle w:val="CMDOutput"/>
      </w:pPr>
      <w:r w:rsidRPr="0010072F">
        <w:t xml:space="preserve">  </w:t>
      </w:r>
      <w:proofErr w:type="spellStart"/>
      <w:r w:rsidRPr="0010072F">
        <w:t>tftp</w:t>
      </w:r>
      <w:proofErr w:type="spellEnd"/>
      <w:r w:rsidRPr="0010072F">
        <w:t xml:space="preserve">:           Copy to </w:t>
      </w:r>
      <w:proofErr w:type="spellStart"/>
      <w:r w:rsidRPr="0010072F">
        <w:t>tftp</w:t>
      </w:r>
      <w:proofErr w:type="spellEnd"/>
      <w:r w:rsidRPr="0010072F">
        <w:t>: file system</w:t>
      </w:r>
    </w:p>
    <w:p w14:paraId="3DB9C157" w14:textId="77777777" w:rsidR="00360516" w:rsidRPr="0010072F" w:rsidRDefault="00360516" w:rsidP="00D64FBE">
      <w:pPr>
        <w:pStyle w:val="CMDOutput"/>
      </w:pPr>
      <w:r w:rsidRPr="0010072F">
        <w:t xml:space="preserve">  </w:t>
      </w:r>
      <w:proofErr w:type="spellStart"/>
      <w:r w:rsidRPr="0010072F">
        <w:t>tmpsys</w:t>
      </w:r>
      <w:proofErr w:type="spellEnd"/>
      <w:r w:rsidRPr="0010072F">
        <w:t xml:space="preserve">:         Copy to </w:t>
      </w:r>
      <w:proofErr w:type="spellStart"/>
      <w:r w:rsidRPr="0010072F">
        <w:t>tmpsys</w:t>
      </w:r>
      <w:proofErr w:type="spellEnd"/>
      <w:r w:rsidRPr="0010072F">
        <w:t>: file system</w:t>
      </w:r>
    </w:p>
    <w:p w14:paraId="1A3AF5A8" w14:textId="77777777" w:rsidR="00360516" w:rsidRPr="0010072F" w:rsidRDefault="00360516" w:rsidP="00D64FBE">
      <w:pPr>
        <w:pStyle w:val="CMDOutput"/>
        <w:rPr>
          <w:color w:val="4F6228" w:themeColor="accent3" w:themeShade="80"/>
        </w:rPr>
      </w:pPr>
      <w:r w:rsidRPr="0010072F">
        <w:t xml:space="preserve">  </w:t>
      </w:r>
      <w:proofErr w:type="spellStart"/>
      <w:r w:rsidRPr="0010072F">
        <w:t>vb</w:t>
      </w:r>
      <w:proofErr w:type="spellEnd"/>
      <w:r w:rsidRPr="0010072F">
        <w:t xml:space="preserve">:             Copy to </w:t>
      </w:r>
      <w:proofErr w:type="spellStart"/>
      <w:r w:rsidRPr="0010072F">
        <w:t>vb</w:t>
      </w:r>
      <w:proofErr w:type="spellEnd"/>
      <w:r w:rsidRPr="0010072F">
        <w:t xml:space="preserve">: file </w:t>
      </w:r>
      <w:proofErr w:type="spellStart"/>
      <w:r w:rsidRPr="0010072F">
        <w:t>systesystem</w:t>
      </w:r>
      <w:proofErr w:type="spellEnd"/>
    </w:p>
    <w:p w14:paraId="62EEF9B5" w14:textId="28B7EE5C" w:rsidR="00360516" w:rsidRDefault="00360516" w:rsidP="00360516">
      <w:pPr>
        <w:pStyle w:val="Heading3"/>
      </w:pPr>
      <w:r>
        <w:t>Transfer the running-config file from switch to TFTP serve</w:t>
      </w:r>
      <w:r w:rsidR="002C362E">
        <w:t>r</w:t>
      </w:r>
      <w:r>
        <w:t>.</w:t>
      </w:r>
    </w:p>
    <w:p w14:paraId="04EE8021" w14:textId="5032FD23" w:rsidR="00360516" w:rsidRDefault="00360516" w:rsidP="00360516">
      <w:pPr>
        <w:pStyle w:val="SubStepAlpha"/>
      </w:pPr>
      <w:r>
        <w:t xml:space="preserve">From the privileged EXEC mode on the switch, enter the </w:t>
      </w:r>
      <w:r>
        <w:rPr>
          <w:b/>
        </w:rPr>
        <w:t xml:space="preserve">copy running-config </w:t>
      </w:r>
      <w:proofErr w:type="spellStart"/>
      <w:r>
        <w:rPr>
          <w:b/>
        </w:rPr>
        <w:t>tftp</w:t>
      </w:r>
      <w:proofErr w:type="spellEnd"/>
      <w:r>
        <w:rPr>
          <w:b/>
        </w:rPr>
        <w:t>:</w:t>
      </w:r>
      <w:r w:rsidRPr="00F227F8">
        <w:t xml:space="preserve"> </w:t>
      </w:r>
      <w:r>
        <w:t>command. Provide the remote host address of the TFTP server</w:t>
      </w:r>
      <w:r w:rsidR="00AA2AAD">
        <w:t>, 10.34.56.100</w:t>
      </w:r>
      <w:r>
        <w:t xml:space="preserve">. Press </w:t>
      </w:r>
      <w:r w:rsidRPr="00F563EE">
        <w:t>Enter</w:t>
      </w:r>
      <w:r>
        <w:t xml:space="preserve"> to accept default destination filename (</w:t>
      </w:r>
      <w:r w:rsidRPr="00F227F8">
        <w:rPr>
          <w:b/>
        </w:rPr>
        <w:t>s1-confg</w:t>
      </w:r>
      <w:r>
        <w:t>) or provide your own filename. The exclamation marks (</w:t>
      </w:r>
      <w:r w:rsidRPr="00F227F8">
        <w:rPr>
          <w:b/>
        </w:rPr>
        <w:t>!!</w:t>
      </w:r>
      <w:r>
        <w:t>) indicate the transfer process is in progress and is successful.</w:t>
      </w:r>
    </w:p>
    <w:p w14:paraId="4CB630A1" w14:textId="77777777" w:rsidR="00360516" w:rsidRDefault="00360516" w:rsidP="00360516">
      <w:pPr>
        <w:pStyle w:val="CMD"/>
      </w:pPr>
      <w:r>
        <w:t xml:space="preserve">S1# </w:t>
      </w:r>
      <w:r w:rsidRPr="004B39C0">
        <w:rPr>
          <w:b/>
        </w:rPr>
        <w:t xml:space="preserve">copy running-config </w:t>
      </w:r>
      <w:proofErr w:type="spellStart"/>
      <w:r w:rsidRPr="004B39C0">
        <w:rPr>
          <w:b/>
        </w:rPr>
        <w:t>tftp</w:t>
      </w:r>
      <w:proofErr w:type="spellEnd"/>
      <w:r w:rsidRPr="004B39C0">
        <w:rPr>
          <w:b/>
        </w:rPr>
        <w:t>:</w:t>
      </w:r>
    </w:p>
    <w:p w14:paraId="047464A3" w14:textId="28965F74" w:rsidR="00360516" w:rsidRDefault="00360516" w:rsidP="00360516">
      <w:pPr>
        <w:pStyle w:val="CMD"/>
      </w:pPr>
      <w:r>
        <w:t xml:space="preserve">Address or name of remote host []? </w:t>
      </w:r>
      <w:r w:rsidR="002C362E">
        <w:rPr>
          <w:b/>
        </w:rPr>
        <w:t>10</w:t>
      </w:r>
      <w:r w:rsidRPr="004B39C0">
        <w:rPr>
          <w:b/>
        </w:rPr>
        <w:t>.</w:t>
      </w:r>
      <w:r w:rsidR="002C362E">
        <w:rPr>
          <w:b/>
        </w:rPr>
        <w:t>34</w:t>
      </w:r>
      <w:r w:rsidRPr="004B39C0">
        <w:rPr>
          <w:b/>
        </w:rPr>
        <w:t>.</w:t>
      </w:r>
      <w:r w:rsidR="002C362E">
        <w:rPr>
          <w:b/>
        </w:rPr>
        <w:t>56</w:t>
      </w:r>
      <w:r w:rsidRPr="004B39C0">
        <w:rPr>
          <w:b/>
        </w:rPr>
        <w:t>.</w:t>
      </w:r>
      <w:r w:rsidR="002C362E">
        <w:rPr>
          <w:b/>
        </w:rPr>
        <w:t>100</w:t>
      </w:r>
    </w:p>
    <w:p w14:paraId="00457405" w14:textId="77777777" w:rsidR="00360516" w:rsidRDefault="00360516" w:rsidP="00360516">
      <w:pPr>
        <w:pStyle w:val="CMDOutput"/>
      </w:pPr>
      <w:r>
        <w:t>Destination filename [s1-confg]?</w:t>
      </w:r>
    </w:p>
    <w:p w14:paraId="03809D24" w14:textId="77777777" w:rsidR="00360516" w:rsidRDefault="00360516" w:rsidP="00360516">
      <w:pPr>
        <w:pStyle w:val="CMDOutput"/>
      </w:pPr>
      <w:r>
        <w:t>!!</w:t>
      </w:r>
    </w:p>
    <w:p w14:paraId="78191FD4" w14:textId="77777777" w:rsidR="00360516" w:rsidRDefault="00360516" w:rsidP="00360516">
      <w:pPr>
        <w:pStyle w:val="CMDOutput"/>
      </w:pPr>
      <w:r>
        <w:t>1465 bytes copied in 0.663 secs (2210 bytes/sec)</w:t>
      </w:r>
    </w:p>
    <w:p w14:paraId="76E7079A" w14:textId="77777777" w:rsidR="00360516" w:rsidRPr="0088042C" w:rsidRDefault="00360516" w:rsidP="00360516">
      <w:pPr>
        <w:pStyle w:val="CMDOutput"/>
      </w:pPr>
      <w:r>
        <w:t>S1#</w:t>
      </w:r>
    </w:p>
    <w:p w14:paraId="181B951C" w14:textId="77777777" w:rsidR="00360516" w:rsidRDefault="00360516" w:rsidP="00360516">
      <w:pPr>
        <w:pStyle w:val="BodyTextL50"/>
      </w:pPr>
      <w:r>
        <w:t>The TFTP server may also displays transfer progress.</w:t>
      </w:r>
    </w:p>
    <w:p w14:paraId="753417E1" w14:textId="77777777" w:rsidR="00360516" w:rsidRDefault="00360516" w:rsidP="00360516">
      <w:pPr>
        <w:pStyle w:val="BodyTextL50"/>
      </w:pPr>
      <w:r w:rsidRPr="00F8219F">
        <w:rPr>
          <w:b/>
        </w:rPr>
        <w:t>Note</w:t>
      </w:r>
      <w:r>
        <w:t>: If you do not have permission to write to the current directory that is used by the TFTP server, the following error message displays:</w:t>
      </w:r>
    </w:p>
    <w:p w14:paraId="6A85023B" w14:textId="77777777" w:rsidR="00360516" w:rsidRPr="00F8219F" w:rsidRDefault="00360516" w:rsidP="00360516">
      <w:pPr>
        <w:pStyle w:val="CMD"/>
      </w:pPr>
      <w:r>
        <w:t xml:space="preserve">S1# </w:t>
      </w:r>
      <w:r w:rsidRPr="002A1475">
        <w:rPr>
          <w:b/>
        </w:rPr>
        <w:t xml:space="preserve">copy running-config </w:t>
      </w:r>
      <w:proofErr w:type="spellStart"/>
      <w:r w:rsidRPr="002A1475">
        <w:rPr>
          <w:b/>
        </w:rPr>
        <w:t>tftp</w:t>
      </w:r>
      <w:proofErr w:type="spellEnd"/>
      <w:r w:rsidRPr="002A1475">
        <w:rPr>
          <w:b/>
        </w:rPr>
        <w:t>:</w:t>
      </w:r>
    </w:p>
    <w:p w14:paraId="0BB37611" w14:textId="025BCCCB" w:rsidR="00360516" w:rsidRDefault="00360516" w:rsidP="00360516">
      <w:pPr>
        <w:pStyle w:val="CMD"/>
      </w:pPr>
      <w:r>
        <w:t xml:space="preserve">Address or name of remote host []? </w:t>
      </w:r>
      <w:r w:rsidR="002C362E">
        <w:rPr>
          <w:b/>
        </w:rPr>
        <w:t>10</w:t>
      </w:r>
      <w:r w:rsidR="002C362E" w:rsidRPr="004B39C0">
        <w:rPr>
          <w:b/>
        </w:rPr>
        <w:t>.</w:t>
      </w:r>
      <w:r w:rsidR="002C362E">
        <w:rPr>
          <w:b/>
        </w:rPr>
        <w:t>34</w:t>
      </w:r>
      <w:r w:rsidR="002C362E" w:rsidRPr="004B39C0">
        <w:rPr>
          <w:b/>
        </w:rPr>
        <w:t>.</w:t>
      </w:r>
      <w:r w:rsidR="002C362E">
        <w:rPr>
          <w:b/>
        </w:rPr>
        <w:t>56</w:t>
      </w:r>
      <w:r w:rsidR="002C362E" w:rsidRPr="004B39C0">
        <w:rPr>
          <w:b/>
        </w:rPr>
        <w:t>.</w:t>
      </w:r>
      <w:r w:rsidR="002C362E">
        <w:rPr>
          <w:b/>
        </w:rPr>
        <w:t>100</w:t>
      </w:r>
    </w:p>
    <w:p w14:paraId="7EC51B7A" w14:textId="77777777" w:rsidR="00360516" w:rsidRDefault="00360516" w:rsidP="00360516">
      <w:pPr>
        <w:pStyle w:val="CMD"/>
      </w:pPr>
      <w:r>
        <w:t>Destination filename [s1-confg]?</w:t>
      </w:r>
    </w:p>
    <w:p w14:paraId="6ABC0517" w14:textId="5DEE17E8" w:rsidR="00360516" w:rsidRDefault="00360516" w:rsidP="00360516">
      <w:pPr>
        <w:pStyle w:val="CMDOutput"/>
      </w:pPr>
      <w:r w:rsidRPr="00F8219F">
        <w:rPr>
          <w:highlight w:val="yellow"/>
        </w:rPr>
        <w:t>%Error opening tftp:/</w:t>
      </w:r>
      <w:r w:rsidRPr="00AA2AAD">
        <w:rPr>
          <w:highlight w:val="yellow"/>
        </w:rPr>
        <w:t>/</w:t>
      </w:r>
      <w:r w:rsidR="00AA2AAD" w:rsidRPr="00AA2AAD">
        <w:rPr>
          <w:highlight w:val="yellow"/>
        </w:rPr>
        <w:t>10.34.56.100</w:t>
      </w:r>
      <w:r w:rsidRPr="00F8219F">
        <w:rPr>
          <w:highlight w:val="yellow"/>
        </w:rPr>
        <w:t>/s1-confg (Permission denied)</w:t>
      </w:r>
    </w:p>
    <w:p w14:paraId="4A1C213E" w14:textId="77777777" w:rsidR="00360516" w:rsidRPr="007E7B0B" w:rsidRDefault="00360516" w:rsidP="00360516">
      <w:pPr>
        <w:pStyle w:val="BodyTextL50"/>
      </w:pPr>
      <w:r>
        <w:rPr>
          <w:b/>
        </w:rPr>
        <w:t>Note</w:t>
      </w:r>
      <w:r>
        <w:t>: Other issues, such as a firewall blocking TFTP traffic, can prevent the TFTP transfer. Please check with your instructor for further assistance.</w:t>
      </w:r>
    </w:p>
    <w:p w14:paraId="343411DA" w14:textId="77777777" w:rsidR="00360516" w:rsidRDefault="00360516" w:rsidP="00360516">
      <w:pPr>
        <w:pStyle w:val="SubStepAlpha"/>
      </w:pPr>
      <w:r>
        <w:t>Check the directory on the TFTP server (usually the default directory for the TFTP server software) to verify that the file was transferred successfully. Your TFTP server may have a dialog for this, or you can simply use the File Explorer provided by your Operating System.</w:t>
      </w:r>
    </w:p>
    <w:p w14:paraId="4C9DB93A" w14:textId="77777777" w:rsidR="00360516" w:rsidRDefault="00360516" w:rsidP="00360516">
      <w:pPr>
        <w:pStyle w:val="Heading3"/>
      </w:pPr>
      <w:r>
        <w:t>Create a modified switch running configuration file.</w:t>
      </w:r>
    </w:p>
    <w:p w14:paraId="59D7C886" w14:textId="77777777" w:rsidR="00360516" w:rsidRPr="00F84348" w:rsidRDefault="00360516" w:rsidP="00360516">
      <w:pPr>
        <w:pStyle w:val="BodyTextL25"/>
      </w:pPr>
      <w:r>
        <w:t xml:space="preserve">The saved running configuration file, </w:t>
      </w:r>
      <w:r>
        <w:rPr>
          <w:b/>
        </w:rPr>
        <w:t>s</w:t>
      </w:r>
      <w:r w:rsidRPr="003F6CE6">
        <w:rPr>
          <w:b/>
        </w:rPr>
        <w:t>1-confg</w:t>
      </w:r>
      <w:r>
        <w:t xml:space="preserve">, can also be restored to the switch by using the </w:t>
      </w:r>
      <w:r>
        <w:rPr>
          <w:b/>
        </w:rPr>
        <w:t>copy</w:t>
      </w:r>
      <w:r>
        <w:t xml:space="preserve"> command from the switch. The original or a modified version of the file can be copied to the flash file system of the switch.</w:t>
      </w:r>
    </w:p>
    <w:p w14:paraId="4634B072" w14:textId="77777777" w:rsidR="00360516" w:rsidRDefault="00360516" w:rsidP="00360516">
      <w:pPr>
        <w:pStyle w:val="SubStepAlpha"/>
      </w:pPr>
      <w:r>
        <w:t xml:space="preserve">Navigate to the TFTP directory on PC-A by using the file system of PC-A, and then locate the </w:t>
      </w:r>
      <w:r w:rsidRPr="00DE5235">
        <w:rPr>
          <w:b/>
        </w:rPr>
        <w:t>s1-confg</w:t>
      </w:r>
      <w:r>
        <w:t xml:space="preserve"> file. Open this file using a text editor program, such as WordPad.</w:t>
      </w:r>
    </w:p>
    <w:p w14:paraId="6E61D13D" w14:textId="77777777" w:rsidR="00360516" w:rsidRDefault="00360516" w:rsidP="00360516">
      <w:pPr>
        <w:pStyle w:val="SubStepAlpha"/>
      </w:pPr>
      <w:r>
        <w:t xml:space="preserve">With the file open, locate the </w:t>
      </w:r>
      <w:r>
        <w:rPr>
          <w:b/>
        </w:rPr>
        <w:t xml:space="preserve">hostname S1 </w:t>
      </w:r>
      <w:r>
        <w:t xml:space="preserve">line. Replace </w:t>
      </w:r>
      <w:r w:rsidRPr="00DE5235">
        <w:rPr>
          <w:b/>
        </w:rPr>
        <w:t>S1</w:t>
      </w:r>
      <w:r>
        <w:t xml:space="preserve"> with </w:t>
      </w:r>
      <w:r>
        <w:rPr>
          <w:b/>
        </w:rPr>
        <w:t>Switch1</w:t>
      </w:r>
      <w:r>
        <w:t>. Delete all the self-generated crypto keys, as necessary. A sample of the keys is displayed below. These keys are not exportable and can cause errors while updating the running configuration.</w:t>
      </w:r>
    </w:p>
    <w:p w14:paraId="39A50A78" w14:textId="77777777" w:rsidR="00360516" w:rsidRDefault="00360516" w:rsidP="00360516">
      <w:pPr>
        <w:pStyle w:val="CMDOutput"/>
      </w:pPr>
      <w:r>
        <w:t xml:space="preserve">crypto </w:t>
      </w:r>
      <w:proofErr w:type="spellStart"/>
      <w:r>
        <w:t>pki</w:t>
      </w:r>
      <w:proofErr w:type="spellEnd"/>
      <w:r>
        <w:t xml:space="preserve"> </w:t>
      </w:r>
      <w:proofErr w:type="spellStart"/>
      <w:r>
        <w:t>trustpoint</w:t>
      </w:r>
      <w:proofErr w:type="spellEnd"/>
      <w:r>
        <w:t xml:space="preserve"> TP-self-signed-1566151040</w:t>
      </w:r>
    </w:p>
    <w:p w14:paraId="0B8F7A6F" w14:textId="77777777" w:rsidR="00360516" w:rsidRDefault="00360516" w:rsidP="00360516">
      <w:pPr>
        <w:pStyle w:val="CMDOutput"/>
      </w:pPr>
      <w:r>
        <w:t xml:space="preserve"> enrollment </w:t>
      </w:r>
      <w:proofErr w:type="spellStart"/>
      <w:r>
        <w:t>selfsigned</w:t>
      </w:r>
      <w:proofErr w:type="spellEnd"/>
    </w:p>
    <w:p w14:paraId="1A58A9D3" w14:textId="77777777" w:rsidR="00360516" w:rsidRDefault="00360516" w:rsidP="00360516">
      <w:pPr>
        <w:pStyle w:val="CMDOutput"/>
      </w:pPr>
      <w:r>
        <w:t xml:space="preserve"> subject-name </w:t>
      </w:r>
      <w:proofErr w:type="spellStart"/>
      <w:r>
        <w:t>cn</w:t>
      </w:r>
      <w:proofErr w:type="spellEnd"/>
      <w:r>
        <w:t>=IOS-Self-Signed-Certificate-1566151040</w:t>
      </w:r>
    </w:p>
    <w:p w14:paraId="5677D1A7" w14:textId="77777777" w:rsidR="00360516" w:rsidRDefault="00360516" w:rsidP="00360516">
      <w:pPr>
        <w:pStyle w:val="CMDOutput"/>
      </w:pPr>
      <w:r>
        <w:t xml:space="preserve"> revocation-check none</w:t>
      </w:r>
    </w:p>
    <w:p w14:paraId="4DB2D0E1" w14:textId="77777777" w:rsidR="00360516" w:rsidRDefault="00360516" w:rsidP="00360516">
      <w:pPr>
        <w:pStyle w:val="CMDOutput"/>
      </w:pPr>
      <w:r>
        <w:t xml:space="preserve"> </w:t>
      </w:r>
      <w:proofErr w:type="spellStart"/>
      <w:r>
        <w:t>rsakeypair</w:t>
      </w:r>
      <w:proofErr w:type="spellEnd"/>
      <w:r>
        <w:t xml:space="preserve"> TP-self-signed-1566151040</w:t>
      </w:r>
    </w:p>
    <w:p w14:paraId="60042014" w14:textId="77777777" w:rsidR="00360516" w:rsidRDefault="00360516" w:rsidP="00360516">
      <w:pPr>
        <w:pStyle w:val="CMDOutput"/>
      </w:pPr>
      <w:r>
        <w:t>!</w:t>
      </w:r>
    </w:p>
    <w:p w14:paraId="194F7F07" w14:textId="77777777" w:rsidR="00360516" w:rsidRDefault="00360516" w:rsidP="00360516">
      <w:pPr>
        <w:pStyle w:val="CMDOutput"/>
      </w:pPr>
      <w:r>
        <w:t>!</w:t>
      </w:r>
    </w:p>
    <w:p w14:paraId="19C8E844" w14:textId="77777777" w:rsidR="00360516" w:rsidRDefault="00360516" w:rsidP="00360516">
      <w:pPr>
        <w:pStyle w:val="CMDOutput"/>
      </w:pPr>
      <w:r>
        <w:lastRenderedPageBreak/>
        <w:t xml:space="preserve">crypto </w:t>
      </w:r>
      <w:proofErr w:type="spellStart"/>
      <w:r>
        <w:t>pki</w:t>
      </w:r>
      <w:proofErr w:type="spellEnd"/>
      <w:r>
        <w:t xml:space="preserve"> certificate chain TP-self-signed-1566151040</w:t>
      </w:r>
    </w:p>
    <w:p w14:paraId="4B833F6F" w14:textId="77777777" w:rsidR="00360516" w:rsidRDefault="00360516" w:rsidP="00360516">
      <w:pPr>
        <w:pStyle w:val="CMDOutput"/>
      </w:pPr>
      <w:r>
        <w:t xml:space="preserve"> certificate self-signed 01</w:t>
      </w:r>
    </w:p>
    <w:p w14:paraId="05257126" w14:textId="77777777" w:rsidR="00360516" w:rsidRDefault="00360516" w:rsidP="00360516">
      <w:pPr>
        <w:pStyle w:val="CMDOutput"/>
      </w:pPr>
      <w:r>
        <w:t xml:space="preserve">  3082022B 30820194 A0030201 02020101 300D0609 2A864886 F70D0101 05050030 </w:t>
      </w:r>
    </w:p>
    <w:p w14:paraId="087280E5" w14:textId="77777777" w:rsidR="00360516" w:rsidRDefault="00360516" w:rsidP="00360516">
      <w:pPr>
        <w:pStyle w:val="CMDOutput"/>
      </w:pPr>
      <w:r>
        <w:t xml:space="preserve">  31312F30 2D060355 04031326 494F532D 53656C66 2D536967 6E65642D 43657274 </w:t>
      </w:r>
    </w:p>
    <w:p w14:paraId="2BC78C9C" w14:textId="77777777" w:rsidR="00360516" w:rsidRDefault="00360516" w:rsidP="00360516">
      <w:pPr>
        <w:pStyle w:val="CMDOutput"/>
      </w:pPr>
      <w:r>
        <w:t>&lt;output omitted&gt;</w:t>
      </w:r>
    </w:p>
    <w:p w14:paraId="216A1816" w14:textId="77777777" w:rsidR="00360516" w:rsidRPr="00AD4755" w:rsidRDefault="00360516" w:rsidP="00360516">
      <w:pPr>
        <w:pStyle w:val="CMDOutput"/>
        <w:rPr>
          <w:lang w:val="de-DE"/>
        </w:rPr>
      </w:pPr>
      <w:r>
        <w:t xml:space="preserve">  </w:t>
      </w:r>
      <w:r w:rsidRPr="00AD4755">
        <w:rPr>
          <w:lang w:val="de-DE"/>
        </w:rPr>
        <w:t xml:space="preserve">E99574A6 D945014F B6FE22F3 642EE29A 767EABF7 403930CA D2C59E23 102EC12E </w:t>
      </w:r>
    </w:p>
    <w:p w14:paraId="7E2ACE8B" w14:textId="77777777" w:rsidR="00360516" w:rsidRPr="00AD4755" w:rsidRDefault="00360516" w:rsidP="00360516">
      <w:pPr>
        <w:pStyle w:val="CMDOutput"/>
        <w:rPr>
          <w:lang w:val="de-DE"/>
        </w:rPr>
      </w:pPr>
      <w:r w:rsidRPr="00AD4755">
        <w:rPr>
          <w:lang w:val="de-DE"/>
        </w:rPr>
        <w:t xml:space="preserve">  02F9C933 B3296D9E 095EBDAF 343D17F6 AF2831C7 6DA6DFE3 35B38D90 E6F07CD4 </w:t>
      </w:r>
    </w:p>
    <w:p w14:paraId="4B42A06F" w14:textId="77777777" w:rsidR="00360516" w:rsidRDefault="00360516" w:rsidP="00360516">
      <w:pPr>
        <w:pStyle w:val="CMDOutput"/>
      </w:pPr>
      <w:r w:rsidRPr="00AD4755">
        <w:rPr>
          <w:lang w:val="de-DE"/>
        </w:rPr>
        <w:t xml:space="preserve">  </w:t>
      </w:r>
      <w:r>
        <w:t xml:space="preserve">40D96970 A0D12080 07A1C169 30B9D889 A6E2189C 75B988B9 0AF27EDC 6D6FA0E5 </w:t>
      </w:r>
    </w:p>
    <w:p w14:paraId="56119891" w14:textId="77777777" w:rsidR="00360516" w:rsidRDefault="00360516" w:rsidP="00360516">
      <w:pPr>
        <w:pStyle w:val="CMDOutput"/>
      </w:pPr>
      <w:r>
        <w:t xml:space="preserve">  CCFA6B29 729C1E0B 9DADACD0 3D7381</w:t>
      </w:r>
    </w:p>
    <w:p w14:paraId="7C16CF22" w14:textId="7F1D6A36" w:rsidR="00360516" w:rsidRDefault="00360516" w:rsidP="00360516">
      <w:pPr>
        <w:pStyle w:val="CMDOutput"/>
      </w:pPr>
      <w:r>
        <w:t xml:space="preserve">  </w:t>
      </w:r>
      <w:r w:rsidR="002A1475">
        <w:t xml:space="preserve">     </w:t>
      </w:r>
      <w:r>
        <w:t>quit</w:t>
      </w:r>
    </w:p>
    <w:p w14:paraId="1215511A" w14:textId="77777777" w:rsidR="00360516" w:rsidRDefault="00360516" w:rsidP="00360516">
      <w:pPr>
        <w:pStyle w:val="SubStepAlpha"/>
      </w:pPr>
      <w:r>
        <w:t xml:space="preserve">Save this file as a plain text file with a new filename, </w:t>
      </w:r>
      <w:r>
        <w:rPr>
          <w:b/>
        </w:rPr>
        <w:t>Switch1-confg.txt</w:t>
      </w:r>
      <w:r>
        <w:t>, in this example.</w:t>
      </w:r>
    </w:p>
    <w:p w14:paraId="56D50EC3" w14:textId="77777777" w:rsidR="00360516" w:rsidRDefault="00360516" w:rsidP="00360516">
      <w:pPr>
        <w:pStyle w:val="BodyTextL50"/>
      </w:pPr>
      <w:r>
        <w:rPr>
          <w:b/>
        </w:rPr>
        <w:t>Note</w:t>
      </w:r>
      <w:r>
        <w:t xml:space="preserve">: When saving the file, an extension, such as </w:t>
      </w:r>
      <w:r w:rsidRPr="00DE5235">
        <w:rPr>
          <w:b/>
        </w:rPr>
        <w:t>.txt</w:t>
      </w:r>
      <w:r>
        <w:t>, may be added to the filename automatically.</w:t>
      </w:r>
    </w:p>
    <w:p w14:paraId="46A43125" w14:textId="77777777" w:rsidR="00360516" w:rsidRDefault="00360516" w:rsidP="00360516">
      <w:pPr>
        <w:pStyle w:val="SubStepAlpha"/>
      </w:pPr>
      <w:r>
        <w:t>If your TFTP software has the option, use it to show the contents of its directory to verify that the file is present.</w:t>
      </w:r>
    </w:p>
    <w:p w14:paraId="23FE3E45" w14:textId="77777777" w:rsidR="00360516" w:rsidRDefault="00360516" w:rsidP="00360516">
      <w:pPr>
        <w:pStyle w:val="Heading3"/>
      </w:pPr>
      <w:r>
        <w:t>Copy the modified running configuration file from the TFTP server to switch S1.</w:t>
      </w:r>
    </w:p>
    <w:p w14:paraId="6BA7B122" w14:textId="51171772" w:rsidR="00360516" w:rsidRDefault="00360516" w:rsidP="00360516">
      <w:pPr>
        <w:pStyle w:val="SubStepAlpha"/>
      </w:pPr>
      <w:r>
        <w:t xml:space="preserve">From the privileged EXEC mode on the switch, enter the </w:t>
      </w:r>
      <w:r>
        <w:rPr>
          <w:b/>
        </w:rPr>
        <w:t xml:space="preserve">copy </w:t>
      </w:r>
      <w:proofErr w:type="spellStart"/>
      <w:r>
        <w:rPr>
          <w:b/>
        </w:rPr>
        <w:t>tftp</w:t>
      </w:r>
      <w:proofErr w:type="spellEnd"/>
      <w:r>
        <w:rPr>
          <w:b/>
        </w:rPr>
        <w:t xml:space="preserve"> running-config</w:t>
      </w:r>
      <w:r w:rsidRPr="00DE5235">
        <w:t xml:space="preserve"> </w:t>
      </w:r>
      <w:r>
        <w:t xml:space="preserve">command. Provide the remote host address of the TFTP server, </w:t>
      </w:r>
      <w:r w:rsidR="00AA2AAD">
        <w:t>10.34.56.100</w:t>
      </w:r>
      <w:r>
        <w:t xml:space="preserve">. Enter the new filename, </w:t>
      </w:r>
      <w:r>
        <w:rPr>
          <w:b/>
        </w:rPr>
        <w:t>Switch1-confg.txt</w:t>
      </w:r>
      <w:r>
        <w:t>. The exclamation mark (!) indicates the transfer process is in progress and is successful.</w:t>
      </w:r>
    </w:p>
    <w:p w14:paraId="1B435DEA" w14:textId="77777777" w:rsidR="00360516" w:rsidRPr="00F8219F" w:rsidRDefault="00360516" w:rsidP="00360516">
      <w:pPr>
        <w:pStyle w:val="CMD"/>
        <w:rPr>
          <w:b/>
        </w:rPr>
      </w:pPr>
      <w:r>
        <w:t xml:space="preserve">S1# </w:t>
      </w:r>
      <w:r w:rsidRPr="00F8219F">
        <w:rPr>
          <w:b/>
        </w:rPr>
        <w:t xml:space="preserve">copy </w:t>
      </w:r>
      <w:proofErr w:type="spellStart"/>
      <w:r w:rsidRPr="00F8219F">
        <w:rPr>
          <w:b/>
        </w:rPr>
        <w:t>tftp</w:t>
      </w:r>
      <w:proofErr w:type="spellEnd"/>
      <w:r w:rsidRPr="00F8219F">
        <w:rPr>
          <w:b/>
        </w:rPr>
        <w:t xml:space="preserve">: </w:t>
      </w:r>
      <w:proofErr w:type="gramStart"/>
      <w:r w:rsidRPr="00F8219F">
        <w:rPr>
          <w:b/>
        </w:rPr>
        <w:t>running-config</w:t>
      </w:r>
      <w:proofErr w:type="gramEnd"/>
    </w:p>
    <w:p w14:paraId="02769787" w14:textId="622B1E6D" w:rsidR="00360516" w:rsidRDefault="00360516" w:rsidP="00360516">
      <w:pPr>
        <w:pStyle w:val="CMD"/>
      </w:pPr>
      <w:r>
        <w:t xml:space="preserve">Address or name of remote host []? </w:t>
      </w:r>
      <w:r w:rsidR="00AA2AAD">
        <w:rPr>
          <w:b/>
        </w:rPr>
        <w:t>10</w:t>
      </w:r>
      <w:r w:rsidRPr="00F8219F">
        <w:rPr>
          <w:b/>
        </w:rPr>
        <w:t>.</w:t>
      </w:r>
      <w:r w:rsidR="00AA2AAD">
        <w:rPr>
          <w:b/>
        </w:rPr>
        <w:t>34</w:t>
      </w:r>
      <w:r w:rsidRPr="00F8219F">
        <w:rPr>
          <w:b/>
        </w:rPr>
        <w:t>.</w:t>
      </w:r>
      <w:r w:rsidR="00AA2AAD">
        <w:rPr>
          <w:b/>
        </w:rPr>
        <w:t>56</w:t>
      </w:r>
      <w:r w:rsidRPr="00F8219F">
        <w:rPr>
          <w:b/>
        </w:rPr>
        <w:t>.</w:t>
      </w:r>
      <w:r w:rsidR="00AA2AAD">
        <w:rPr>
          <w:b/>
        </w:rPr>
        <w:t>100</w:t>
      </w:r>
    </w:p>
    <w:p w14:paraId="1A9FCE64" w14:textId="77777777" w:rsidR="00360516" w:rsidRDefault="00360516" w:rsidP="00360516">
      <w:pPr>
        <w:pStyle w:val="CMD"/>
      </w:pPr>
      <w:r>
        <w:t xml:space="preserve">Source filename []? </w:t>
      </w:r>
      <w:r w:rsidRPr="00F8219F">
        <w:rPr>
          <w:b/>
        </w:rPr>
        <w:t>Switch1-confg.txt</w:t>
      </w:r>
    </w:p>
    <w:p w14:paraId="7FBD9C95" w14:textId="77777777" w:rsidR="00360516" w:rsidRDefault="00360516" w:rsidP="00360516">
      <w:pPr>
        <w:pStyle w:val="CMD"/>
      </w:pPr>
      <w:r>
        <w:t>Destination filename [</w:t>
      </w:r>
      <w:proofErr w:type="gramStart"/>
      <w:r>
        <w:t>running-config</w:t>
      </w:r>
      <w:proofErr w:type="gramEnd"/>
      <w:r>
        <w:t>]?</w:t>
      </w:r>
    </w:p>
    <w:p w14:paraId="282CF133" w14:textId="1BA5E4A9" w:rsidR="00360516" w:rsidRDefault="00360516" w:rsidP="00360516">
      <w:pPr>
        <w:pStyle w:val="CMDOutput"/>
      </w:pPr>
      <w:r>
        <w:t xml:space="preserve">Accessing </w:t>
      </w:r>
      <w:proofErr w:type="spellStart"/>
      <w:r>
        <w:t>tftp</w:t>
      </w:r>
      <w:proofErr w:type="spellEnd"/>
      <w:r>
        <w:t>://</w:t>
      </w:r>
      <w:r w:rsidR="00AA2AAD">
        <w:t>10.34.56.100</w:t>
      </w:r>
      <w:r>
        <w:t>/Switch1-confg.txt...</w:t>
      </w:r>
    </w:p>
    <w:p w14:paraId="5F2DE8BF" w14:textId="4F037D48" w:rsidR="00360516" w:rsidRDefault="00360516" w:rsidP="00360516">
      <w:pPr>
        <w:pStyle w:val="CMDOutput"/>
      </w:pPr>
      <w:r>
        <w:t xml:space="preserve">Loading Switch1-confg.txt from </w:t>
      </w:r>
      <w:r w:rsidR="00AA2AAD">
        <w:t xml:space="preserve">10.34.56.100 </w:t>
      </w:r>
      <w:r>
        <w:t>(via Vlan1): !</w:t>
      </w:r>
    </w:p>
    <w:p w14:paraId="7F46E291" w14:textId="77777777" w:rsidR="00360516" w:rsidRDefault="00360516" w:rsidP="00360516">
      <w:pPr>
        <w:pStyle w:val="CMDOutput"/>
      </w:pPr>
      <w:r>
        <w:t>[OK - 1580 bytes]</w:t>
      </w:r>
    </w:p>
    <w:p w14:paraId="5D6EC631" w14:textId="77777777" w:rsidR="00360516" w:rsidRDefault="00360516" w:rsidP="00360516">
      <w:pPr>
        <w:pStyle w:val="CMDOutput"/>
      </w:pPr>
      <w:r>
        <w:t>[OK]</w:t>
      </w:r>
    </w:p>
    <w:p w14:paraId="7DB626D4" w14:textId="77777777" w:rsidR="00360516" w:rsidRDefault="00360516" w:rsidP="00360516">
      <w:pPr>
        <w:pStyle w:val="CMDOutput"/>
      </w:pPr>
      <w:r>
        <w:t>1580 bytes copied in 9.118 secs (173 bytes/sec)</w:t>
      </w:r>
    </w:p>
    <w:p w14:paraId="4FFC9BD6" w14:textId="77777777" w:rsidR="00360516" w:rsidRDefault="00360516" w:rsidP="00360516">
      <w:pPr>
        <w:pStyle w:val="CMDOutput"/>
      </w:pPr>
      <w:r>
        <w:t>*Mar  1 00:21:16.242: %PKI-4-NOAUTOSAVE: Configuration was modified.  Issue "write memory" to save new certificate</w:t>
      </w:r>
    </w:p>
    <w:p w14:paraId="28F32E4B" w14:textId="7E88B3D2" w:rsidR="00360516" w:rsidRDefault="00360516" w:rsidP="00360516">
      <w:pPr>
        <w:pStyle w:val="CMDOutput"/>
      </w:pPr>
      <w:r>
        <w:t>*Mar  1 00:21:16.251: %SYS-5-CONFIG_I: Configured from tftp://</w:t>
      </w:r>
      <w:r w:rsidR="00AA2AAD">
        <w:t>10.34.56.100</w:t>
      </w:r>
      <w:r>
        <w:t>/Switch1-confg.txt by console</w:t>
      </w:r>
    </w:p>
    <w:p w14:paraId="1443CD03" w14:textId="77777777" w:rsidR="00360516" w:rsidRDefault="00360516" w:rsidP="00360516">
      <w:pPr>
        <w:pStyle w:val="CMDOutput"/>
      </w:pPr>
      <w:r w:rsidRPr="00F8219F">
        <w:rPr>
          <w:highlight w:val="yellow"/>
        </w:rPr>
        <w:t>Switch1#</w:t>
      </w:r>
    </w:p>
    <w:p w14:paraId="081CB6CC" w14:textId="77777777" w:rsidR="00360516" w:rsidRDefault="00360516" w:rsidP="00360516">
      <w:pPr>
        <w:pStyle w:val="BodyTextL50"/>
      </w:pPr>
      <w:r>
        <w:t xml:space="preserve">After the transfer has completed, the prompt has changed from S1 to Switch1, because the running configuration is updated with the </w:t>
      </w:r>
      <w:r w:rsidRPr="000E45EC">
        <w:rPr>
          <w:b/>
        </w:rPr>
        <w:t>hostname Switch1</w:t>
      </w:r>
      <w:r>
        <w:t xml:space="preserve"> command in the modified running configuration.</w:t>
      </w:r>
    </w:p>
    <w:p w14:paraId="509D6742" w14:textId="77777777" w:rsidR="00360516" w:rsidRDefault="00360516" w:rsidP="00360516">
      <w:pPr>
        <w:pStyle w:val="SubStepAlpha"/>
      </w:pPr>
      <w:r>
        <w:t xml:space="preserve">Enter the </w:t>
      </w:r>
      <w:r>
        <w:rPr>
          <w:b/>
        </w:rPr>
        <w:t>show running-config</w:t>
      </w:r>
      <w:r>
        <w:t xml:space="preserve"> command to examine running configuration file.</w:t>
      </w:r>
    </w:p>
    <w:p w14:paraId="418F1CD4" w14:textId="77777777" w:rsidR="00360516" w:rsidRPr="00F8219F" w:rsidRDefault="00360516" w:rsidP="00360516">
      <w:pPr>
        <w:pStyle w:val="CMD"/>
        <w:rPr>
          <w:b/>
        </w:rPr>
      </w:pPr>
      <w:r>
        <w:t xml:space="preserve">Switch1# </w:t>
      </w:r>
      <w:r w:rsidRPr="00F8219F">
        <w:rPr>
          <w:b/>
        </w:rPr>
        <w:t>show running-config</w:t>
      </w:r>
    </w:p>
    <w:p w14:paraId="2A51C04B" w14:textId="77777777" w:rsidR="00360516" w:rsidRDefault="00360516" w:rsidP="00360516">
      <w:pPr>
        <w:pStyle w:val="CMDOutput"/>
      </w:pPr>
      <w:r>
        <w:t>Building configuration...</w:t>
      </w:r>
    </w:p>
    <w:p w14:paraId="1D4AB778" w14:textId="77777777" w:rsidR="00360516" w:rsidRDefault="00360516" w:rsidP="00360516">
      <w:pPr>
        <w:pStyle w:val="CMDOutput"/>
      </w:pPr>
    </w:p>
    <w:p w14:paraId="566D2F3D" w14:textId="77777777" w:rsidR="00360516" w:rsidRDefault="00360516" w:rsidP="00360516">
      <w:pPr>
        <w:pStyle w:val="CMDOutput"/>
      </w:pPr>
      <w:r>
        <w:t>Current configuration : 3062 bytes</w:t>
      </w:r>
    </w:p>
    <w:p w14:paraId="35BA1D4A" w14:textId="77777777" w:rsidR="00360516" w:rsidRDefault="00360516" w:rsidP="00360516">
      <w:pPr>
        <w:pStyle w:val="CMDOutput"/>
      </w:pPr>
      <w:r>
        <w:t>!</w:t>
      </w:r>
    </w:p>
    <w:p w14:paraId="40026976" w14:textId="77777777" w:rsidR="00360516" w:rsidRDefault="00360516" w:rsidP="00360516">
      <w:pPr>
        <w:pStyle w:val="CMDOutput"/>
      </w:pPr>
      <w:r>
        <w:t>! Last configuration change at 00:09:34 UTC Mon Mar 1</w:t>
      </w:r>
      <w:proofErr w:type="gramStart"/>
      <w:r>
        <w:t xml:space="preserve"> 1993</w:t>
      </w:r>
      <w:proofErr w:type="gramEnd"/>
    </w:p>
    <w:p w14:paraId="3794BBF2" w14:textId="77777777" w:rsidR="00360516" w:rsidRDefault="00360516" w:rsidP="00360516">
      <w:pPr>
        <w:pStyle w:val="CMDOutput"/>
      </w:pPr>
      <w:r>
        <w:t>!</w:t>
      </w:r>
    </w:p>
    <w:p w14:paraId="5FFAF1DA" w14:textId="77777777" w:rsidR="00360516" w:rsidRDefault="00360516" w:rsidP="00360516">
      <w:pPr>
        <w:pStyle w:val="CMDOutput"/>
      </w:pPr>
      <w:r>
        <w:t>version 15.0</w:t>
      </w:r>
    </w:p>
    <w:p w14:paraId="391D2837" w14:textId="77777777" w:rsidR="00360516" w:rsidRDefault="00360516" w:rsidP="00360516">
      <w:pPr>
        <w:pStyle w:val="CMDOutput"/>
      </w:pPr>
      <w:r>
        <w:t>no service pad</w:t>
      </w:r>
    </w:p>
    <w:p w14:paraId="2E9C8EAA" w14:textId="77777777" w:rsidR="00360516" w:rsidRDefault="00360516" w:rsidP="00360516">
      <w:pPr>
        <w:pStyle w:val="CMDOutput"/>
      </w:pPr>
      <w:r>
        <w:t>service timestamps debug datetime msec</w:t>
      </w:r>
    </w:p>
    <w:p w14:paraId="4719CA94" w14:textId="77777777" w:rsidR="00360516" w:rsidRDefault="00360516" w:rsidP="00360516">
      <w:pPr>
        <w:pStyle w:val="CMDOutput"/>
      </w:pPr>
      <w:r>
        <w:t>service timestamps log datetime msec</w:t>
      </w:r>
    </w:p>
    <w:p w14:paraId="437D59CB" w14:textId="77777777" w:rsidR="00360516" w:rsidRDefault="00360516" w:rsidP="00360516">
      <w:pPr>
        <w:pStyle w:val="CMDOutput"/>
      </w:pPr>
      <w:r>
        <w:lastRenderedPageBreak/>
        <w:t>no service password-encryption</w:t>
      </w:r>
    </w:p>
    <w:p w14:paraId="3AEAAC45" w14:textId="77777777" w:rsidR="00360516" w:rsidRDefault="00360516" w:rsidP="00360516">
      <w:pPr>
        <w:pStyle w:val="CMDOutput"/>
      </w:pPr>
      <w:r>
        <w:t>!</w:t>
      </w:r>
    </w:p>
    <w:p w14:paraId="57DF9FA4" w14:textId="77777777" w:rsidR="00360516" w:rsidRDefault="00360516" w:rsidP="00360516">
      <w:pPr>
        <w:pStyle w:val="CMDOutput"/>
      </w:pPr>
      <w:r w:rsidRPr="00F8219F">
        <w:rPr>
          <w:highlight w:val="yellow"/>
        </w:rPr>
        <w:t>hostname Switch1</w:t>
      </w:r>
    </w:p>
    <w:p w14:paraId="38FC48D8" w14:textId="77777777" w:rsidR="00360516" w:rsidRDefault="00360516" w:rsidP="00360516">
      <w:pPr>
        <w:pStyle w:val="CMDOutput"/>
      </w:pPr>
      <w:r>
        <w:t>!</w:t>
      </w:r>
    </w:p>
    <w:p w14:paraId="41836062" w14:textId="77777777" w:rsidR="00360516" w:rsidRDefault="00360516" w:rsidP="00360516">
      <w:pPr>
        <w:pStyle w:val="CMDOutput"/>
      </w:pPr>
      <w:r>
        <w:t>boot-start-marker</w:t>
      </w:r>
    </w:p>
    <w:p w14:paraId="6815683D" w14:textId="77777777" w:rsidR="00360516" w:rsidRDefault="00360516" w:rsidP="00360516">
      <w:pPr>
        <w:pStyle w:val="CMDOutput"/>
      </w:pPr>
      <w:r>
        <w:t>boot-end-marker</w:t>
      </w:r>
    </w:p>
    <w:p w14:paraId="184CE7CB" w14:textId="77777777" w:rsidR="00360516" w:rsidRDefault="00360516" w:rsidP="00360516">
      <w:pPr>
        <w:pStyle w:val="CMDOutput"/>
      </w:pPr>
      <w:r>
        <w:t>&lt;output omitted&gt;</w:t>
      </w:r>
    </w:p>
    <w:p w14:paraId="59652558" w14:textId="54785E61" w:rsidR="00360516" w:rsidRDefault="00D30A31" w:rsidP="00D30A31">
      <w:pPr>
        <w:pStyle w:val="ConfigWindow"/>
      </w:pPr>
      <w:r>
        <w:t>close</w:t>
      </w:r>
      <w:r w:rsidRPr="00D30A31">
        <w:t xml:space="preserve"> configuration window</w:t>
      </w:r>
    </w:p>
    <w:p w14:paraId="18568F91" w14:textId="77777777" w:rsidR="00360516" w:rsidRDefault="00360516" w:rsidP="00D30A31">
      <w:pPr>
        <w:pStyle w:val="BodyTextL50"/>
        <w:spacing w:before="0"/>
      </w:pPr>
      <w:r w:rsidRPr="0005155B">
        <w:rPr>
          <w:b/>
        </w:rPr>
        <w:t>Note</w:t>
      </w:r>
      <w:r w:rsidRPr="0005155B">
        <w:t>: This procedure merges the running-config from the TFTP server with the current running-config in the switch</w:t>
      </w:r>
      <w:r>
        <w:t xml:space="preserve"> or router</w:t>
      </w:r>
      <w:r w:rsidRPr="0005155B">
        <w:t xml:space="preserve">. </w:t>
      </w:r>
      <w:r>
        <w:t>If changes were made to the current running-config, the commands in the TFTP copy are added. Alternatively, if the same command is issued, it updates the corresponding command in the switch or router current running-config.</w:t>
      </w:r>
    </w:p>
    <w:p w14:paraId="4E400398" w14:textId="08D6C9BF" w:rsidR="00D30A31" w:rsidRDefault="00360516" w:rsidP="00D30A31">
      <w:pPr>
        <w:pStyle w:val="BodyTextL50"/>
      </w:pPr>
      <w:r w:rsidRPr="00955EE9">
        <w:t xml:space="preserve">If you want to completely replace the current running-config with the one from the TFTP server, you </w:t>
      </w:r>
      <w:r>
        <w:t>must</w:t>
      </w:r>
      <w:r w:rsidRPr="00955EE9">
        <w:t xml:space="preserve"> erase the switch startup-config and reload the </w:t>
      </w:r>
      <w:r>
        <w:t>device</w:t>
      </w:r>
      <w:r w:rsidRPr="00955EE9">
        <w:t>. You will then need to configure the VLAN 1 management address</w:t>
      </w:r>
      <w:r>
        <w:t>,</w:t>
      </w:r>
      <w:r w:rsidRPr="00955EE9">
        <w:t xml:space="preserve"> so there is IP connectivity between the TFTP server and the switch.</w:t>
      </w:r>
    </w:p>
    <w:p w14:paraId="4807601D" w14:textId="77777777" w:rsidR="00360516" w:rsidRDefault="00360516" w:rsidP="00360516">
      <w:pPr>
        <w:pStyle w:val="Heading2"/>
      </w:pPr>
      <w:r>
        <w:t>Use TFTP to Back Up and Restore the Router Running Configuration</w:t>
      </w:r>
    </w:p>
    <w:p w14:paraId="5DFF21CF" w14:textId="77777777" w:rsidR="00360516" w:rsidRDefault="00360516" w:rsidP="00360516">
      <w:pPr>
        <w:pStyle w:val="BodyTextL25"/>
      </w:pPr>
      <w:r>
        <w:t>The backup and restore procedure from Part 3 can also be performed with a router. In Part 4, the running configuration file will be backed up and restored using a TFTP server.</w:t>
      </w:r>
    </w:p>
    <w:p w14:paraId="1FC0E3E8" w14:textId="77777777" w:rsidR="00360516" w:rsidRDefault="00360516" w:rsidP="00360516">
      <w:pPr>
        <w:pStyle w:val="Heading3"/>
      </w:pPr>
      <w:r>
        <w:t>Verify connectivity to router R1 from PC-A.</w:t>
      </w:r>
    </w:p>
    <w:p w14:paraId="45F40FBA" w14:textId="77777777" w:rsidR="00360516" w:rsidRDefault="00360516" w:rsidP="00360516">
      <w:pPr>
        <w:pStyle w:val="BodyTextL25"/>
      </w:pPr>
      <w:r>
        <w:t>If the pings are not successful, troubleshoot the basic device configurations before continuing.</w:t>
      </w:r>
    </w:p>
    <w:p w14:paraId="3F0C213F" w14:textId="77777777" w:rsidR="00360516" w:rsidRDefault="00360516" w:rsidP="00360516">
      <w:pPr>
        <w:pStyle w:val="Heading3"/>
      </w:pPr>
      <w:r>
        <w:t>Transfer the running configuration from router R1 to TFTP server on PC-A.</w:t>
      </w:r>
    </w:p>
    <w:p w14:paraId="76333E23" w14:textId="2F78472E" w:rsidR="00D30A31" w:rsidRDefault="00D30A31" w:rsidP="00D30A31">
      <w:pPr>
        <w:pStyle w:val="ConfigWindow"/>
      </w:pPr>
      <w:r w:rsidRPr="00D30A31">
        <w:t>Open configuration window</w:t>
      </w:r>
    </w:p>
    <w:p w14:paraId="4F643D16" w14:textId="71E939FB" w:rsidR="00360516" w:rsidRDefault="00360516" w:rsidP="00D30A31">
      <w:pPr>
        <w:pStyle w:val="SubStepAlpha"/>
        <w:spacing w:before="0"/>
      </w:pPr>
      <w:r>
        <w:t xml:space="preserve">From the privileged EXEC mode on R1, enter the </w:t>
      </w:r>
      <w:r>
        <w:rPr>
          <w:b/>
        </w:rPr>
        <w:t xml:space="preserve">copy running-config </w:t>
      </w:r>
      <w:proofErr w:type="spellStart"/>
      <w:r>
        <w:rPr>
          <w:b/>
        </w:rPr>
        <w:t>tftp</w:t>
      </w:r>
      <w:proofErr w:type="spellEnd"/>
      <w:r w:rsidRPr="00B01405">
        <w:t xml:space="preserve"> </w:t>
      </w:r>
      <w:r>
        <w:t xml:space="preserve">command. Provide the remote host address of the TFTP server, </w:t>
      </w:r>
      <w:r w:rsidR="00AA2AAD">
        <w:t>10.34.56.100</w:t>
      </w:r>
      <w:r>
        <w:t>, and accept the default filename.</w:t>
      </w:r>
    </w:p>
    <w:p w14:paraId="53884E9B" w14:textId="77777777" w:rsidR="00360516" w:rsidRDefault="00360516" w:rsidP="00360516">
      <w:pPr>
        <w:pStyle w:val="SubStepAlpha"/>
      </w:pPr>
      <w:r>
        <w:t>Verify that the file has been transferred to the TFTP server.</w:t>
      </w:r>
    </w:p>
    <w:p w14:paraId="2F3C7371" w14:textId="77777777" w:rsidR="00360516" w:rsidRDefault="00360516" w:rsidP="00360516">
      <w:pPr>
        <w:pStyle w:val="Heading3"/>
      </w:pPr>
      <w:r>
        <w:t>Restore the running configuration file to the router.</w:t>
      </w:r>
    </w:p>
    <w:p w14:paraId="3D257571" w14:textId="77777777" w:rsidR="00360516" w:rsidRDefault="00360516" w:rsidP="00360516">
      <w:pPr>
        <w:pStyle w:val="SubStepAlpha"/>
      </w:pPr>
      <w:r>
        <w:t>Erase the startup-config file on the router.</w:t>
      </w:r>
    </w:p>
    <w:p w14:paraId="61173D26" w14:textId="77777777" w:rsidR="00360516" w:rsidRDefault="00360516" w:rsidP="00360516">
      <w:pPr>
        <w:pStyle w:val="SubStepAlpha"/>
      </w:pPr>
      <w:r>
        <w:t>Reload the router.</w:t>
      </w:r>
    </w:p>
    <w:p w14:paraId="5391D77C" w14:textId="48BDC05E" w:rsidR="00360516" w:rsidRDefault="00360516" w:rsidP="00360516">
      <w:pPr>
        <w:pStyle w:val="SubStepAlpha"/>
      </w:pPr>
      <w:r>
        <w:t xml:space="preserve">Configure the G0/0/1 interface on the router with an IP address </w:t>
      </w:r>
      <w:r w:rsidR="00AA2AAD">
        <w:t>10.34.56.x</w:t>
      </w:r>
      <w:r>
        <w:t>.</w:t>
      </w:r>
    </w:p>
    <w:p w14:paraId="1D04937B" w14:textId="77777777" w:rsidR="00360516" w:rsidRDefault="00360516" w:rsidP="00D64FBE">
      <w:pPr>
        <w:pStyle w:val="SubStepAlpha"/>
      </w:pPr>
      <w:r>
        <w:t>Verify connectivity between the router and PC-A.</w:t>
      </w:r>
    </w:p>
    <w:p w14:paraId="539A8A95" w14:textId="77777777" w:rsidR="00360516" w:rsidRDefault="00360516" w:rsidP="00360516">
      <w:pPr>
        <w:pStyle w:val="SubStepAlpha"/>
      </w:pPr>
      <w:r>
        <w:t xml:space="preserve">Use the </w:t>
      </w:r>
      <w:r>
        <w:rPr>
          <w:b/>
        </w:rPr>
        <w:t>copy</w:t>
      </w:r>
      <w:r>
        <w:t xml:space="preserve"> command to transfer the running-config file from the TFTP server to the router. Use </w:t>
      </w:r>
      <w:r>
        <w:rPr>
          <w:b/>
        </w:rPr>
        <w:t>running-config</w:t>
      </w:r>
      <w:r>
        <w:t xml:space="preserve"> as the destination.</w:t>
      </w:r>
    </w:p>
    <w:p w14:paraId="6AC3591B" w14:textId="062F012A" w:rsidR="00360516" w:rsidRDefault="00360516" w:rsidP="00360516">
      <w:pPr>
        <w:pStyle w:val="SubStepAlpha"/>
      </w:pPr>
      <w:r>
        <w:t>Verify the router has updated the running-config.</w:t>
      </w:r>
    </w:p>
    <w:p w14:paraId="0B967884" w14:textId="6AC1E9B4" w:rsidR="00AD4755" w:rsidRPr="00CE53C7" w:rsidRDefault="00AD4755" w:rsidP="00AD4755">
      <w:pPr>
        <w:pStyle w:val="BodyTextL50"/>
      </w:pPr>
      <w:r w:rsidRPr="00AD4755">
        <w:rPr>
          <w:b/>
          <w:bCs/>
        </w:rPr>
        <w:t>Note</w:t>
      </w:r>
      <w:r>
        <w:t xml:space="preserve">: </w:t>
      </w:r>
      <w:r w:rsidR="00CE53C7">
        <w:t>If the transfer is not successful, a</w:t>
      </w:r>
      <w:r>
        <w:t xml:space="preserve">dditional command </w:t>
      </w:r>
      <w:r>
        <w:rPr>
          <w:b/>
          <w:bCs/>
        </w:rPr>
        <w:t xml:space="preserve">ip </w:t>
      </w:r>
      <w:proofErr w:type="spellStart"/>
      <w:r>
        <w:rPr>
          <w:b/>
          <w:bCs/>
        </w:rPr>
        <w:t>tftp</w:t>
      </w:r>
      <w:proofErr w:type="spellEnd"/>
      <w:r>
        <w:rPr>
          <w:b/>
          <w:bCs/>
        </w:rPr>
        <w:t xml:space="preserve"> source-interface </w:t>
      </w:r>
      <w:r>
        <w:rPr>
          <w:b/>
          <w:bCs/>
          <w:i/>
          <w:iCs/>
        </w:rPr>
        <w:t>interface name</w:t>
      </w:r>
      <w:r>
        <w:rPr>
          <w:i/>
          <w:iCs/>
        </w:rPr>
        <w:t xml:space="preserve"> </w:t>
      </w:r>
      <w:r>
        <w:t>may be needed to use TFTP to transfer files between the router and PC.</w:t>
      </w:r>
      <w:r w:rsidR="00CE53C7">
        <w:t xml:space="preserve"> In this example, the command is </w:t>
      </w:r>
      <w:r w:rsidR="00CE53C7" w:rsidRPr="00CE53C7">
        <w:rPr>
          <w:b/>
          <w:bCs/>
          <w:i/>
          <w:iCs/>
        </w:rPr>
        <w:t xml:space="preserve">ip </w:t>
      </w:r>
      <w:proofErr w:type="spellStart"/>
      <w:r w:rsidR="00CE53C7" w:rsidRPr="00CE53C7">
        <w:rPr>
          <w:b/>
          <w:bCs/>
          <w:i/>
          <w:iCs/>
        </w:rPr>
        <w:t>tftp</w:t>
      </w:r>
      <w:proofErr w:type="spellEnd"/>
      <w:r w:rsidR="00CE53C7" w:rsidRPr="00CE53C7">
        <w:rPr>
          <w:b/>
          <w:bCs/>
          <w:i/>
          <w:iCs/>
        </w:rPr>
        <w:t xml:space="preserve"> source-interface g0/0/1</w:t>
      </w:r>
      <w:r w:rsidR="00CE53C7">
        <w:t>.</w:t>
      </w:r>
    </w:p>
    <w:p w14:paraId="544C4AE0" w14:textId="02D6C9FB" w:rsidR="00D30A31" w:rsidRPr="00F84348" w:rsidRDefault="00D30A31" w:rsidP="00D30A31">
      <w:pPr>
        <w:pStyle w:val="ConfigWindow"/>
      </w:pPr>
      <w:r>
        <w:t>Close</w:t>
      </w:r>
      <w:r w:rsidRPr="00D30A31">
        <w:t xml:space="preserve"> configuration window</w:t>
      </w:r>
    </w:p>
    <w:p w14:paraId="633E5EFC" w14:textId="77777777" w:rsidR="00360516" w:rsidRDefault="00360516" w:rsidP="00D30A31">
      <w:pPr>
        <w:pStyle w:val="Heading2"/>
        <w:spacing w:before="120"/>
      </w:pPr>
      <w:r>
        <w:t>Back Up and Restore Configurations Using Router Flash Memory</w:t>
      </w:r>
    </w:p>
    <w:p w14:paraId="6ACEE540" w14:textId="262CDD78" w:rsidR="00360516" w:rsidRDefault="00360516" w:rsidP="00360516">
      <w:pPr>
        <w:pStyle w:val="BodyTextL25"/>
      </w:pPr>
      <w:r>
        <w:t xml:space="preserve">Current generation Cisco routers do not have internal flash memory. The flash memory for these routers uses CompactFlash (CF) memory. The use of CF memory allows for more available flash memory and easier upgrades without the need to open the router case. Besides storing the necessary files, such as IOS images, the CF memory can store other files, such as a copy of the running configuration. In Part 5, you will create a backup copy of the running configuration file and save it on the </w:t>
      </w:r>
      <w:r w:rsidR="00B85068">
        <w:t>USB</w:t>
      </w:r>
      <w:r>
        <w:t xml:space="preserve"> memory on the router.</w:t>
      </w:r>
    </w:p>
    <w:p w14:paraId="1E3DC42F" w14:textId="77777777" w:rsidR="00360516" w:rsidRPr="00705BD4" w:rsidRDefault="00360516" w:rsidP="00360516">
      <w:pPr>
        <w:pStyle w:val="BodyTextL25"/>
      </w:pPr>
      <w:r>
        <w:rPr>
          <w:b/>
        </w:rPr>
        <w:lastRenderedPageBreak/>
        <w:t>Note</w:t>
      </w:r>
      <w:r>
        <w:t>: If the router does not use CF, the router may not have enough flash memory for storing the backup copy of running configuration file. You should still read through the instructions and become familiar with the commands.</w:t>
      </w:r>
    </w:p>
    <w:p w14:paraId="429C0356" w14:textId="77777777" w:rsidR="00360516" w:rsidRDefault="00360516" w:rsidP="00360516">
      <w:pPr>
        <w:pStyle w:val="Heading3"/>
      </w:pPr>
      <w:r>
        <w:t>Display the router file systems.</w:t>
      </w:r>
    </w:p>
    <w:p w14:paraId="7638BFEC" w14:textId="6C01A844" w:rsidR="00360516" w:rsidRDefault="00360516" w:rsidP="00360516">
      <w:pPr>
        <w:pStyle w:val="BodyTextL25"/>
      </w:pPr>
      <w:r>
        <w:t xml:space="preserve">The </w:t>
      </w:r>
      <w:r>
        <w:rPr>
          <w:b/>
        </w:rPr>
        <w:t>show file systems</w:t>
      </w:r>
      <w:r>
        <w:t xml:space="preserve"> command displays the available file systems on the router. The </w:t>
      </w:r>
      <w:r w:rsidRPr="00B01405">
        <w:rPr>
          <w:b/>
        </w:rPr>
        <w:t>flash0:</w:t>
      </w:r>
      <w:r>
        <w:t xml:space="preserve"> file system is the default file system on this router as indicated by the asterisk (*) symbol (at the beginning of the line). The </w:t>
      </w:r>
      <w:r w:rsidRPr="00B01405">
        <w:rPr>
          <w:b/>
        </w:rPr>
        <w:t>flash0:</w:t>
      </w:r>
      <w:r>
        <w:t xml:space="preserve"> file system can also be referenced using the name </w:t>
      </w:r>
      <w:proofErr w:type="gramStart"/>
      <w:r w:rsidRPr="00AE77F6">
        <w:rPr>
          <w:b/>
        </w:rPr>
        <w:t>flash:</w:t>
      </w:r>
      <w:r>
        <w:t>.</w:t>
      </w:r>
      <w:proofErr w:type="gramEnd"/>
      <w:r>
        <w:t xml:space="preserve"> The total size of the </w:t>
      </w:r>
      <w:r w:rsidRPr="00B01405">
        <w:rPr>
          <w:b/>
        </w:rPr>
        <w:t>flash0:</w:t>
      </w:r>
      <w:r>
        <w:t xml:space="preserve"> is </w:t>
      </w:r>
      <w:r w:rsidR="00B85068">
        <w:t xml:space="preserve">approximately 7GB </w:t>
      </w:r>
      <w:r>
        <w:t>with</w:t>
      </w:r>
      <w:r w:rsidR="00B85068">
        <w:t xml:space="preserve"> about</w:t>
      </w:r>
      <w:r>
        <w:t xml:space="preserve"> 6</w:t>
      </w:r>
      <w:r w:rsidR="00B85068">
        <w:t>G</w:t>
      </w:r>
      <w:r>
        <w:t xml:space="preserve">B available. Currently </w:t>
      </w:r>
      <w:r w:rsidRPr="00B01405">
        <w:rPr>
          <w:b/>
        </w:rPr>
        <w:t>flash0:</w:t>
      </w:r>
      <w:r>
        <w:t xml:space="preserve"> and </w:t>
      </w:r>
      <w:proofErr w:type="spellStart"/>
      <w:r w:rsidRPr="00B01405">
        <w:rPr>
          <w:b/>
        </w:rPr>
        <w:t>nvram</w:t>
      </w:r>
      <w:proofErr w:type="spellEnd"/>
      <w:r w:rsidRPr="00B01405">
        <w:rPr>
          <w:b/>
        </w:rPr>
        <w:t>:</w:t>
      </w:r>
      <w:r>
        <w:t xml:space="preserve"> are the only available file systems.</w:t>
      </w:r>
    </w:p>
    <w:p w14:paraId="16A1189D" w14:textId="758590BC" w:rsidR="00D30A31" w:rsidRPr="00705BD4" w:rsidRDefault="00D30A31" w:rsidP="00D30A31">
      <w:pPr>
        <w:pStyle w:val="ConfigWindow"/>
      </w:pPr>
      <w:r w:rsidRPr="00D30A31">
        <w:t>Open configuration window</w:t>
      </w:r>
    </w:p>
    <w:p w14:paraId="7A27BE16" w14:textId="77777777" w:rsidR="00360516" w:rsidRPr="0010072F" w:rsidRDefault="00360516" w:rsidP="00D30A31">
      <w:pPr>
        <w:pStyle w:val="CMD"/>
        <w:spacing w:before="0"/>
      </w:pPr>
      <w:r w:rsidRPr="0010072F">
        <w:t xml:space="preserve">R1# </w:t>
      </w:r>
      <w:r w:rsidRPr="00D64FBE">
        <w:rPr>
          <w:b/>
        </w:rPr>
        <w:t>show file systems</w:t>
      </w:r>
    </w:p>
    <w:p w14:paraId="61B44DD9" w14:textId="77777777" w:rsidR="00360516" w:rsidRPr="0010072F" w:rsidRDefault="00360516" w:rsidP="00D64FBE">
      <w:pPr>
        <w:pStyle w:val="CMDOutput"/>
      </w:pPr>
      <w:r w:rsidRPr="0010072F">
        <w:t>File Systems:</w:t>
      </w:r>
    </w:p>
    <w:p w14:paraId="5D1B6169" w14:textId="77777777" w:rsidR="00360516" w:rsidRPr="0010072F" w:rsidRDefault="00360516" w:rsidP="00D64FBE">
      <w:pPr>
        <w:pStyle w:val="CMDOutput"/>
      </w:pPr>
    </w:p>
    <w:p w14:paraId="7E74E257" w14:textId="77777777" w:rsidR="00360516" w:rsidRPr="0010072F" w:rsidRDefault="00360516" w:rsidP="00D64FBE">
      <w:pPr>
        <w:pStyle w:val="CMDOutput"/>
      </w:pPr>
      <w:r w:rsidRPr="0010072F">
        <w:t xml:space="preserve">       Size(b)       Free(b)      Type  Flags  Prefixes</w:t>
      </w:r>
    </w:p>
    <w:p w14:paraId="651C24B4" w14:textId="77777777" w:rsidR="00360516" w:rsidRPr="0010072F" w:rsidRDefault="00360516" w:rsidP="00D64FBE">
      <w:pPr>
        <w:pStyle w:val="CMDOutput"/>
      </w:pPr>
      <w:r w:rsidRPr="0010072F">
        <w:t xml:space="preserve">             -             -    opaque     </w:t>
      </w:r>
      <w:proofErr w:type="spellStart"/>
      <w:r w:rsidRPr="0010072F">
        <w:t>rw</w:t>
      </w:r>
      <w:proofErr w:type="spellEnd"/>
      <w:r w:rsidRPr="0010072F">
        <w:t xml:space="preserve">   system:</w:t>
      </w:r>
    </w:p>
    <w:p w14:paraId="03B90C66" w14:textId="77777777" w:rsidR="00360516" w:rsidRPr="0010072F" w:rsidRDefault="00360516" w:rsidP="00D64FBE">
      <w:pPr>
        <w:pStyle w:val="CMDOutput"/>
      </w:pPr>
      <w:r w:rsidRPr="0010072F">
        <w:t xml:space="preserve">             -             -    opaque     </w:t>
      </w:r>
      <w:proofErr w:type="spellStart"/>
      <w:r w:rsidRPr="0010072F">
        <w:t>rw</w:t>
      </w:r>
      <w:proofErr w:type="spellEnd"/>
      <w:r w:rsidRPr="0010072F">
        <w:t xml:space="preserve">   </w:t>
      </w:r>
      <w:proofErr w:type="spellStart"/>
      <w:r w:rsidRPr="0010072F">
        <w:t>tmpsys</w:t>
      </w:r>
      <w:proofErr w:type="spellEnd"/>
      <w:r w:rsidRPr="0010072F">
        <w:t>:</w:t>
      </w:r>
    </w:p>
    <w:p w14:paraId="6D1D53F5" w14:textId="77777777" w:rsidR="00360516" w:rsidRPr="0010072F" w:rsidRDefault="00360516" w:rsidP="00D64FBE">
      <w:pPr>
        <w:pStyle w:val="CMDOutput"/>
      </w:pPr>
      <w:r w:rsidRPr="0010072F">
        <w:rPr>
          <w:highlight w:val="yellow"/>
        </w:rPr>
        <w:t xml:space="preserve">*   7194652672    6299918336      disk     </w:t>
      </w:r>
      <w:proofErr w:type="spellStart"/>
      <w:r w:rsidRPr="0010072F">
        <w:rPr>
          <w:highlight w:val="yellow"/>
        </w:rPr>
        <w:t>rw</w:t>
      </w:r>
      <w:proofErr w:type="spellEnd"/>
      <w:r w:rsidRPr="0010072F">
        <w:rPr>
          <w:highlight w:val="yellow"/>
        </w:rPr>
        <w:t xml:space="preserve">   </w:t>
      </w:r>
      <w:proofErr w:type="spellStart"/>
      <w:r w:rsidRPr="0010072F">
        <w:rPr>
          <w:highlight w:val="yellow"/>
        </w:rPr>
        <w:t>bootflash</w:t>
      </w:r>
      <w:proofErr w:type="spellEnd"/>
      <w:r w:rsidRPr="0010072F">
        <w:rPr>
          <w:highlight w:val="yellow"/>
        </w:rPr>
        <w:t>: flash:</w:t>
      </w:r>
    </w:p>
    <w:p w14:paraId="192AD2F8" w14:textId="77777777" w:rsidR="00360516" w:rsidRPr="0010072F" w:rsidRDefault="00360516" w:rsidP="00D64FBE">
      <w:pPr>
        <w:pStyle w:val="CMDOutput"/>
      </w:pPr>
      <w:r w:rsidRPr="0010072F">
        <w:t xml:space="preserve">    1804468224    1723789312      disk     </w:t>
      </w:r>
      <w:proofErr w:type="spellStart"/>
      <w:r w:rsidRPr="0010072F">
        <w:t>ro</w:t>
      </w:r>
      <w:proofErr w:type="spellEnd"/>
      <w:r w:rsidRPr="0010072F">
        <w:t xml:space="preserve">   webui:</w:t>
      </w:r>
    </w:p>
    <w:p w14:paraId="1AEC3C67" w14:textId="77777777" w:rsidR="00360516" w:rsidRPr="0010072F" w:rsidRDefault="00360516" w:rsidP="00D64FBE">
      <w:pPr>
        <w:pStyle w:val="CMDOutput"/>
      </w:pPr>
      <w:r w:rsidRPr="0010072F">
        <w:t xml:space="preserve">             -             -    opaque     </w:t>
      </w:r>
      <w:proofErr w:type="spellStart"/>
      <w:r w:rsidRPr="0010072F">
        <w:t>rw</w:t>
      </w:r>
      <w:proofErr w:type="spellEnd"/>
      <w:r w:rsidRPr="0010072F">
        <w:t xml:space="preserve">   null:</w:t>
      </w:r>
    </w:p>
    <w:p w14:paraId="73D5F9C1" w14:textId="77777777" w:rsidR="00360516" w:rsidRPr="0010072F" w:rsidRDefault="00360516" w:rsidP="00D64FBE">
      <w:pPr>
        <w:pStyle w:val="CMDOutput"/>
      </w:pPr>
      <w:r w:rsidRPr="0010072F">
        <w:t xml:space="preserve">             -             -    opaque     </w:t>
      </w:r>
      <w:proofErr w:type="spellStart"/>
      <w:r w:rsidRPr="0010072F">
        <w:t>ro</w:t>
      </w:r>
      <w:proofErr w:type="spellEnd"/>
      <w:r w:rsidRPr="0010072F">
        <w:t xml:space="preserve">   tar:</w:t>
      </w:r>
    </w:p>
    <w:p w14:paraId="72DB661C" w14:textId="77777777" w:rsidR="00360516" w:rsidRPr="00AD4755" w:rsidRDefault="00360516" w:rsidP="00D64FBE">
      <w:pPr>
        <w:pStyle w:val="CMDOutput"/>
        <w:rPr>
          <w:lang w:val="de-DE"/>
        </w:rPr>
      </w:pPr>
      <w:r w:rsidRPr="0010072F">
        <w:t xml:space="preserve">             </w:t>
      </w:r>
      <w:r w:rsidRPr="00AD4755">
        <w:rPr>
          <w:lang w:val="de-DE"/>
        </w:rPr>
        <w:t>-             -   network     rw   tftp:</w:t>
      </w:r>
    </w:p>
    <w:p w14:paraId="65E929E5" w14:textId="77777777" w:rsidR="00360516" w:rsidRPr="00AD4755" w:rsidRDefault="00360516" w:rsidP="00D64FBE">
      <w:pPr>
        <w:pStyle w:val="CMDOutput"/>
        <w:rPr>
          <w:lang w:val="de-DE"/>
        </w:rPr>
      </w:pPr>
      <w:r w:rsidRPr="00AD4755">
        <w:rPr>
          <w:lang w:val="de-DE"/>
        </w:rPr>
        <w:t xml:space="preserve">             -             -    opaque     wo   syslog:</w:t>
      </w:r>
    </w:p>
    <w:p w14:paraId="3CF91B6C" w14:textId="77777777" w:rsidR="00360516" w:rsidRPr="0010072F" w:rsidRDefault="00360516" w:rsidP="00D64FBE">
      <w:pPr>
        <w:pStyle w:val="CMDOutput"/>
      </w:pPr>
      <w:r w:rsidRPr="00AD4755">
        <w:rPr>
          <w:lang w:val="de-DE"/>
        </w:rPr>
        <w:t xml:space="preserve">      </w:t>
      </w:r>
      <w:r w:rsidRPr="0010072F">
        <w:t xml:space="preserve">33554432      33543116     </w:t>
      </w:r>
      <w:proofErr w:type="spellStart"/>
      <w:r w:rsidRPr="0010072F">
        <w:t>nvram</w:t>
      </w:r>
      <w:proofErr w:type="spellEnd"/>
      <w:r w:rsidRPr="0010072F">
        <w:t xml:space="preserve">     rw   </w:t>
      </w:r>
      <w:proofErr w:type="spellStart"/>
      <w:r w:rsidRPr="0010072F">
        <w:t>nvram</w:t>
      </w:r>
      <w:proofErr w:type="spellEnd"/>
      <w:r w:rsidRPr="0010072F">
        <w:t>:</w:t>
      </w:r>
    </w:p>
    <w:p w14:paraId="3B9DC0EC" w14:textId="77777777" w:rsidR="00360516" w:rsidRPr="0010072F" w:rsidRDefault="00360516" w:rsidP="00D64FBE">
      <w:pPr>
        <w:pStyle w:val="CMDOutput"/>
      </w:pPr>
      <w:r w:rsidRPr="0010072F">
        <w:t xml:space="preserve">             -             -   network     </w:t>
      </w:r>
      <w:proofErr w:type="spellStart"/>
      <w:r w:rsidRPr="0010072F">
        <w:t>rw</w:t>
      </w:r>
      <w:proofErr w:type="spellEnd"/>
      <w:r w:rsidRPr="0010072F">
        <w:t xml:space="preserve">   rcp:</w:t>
      </w:r>
    </w:p>
    <w:p w14:paraId="2DFEEA8A" w14:textId="77777777" w:rsidR="00360516" w:rsidRPr="0010072F" w:rsidRDefault="00360516" w:rsidP="00D64FBE">
      <w:pPr>
        <w:pStyle w:val="CMDOutput"/>
      </w:pPr>
      <w:r w:rsidRPr="0010072F">
        <w:t xml:space="preserve">             -             -   network     </w:t>
      </w:r>
      <w:proofErr w:type="spellStart"/>
      <w:r w:rsidRPr="0010072F">
        <w:t>rw</w:t>
      </w:r>
      <w:proofErr w:type="spellEnd"/>
      <w:r w:rsidRPr="0010072F">
        <w:t xml:space="preserve">   ftp:</w:t>
      </w:r>
    </w:p>
    <w:p w14:paraId="27786A94" w14:textId="77777777" w:rsidR="00360516" w:rsidRPr="0010072F" w:rsidRDefault="00360516" w:rsidP="00D64FBE">
      <w:pPr>
        <w:pStyle w:val="CMDOutput"/>
      </w:pPr>
      <w:r w:rsidRPr="0010072F">
        <w:t xml:space="preserve">             -             -   network     </w:t>
      </w:r>
      <w:proofErr w:type="spellStart"/>
      <w:r w:rsidRPr="0010072F">
        <w:t>rw</w:t>
      </w:r>
      <w:proofErr w:type="spellEnd"/>
      <w:r w:rsidRPr="0010072F">
        <w:t xml:space="preserve">   http:</w:t>
      </w:r>
    </w:p>
    <w:p w14:paraId="519D7D51" w14:textId="77777777" w:rsidR="00360516" w:rsidRPr="0010072F" w:rsidRDefault="00360516" w:rsidP="00D64FBE">
      <w:pPr>
        <w:pStyle w:val="CMDOutput"/>
      </w:pPr>
      <w:r w:rsidRPr="0010072F">
        <w:t xml:space="preserve">             -             -   network     </w:t>
      </w:r>
      <w:proofErr w:type="spellStart"/>
      <w:r w:rsidRPr="0010072F">
        <w:t>rw</w:t>
      </w:r>
      <w:proofErr w:type="spellEnd"/>
      <w:r w:rsidRPr="0010072F">
        <w:t xml:space="preserve">   scp:</w:t>
      </w:r>
    </w:p>
    <w:p w14:paraId="21DD6631" w14:textId="77777777" w:rsidR="00360516" w:rsidRPr="0010072F" w:rsidRDefault="00360516" w:rsidP="00D64FBE">
      <w:pPr>
        <w:pStyle w:val="CMDOutput"/>
      </w:pPr>
      <w:r w:rsidRPr="0010072F">
        <w:t xml:space="preserve">             -             -   network     </w:t>
      </w:r>
      <w:proofErr w:type="spellStart"/>
      <w:r w:rsidRPr="0010072F">
        <w:t>rw</w:t>
      </w:r>
      <w:proofErr w:type="spellEnd"/>
      <w:r w:rsidRPr="0010072F">
        <w:t xml:space="preserve">   sftp:</w:t>
      </w:r>
    </w:p>
    <w:p w14:paraId="45A63081" w14:textId="77777777" w:rsidR="00360516" w:rsidRPr="0010072F" w:rsidRDefault="00360516" w:rsidP="00D64FBE">
      <w:pPr>
        <w:pStyle w:val="CMDOutput"/>
      </w:pPr>
      <w:r w:rsidRPr="0010072F">
        <w:t xml:space="preserve">             -             -   network     </w:t>
      </w:r>
      <w:proofErr w:type="spellStart"/>
      <w:r w:rsidRPr="0010072F">
        <w:t>rw</w:t>
      </w:r>
      <w:proofErr w:type="spellEnd"/>
      <w:r w:rsidRPr="0010072F">
        <w:t xml:space="preserve">   https:</w:t>
      </w:r>
    </w:p>
    <w:p w14:paraId="1E1950D9" w14:textId="0B393350" w:rsidR="00360516" w:rsidRPr="00D64FBE" w:rsidRDefault="00360516" w:rsidP="00D64FBE">
      <w:pPr>
        <w:pStyle w:val="CMDOutput"/>
      </w:pPr>
      <w:r w:rsidRPr="0010072F">
        <w:t xml:space="preserve">             -             -    opaque     </w:t>
      </w:r>
      <w:proofErr w:type="spellStart"/>
      <w:r w:rsidRPr="0010072F">
        <w:t>ro</w:t>
      </w:r>
      <w:proofErr w:type="spellEnd"/>
      <w:r w:rsidRPr="0010072F">
        <w:t xml:space="preserve">   </w:t>
      </w:r>
      <w:proofErr w:type="spellStart"/>
      <w:r w:rsidRPr="0010072F">
        <w:t>cns</w:t>
      </w:r>
      <w:proofErr w:type="spellEnd"/>
      <w:r w:rsidRPr="0010072F">
        <w:t>:</w:t>
      </w:r>
    </w:p>
    <w:p w14:paraId="374D5DD6" w14:textId="4A55C2B1" w:rsidR="00D64FBE" w:rsidRDefault="00D64FBE" w:rsidP="00D64FBE">
      <w:pPr>
        <w:pStyle w:val="Heading4"/>
      </w:pPr>
      <w:r>
        <w:t>Question:</w:t>
      </w:r>
    </w:p>
    <w:p w14:paraId="4C3F4F33" w14:textId="2C724853" w:rsidR="00360516" w:rsidRDefault="00360516" w:rsidP="00D64FBE">
      <w:pPr>
        <w:pStyle w:val="BodyTextL50"/>
        <w:spacing w:before="0"/>
      </w:pPr>
      <w:r>
        <w:t>Where is the startup-config file located?</w:t>
      </w:r>
    </w:p>
    <w:p w14:paraId="33CE4479" w14:textId="2C8B1A90" w:rsidR="00360516" w:rsidRDefault="00D64FBE" w:rsidP="00D64FBE">
      <w:pPr>
        <w:pStyle w:val="AnswerLineL50"/>
      </w:pPr>
      <w:r>
        <w:t>Type your answers here.</w:t>
      </w:r>
    </w:p>
    <w:p w14:paraId="0B25B3D9" w14:textId="77777777" w:rsidR="00360516" w:rsidRDefault="00360516" w:rsidP="00360516">
      <w:pPr>
        <w:pStyle w:val="BodyTextL50"/>
        <w:rPr>
          <w:rStyle w:val="AnswerGray"/>
        </w:rPr>
      </w:pPr>
      <w:proofErr w:type="spellStart"/>
      <w:r>
        <w:rPr>
          <w:rStyle w:val="AnswerGray"/>
        </w:rPr>
        <w:t>n</w:t>
      </w:r>
      <w:r w:rsidRPr="009E2D67">
        <w:rPr>
          <w:rStyle w:val="AnswerGray"/>
        </w:rPr>
        <w:t>vram</w:t>
      </w:r>
      <w:proofErr w:type="spellEnd"/>
      <w:r w:rsidRPr="009E2D67">
        <w:rPr>
          <w:rStyle w:val="AnswerGray"/>
        </w:rPr>
        <w:t>:</w:t>
      </w:r>
    </w:p>
    <w:p w14:paraId="40712FCC" w14:textId="77777777" w:rsidR="00360516" w:rsidRPr="00705BD4" w:rsidRDefault="00360516" w:rsidP="00360516">
      <w:pPr>
        <w:pStyle w:val="BodyTextL50"/>
      </w:pPr>
      <w:r>
        <w:rPr>
          <w:b/>
        </w:rPr>
        <w:t>Note</w:t>
      </w:r>
      <w:r>
        <w:t xml:space="preserve">: Verify there is at least 1 MB (1,048,576 bytes) of free space. If there is not enough space in the flash memory, please contact your instructor for further instructions. You can determine the size of flash memory and space available using the </w:t>
      </w:r>
      <w:r w:rsidRPr="00AE77F6">
        <w:rPr>
          <w:b/>
        </w:rPr>
        <w:t>show flash</w:t>
      </w:r>
      <w:r>
        <w:t xml:space="preserve"> or </w:t>
      </w:r>
      <w:proofErr w:type="spellStart"/>
      <w:r w:rsidRPr="00AE77F6">
        <w:rPr>
          <w:b/>
        </w:rPr>
        <w:t>dir</w:t>
      </w:r>
      <w:proofErr w:type="spellEnd"/>
      <w:r w:rsidRPr="00AE77F6">
        <w:rPr>
          <w:b/>
        </w:rPr>
        <w:t xml:space="preserve"> flash:</w:t>
      </w:r>
      <w:r>
        <w:t xml:space="preserve"> command at the privileged EXEC prompt.</w:t>
      </w:r>
    </w:p>
    <w:p w14:paraId="51438624" w14:textId="77777777" w:rsidR="00360516" w:rsidRDefault="00360516" w:rsidP="00360516">
      <w:pPr>
        <w:pStyle w:val="Heading3"/>
      </w:pPr>
      <w:r>
        <w:t>Copy the router running configuration to flash.</w:t>
      </w:r>
    </w:p>
    <w:p w14:paraId="267DF589" w14:textId="77777777" w:rsidR="00360516" w:rsidRDefault="00360516" w:rsidP="00360516">
      <w:pPr>
        <w:pStyle w:val="BodyTextL25"/>
      </w:pPr>
      <w:r>
        <w:t xml:space="preserve">A file can be copied to flash by using the </w:t>
      </w:r>
      <w:r w:rsidRPr="00AE77F6">
        <w:rPr>
          <w:b/>
        </w:rPr>
        <w:t>copy</w:t>
      </w:r>
      <w:r>
        <w:t xml:space="preserve"> command at the privileged EXEC prompt. In this example, the file is copied into </w:t>
      </w:r>
      <w:r w:rsidRPr="00605728">
        <w:rPr>
          <w:b/>
        </w:rPr>
        <w:t>flash</w:t>
      </w:r>
      <w:proofErr w:type="gramStart"/>
      <w:r w:rsidRPr="00605728">
        <w:rPr>
          <w:b/>
        </w:rPr>
        <w:t>0:</w:t>
      </w:r>
      <w:r>
        <w:t>,</w:t>
      </w:r>
      <w:proofErr w:type="gramEnd"/>
      <w:r>
        <w:t xml:space="preserve"> because there is only one flash drive available as displayed in the previous step, and it is also the default file system. The </w:t>
      </w:r>
      <w:r>
        <w:rPr>
          <w:b/>
        </w:rPr>
        <w:t>R1</w:t>
      </w:r>
      <w:r w:rsidRPr="00B53FBB">
        <w:rPr>
          <w:b/>
        </w:rPr>
        <w:t>-running-config</w:t>
      </w:r>
      <w:r>
        <w:rPr>
          <w:b/>
        </w:rPr>
        <w:t>-backup</w:t>
      </w:r>
      <w:r>
        <w:t xml:space="preserve"> file is used as the filename for the backup running configuration file.</w:t>
      </w:r>
    </w:p>
    <w:p w14:paraId="4941562C" w14:textId="77777777" w:rsidR="00360516" w:rsidRDefault="00360516" w:rsidP="00360516">
      <w:pPr>
        <w:pStyle w:val="BodyTextL25"/>
      </w:pPr>
      <w:r w:rsidRPr="00731113">
        <w:rPr>
          <w:b/>
        </w:rPr>
        <w:t>Note</w:t>
      </w:r>
      <w:r w:rsidRPr="00731113">
        <w:t>: Remember that filenames are case-sensitive in the IOS file system.</w:t>
      </w:r>
    </w:p>
    <w:p w14:paraId="6A93A1CF" w14:textId="77777777" w:rsidR="00360516" w:rsidRDefault="00360516" w:rsidP="00360516">
      <w:pPr>
        <w:pStyle w:val="SubStepAlpha"/>
      </w:pPr>
      <w:r>
        <w:t>Copy the running configuration to flash memory.</w:t>
      </w:r>
    </w:p>
    <w:p w14:paraId="3CB37B82" w14:textId="77777777" w:rsidR="00360516" w:rsidRDefault="00360516" w:rsidP="00360516">
      <w:pPr>
        <w:pStyle w:val="CMD"/>
      </w:pPr>
      <w:r>
        <w:t xml:space="preserve">R1# </w:t>
      </w:r>
      <w:r w:rsidRPr="009E2D67">
        <w:rPr>
          <w:b/>
        </w:rPr>
        <w:t>copy running-config flash</w:t>
      </w:r>
      <w:r>
        <w:rPr>
          <w:b/>
        </w:rPr>
        <w:t>:</w:t>
      </w:r>
    </w:p>
    <w:p w14:paraId="4C9606FD" w14:textId="77777777" w:rsidR="00360516" w:rsidRPr="00384972" w:rsidRDefault="00360516" w:rsidP="00360516">
      <w:pPr>
        <w:pStyle w:val="CMD"/>
        <w:rPr>
          <w:b/>
        </w:rPr>
      </w:pPr>
      <w:r>
        <w:t>Destination filename [</w:t>
      </w:r>
      <w:proofErr w:type="gramStart"/>
      <w:r>
        <w:t>running-config</w:t>
      </w:r>
      <w:proofErr w:type="gramEnd"/>
      <w:r>
        <w:t xml:space="preserve">]? </w:t>
      </w:r>
      <w:r>
        <w:rPr>
          <w:b/>
        </w:rPr>
        <w:t>R1-running-config-backup</w:t>
      </w:r>
    </w:p>
    <w:p w14:paraId="3296ECCE" w14:textId="77777777" w:rsidR="00360516" w:rsidRDefault="00360516" w:rsidP="00360516">
      <w:pPr>
        <w:pStyle w:val="CMDOutput"/>
      </w:pPr>
      <w:r>
        <w:lastRenderedPageBreak/>
        <w:t>2169 bytes copied in 0.968 secs (2241 bytes/sec)</w:t>
      </w:r>
    </w:p>
    <w:p w14:paraId="63076CF5" w14:textId="77777777" w:rsidR="00360516" w:rsidRDefault="00360516" w:rsidP="00D64FBE">
      <w:pPr>
        <w:pStyle w:val="SubStepAlpha"/>
      </w:pPr>
      <w:r>
        <w:t xml:space="preserve">Use </w:t>
      </w:r>
      <w:proofErr w:type="spellStart"/>
      <w:r>
        <w:rPr>
          <w:b/>
        </w:rPr>
        <w:t>dir</w:t>
      </w:r>
      <w:proofErr w:type="spellEnd"/>
      <w:r>
        <w:t xml:space="preserve"> command to verify the running-config has been copied to flash.</w:t>
      </w:r>
    </w:p>
    <w:p w14:paraId="2EEBCFD7" w14:textId="77777777" w:rsidR="00360516" w:rsidRPr="0010072F" w:rsidRDefault="00360516" w:rsidP="00D64FBE">
      <w:pPr>
        <w:pStyle w:val="CMD"/>
      </w:pPr>
      <w:r w:rsidRPr="0010072F">
        <w:t>R1#</w:t>
      </w:r>
      <w:r>
        <w:t xml:space="preserve"> </w:t>
      </w:r>
      <w:proofErr w:type="spellStart"/>
      <w:r w:rsidRPr="00D64FBE">
        <w:rPr>
          <w:b/>
        </w:rPr>
        <w:t>dir</w:t>
      </w:r>
      <w:proofErr w:type="spellEnd"/>
      <w:r w:rsidRPr="00D64FBE">
        <w:rPr>
          <w:b/>
        </w:rPr>
        <w:t xml:space="preserve"> flash:</w:t>
      </w:r>
    </w:p>
    <w:p w14:paraId="279146F8" w14:textId="77777777" w:rsidR="00360516" w:rsidRPr="0010072F" w:rsidRDefault="00360516" w:rsidP="00D64FBE">
      <w:pPr>
        <w:pStyle w:val="CMDOutput"/>
      </w:pPr>
      <w:r w:rsidRPr="0010072F">
        <w:t xml:space="preserve">Directory of </w:t>
      </w:r>
      <w:proofErr w:type="spellStart"/>
      <w:r w:rsidRPr="0010072F">
        <w:t>bootflash</w:t>
      </w:r>
      <w:proofErr w:type="spellEnd"/>
      <w:r w:rsidRPr="0010072F">
        <w:t>:/</w:t>
      </w:r>
    </w:p>
    <w:p w14:paraId="0B5C6619" w14:textId="77777777" w:rsidR="00360516" w:rsidRPr="0010072F" w:rsidRDefault="00360516" w:rsidP="00D64FBE">
      <w:pPr>
        <w:pStyle w:val="CMDOutput"/>
      </w:pPr>
    </w:p>
    <w:p w14:paraId="72C583ED" w14:textId="77777777" w:rsidR="00360516" w:rsidRPr="0010072F" w:rsidRDefault="00360516" w:rsidP="00D64FBE">
      <w:pPr>
        <w:pStyle w:val="CMDOutput"/>
      </w:pPr>
      <w:r w:rsidRPr="0010072F">
        <w:t xml:space="preserve">   11  </w:t>
      </w:r>
      <w:proofErr w:type="spellStart"/>
      <w:r w:rsidRPr="0010072F">
        <w:t>drwx</w:t>
      </w:r>
      <w:proofErr w:type="spellEnd"/>
      <w:r w:rsidRPr="0010072F">
        <w:t xml:space="preserve">            16384   Aug 2</w:t>
      </w:r>
      <w:proofErr w:type="gramStart"/>
      <w:r w:rsidRPr="0010072F">
        <w:t xml:space="preserve"> 2019</w:t>
      </w:r>
      <w:proofErr w:type="gramEnd"/>
      <w:r w:rsidRPr="0010072F">
        <w:t xml:space="preserve"> 04:15:13 +00:00  </w:t>
      </w:r>
      <w:proofErr w:type="spellStart"/>
      <w:r w:rsidRPr="0010072F">
        <w:t>lost+found</w:t>
      </w:r>
      <w:proofErr w:type="spellEnd"/>
    </w:p>
    <w:p w14:paraId="1E6319CE" w14:textId="77777777" w:rsidR="00360516" w:rsidRPr="0010072F" w:rsidRDefault="00360516" w:rsidP="00D64FBE">
      <w:pPr>
        <w:pStyle w:val="CMDOutput"/>
      </w:pPr>
      <w:r w:rsidRPr="0010072F">
        <w:t xml:space="preserve">370945  </w:t>
      </w:r>
      <w:proofErr w:type="spellStart"/>
      <w:r w:rsidRPr="0010072F">
        <w:t>drwx</w:t>
      </w:r>
      <w:proofErr w:type="spellEnd"/>
      <w:r w:rsidRPr="0010072F">
        <w:t xml:space="preserve">             4096  Sep 25</w:t>
      </w:r>
      <w:proofErr w:type="gramStart"/>
      <w:r w:rsidRPr="0010072F">
        <w:t xml:space="preserve"> 2019</w:t>
      </w:r>
      <w:proofErr w:type="gramEnd"/>
      <w:r w:rsidRPr="0010072F">
        <w:t xml:space="preserve"> 20:17:11 +00:00  .installer</w:t>
      </w:r>
    </w:p>
    <w:p w14:paraId="5AE1AD4E" w14:textId="77777777" w:rsidR="00360516" w:rsidRPr="0010072F" w:rsidRDefault="00360516" w:rsidP="00D64FBE">
      <w:pPr>
        <w:pStyle w:val="CMDOutput"/>
      </w:pPr>
      <w:r w:rsidRPr="0010072F">
        <w:t xml:space="preserve">338689  </w:t>
      </w:r>
      <w:proofErr w:type="spellStart"/>
      <w:r w:rsidRPr="0010072F">
        <w:t>drwx</w:t>
      </w:r>
      <w:proofErr w:type="spellEnd"/>
      <w:r w:rsidRPr="0010072F">
        <w:t xml:space="preserve">             4096   Aug 2</w:t>
      </w:r>
      <w:proofErr w:type="gramStart"/>
      <w:r w:rsidRPr="0010072F">
        <w:t xml:space="preserve"> 2019</w:t>
      </w:r>
      <w:proofErr w:type="gramEnd"/>
      <w:r w:rsidRPr="0010072F">
        <w:t xml:space="preserve"> 04:15:55 +00:00  .</w:t>
      </w:r>
      <w:proofErr w:type="spellStart"/>
      <w:r w:rsidRPr="0010072F">
        <w:t>ssh</w:t>
      </w:r>
      <w:proofErr w:type="spellEnd"/>
    </w:p>
    <w:p w14:paraId="1EC26F64" w14:textId="77777777" w:rsidR="00360516" w:rsidRPr="0010072F" w:rsidRDefault="00360516" w:rsidP="00D64FBE">
      <w:pPr>
        <w:pStyle w:val="CMDOutput"/>
      </w:pPr>
      <w:r w:rsidRPr="0010072F">
        <w:t xml:space="preserve">217729  </w:t>
      </w:r>
      <w:proofErr w:type="spellStart"/>
      <w:r w:rsidRPr="0010072F">
        <w:t>drwx</w:t>
      </w:r>
      <w:proofErr w:type="spellEnd"/>
      <w:r w:rsidRPr="0010072F">
        <w:t xml:space="preserve">             4096   Aug 2</w:t>
      </w:r>
      <w:proofErr w:type="gramStart"/>
      <w:r w:rsidRPr="0010072F">
        <w:t xml:space="preserve"> 2019</w:t>
      </w:r>
      <w:proofErr w:type="gramEnd"/>
      <w:r w:rsidRPr="0010072F">
        <w:t xml:space="preserve"> 04:17:59 +00:00  core</w:t>
      </w:r>
    </w:p>
    <w:p w14:paraId="243811F1" w14:textId="77777777" w:rsidR="00360516" w:rsidRPr="0010072F" w:rsidRDefault="00360516" w:rsidP="00D64FBE">
      <w:pPr>
        <w:pStyle w:val="CMDOutput"/>
      </w:pPr>
      <w:r w:rsidRPr="0010072F">
        <w:t xml:space="preserve">379009  </w:t>
      </w:r>
      <w:proofErr w:type="spellStart"/>
      <w:r w:rsidRPr="0010072F">
        <w:t>drwx</w:t>
      </w:r>
      <w:proofErr w:type="spellEnd"/>
      <w:r w:rsidRPr="0010072F">
        <w:t xml:space="preserve">             4096  Sep 25</w:t>
      </w:r>
      <w:proofErr w:type="gramStart"/>
      <w:r w:rsidRPr="0010072F">
        <w:t xml:space="preserve"> 2019</w:t>
      </w:r>
      <w:proofErr w:type="gramEnd"/>
      <w:r w:rsidRPr="0010072F">
        <w:t xml:space="preserve"> 20:19:13 +00:00  .</w:t>
      </w:r>
      <w:proofErr w:type="spellStart"/>
      <w:r w:rsidRPr="0010072F">
        <w:t>prst_sync</w:t>
      </w:r>
      <w:proofErr w:type="spellEnd"/>
    </w:p>
    <w:p w14:paraId="16151063" w14:textId="77777777" w:rsidR="00360516" w:rsidRPr="0010072F" w:rsidRDefault="00360516" w:rsidP="00D64FBE">
      <w:pPr>
        <w:pStyle w:val="CMDOutput"/>
      </w:pPr>
      <w:r w:rsidRPr="0010072F">
        <w:t xml:space="preserve">80641  </w:t>
      </w:r>
      <w:proofErr w:type="spellStart"/>
      <w:r w:rsidRPr="0010072F">
        <w:t>drwx</w:t>
      </w:r>
      <w:proofErr w:type="spellEnd"/>
      <w:r w:rsidRPr="0010072F">
        <w:t xml:space="preserve">             4096   Aug 2</w:t>
      </w:r>
      <w:proofErr w:type="gramStart"/>
      <w:r w:rsidRPr="0010072F">
        <w:t xml:space="preserve"> 2019</w:t>
      </w:r>
      <w:proofErr w:type="gramEnd"/>
      <w:r w:rsidRPr="0010072F">
        <w:t xml:space="preserve"> 04:16:09 +00:00  .</w:t>
      </w:r>
      <w:proofErr w:type="spellStart"/>
      <w:r w:rsidRPr="0010072F">
        <w:t>rollback_timer</w:t>
      </w:r>
      <w:proofErr w:type="spellEnd"/>
    </w:p>
    <w:p w14:paraId="41226488" w14:textId="77777777" w:rsidR="00360516" w:rsidRPr="0010072F" w:rsidRDefault="00360516" w:rsidP="00D64FBE">
      <w:pPr>
        <w:pStyle w:val="CMDOutput"/>
      </w:pPr>
      <w:r w:rsidRPr="0010072F">
        <w:t xml:space="preserve">161281  </w:t>
      </w:r>
      <w:proofErr w:type="spellStart"/>
      <w:r w:rsidRPr="0010072F">
        <w:t>drwx</w:t>
      </w:r>
      <w:proofErr w:type="spellEnd"/>
      <w:r w:rsidRPr="0010072F">
        <w:t xml:space="preserve">             4096   Aug 2</w:t>
      </w:r>
      <w:proofErr w:type="gramStart"/>
      <w:r w:rsidRPr="0010072F">
        <w:t xml:space="preserve"> 2019</w:t>
      </w:r>
      <w:proofErr w:type="gramEnd"/>
      <w:r w:rsidRPr="0010072F">
        <w:t xml:space="preserve"> 04:16:11 +00:00  </w:t>
      </w:r>
      <w:proofErr w:type="spellStart"/>
      <w:r w:rsidRPr="0010072F">
        <w:t>gs_script</w:t>
      </w:r>
      <w:proofErr w:type="spellEnd"/>
    </w:p>
    <w:p w14:paraId="5F778295" w14:textId="77777777" w:rsidR="00360516" w:rsidRPr="0010072F" w:rsidRDefault="00360516" w:rsidP="00D64FBE">
      <w:pPr>
        <w:pStyle w:val="CMDOutput"/>
      </w:pPr>
      <w:r w:rsidRPr="0010072F">
        <w:t xml:space="preserve">112897  </w:t>
      </w:r>
      <w:proofErr w:type="spellStart"/>
      <w:r w:rsidRPr="0010072F">
        <w:t>drwx</w:t>
      </w:r>
      <w:proofErr w:type="spellEnd"/>
      <w:r w:rsidRPr="0010072F">
        <w:t xml:space="preserve">            77824  Sep 25</w:t>
      </w:r>
      <w:proofErr w:type="gramStart"/>
      <w:r w:rsidRPr="0010072F">
        <w:t xml:space="preserve"> 2019</w:t>
      </w:r>
      <w:proofErr w:type="gramEnd"/>
      <w:r w:rsidRPr="0010072F">
        <w:t xml:space="preserve"> 20:23:03 +00:00  </w:t>
      </w:r>
      <w:proofErr w:type="spellStart"/>
      <w:r w:rsidRPr="0010072F">
        <w:t>tracelogs</w:t>
      </w:r>
      <w:proofErr w:type="spellEnd"/>
    </w:p>
    <w:p w14:paraId="06D96B6B" w14:textId="77777777" w:rsidR="00360516" w:rsidRPr="0010072F" w:rsidRDefault="00360516" w:rsidP="00D64FBE">
      <w:pPr>
        <w:pStyle w:val="CMDOutput"/>
      </w:pPr>
      <w:r w:rsidRPr="0010072F">
        <w:t xml:space="preserve">362881  </w:t>
      </w:r>
      <w:proofErr w:type="spellStart"/>
      <w:r w:rsidRPr="0010072F">
        <w:t>drwx</w:t>
      </w:r>
      <w:proofErr w:type="spellEnd"/>
      <w:r w:rsidRPr="0010072F">
        <w:t xml:space="preserve">             4096  Aug 23</w:t>
      </w:r>
      <w:proofErr w:type="gramStart"/>
      <w:r w:rsidRPr="0010072F">
        <w:t xml:space="preserve"> 2019</w:t>
      </w:r>
      <w:proofErr w:type="gramEnd"/>
      <w:r w:rsidRPr="0010072F">
        <w:t xml:space="preserve"> 17:19:54 +00:00  .</w:t>
      </w:r>
      <w:proofErr w:type="spellStart"/>
      <w:r w:rsidRPr="0010072F">
        <w:t>dbpersist</w:t>
      </w:r>
      <w:proofErr w:type="spellEnd"/>
    </w:p>
    <w:p w14:paraId="5DFAA0D1" w14:textId="77777777" w:rsidR="00360516" w:rsidRPr="0010072F" w:rsidRDefault="00360516" w:rsidP="00D64FBE">
      <w:pPr>
        <w:pStyle w:val="CMDOutput"/>
      </w:pPr>
      <w:r w:rsidRPr="0010072F">
        <w:t xml:space="preserve">298369  </w:t>
      </w:r>
      <w:proofErr w:type="spellStart"/>
      <w:r w:rsidRPr="0010072F">
        <w:t>drwx</w:t>
      </w:r>
      <w:proofErr w:type="spellEnd"/>
      <w:r w:rsidRPr="0010072F">
        <w:t xml:space="preserve">             4096   Aug 2</w:t>
      </w:r>
      <w:proofErr w:type="gramStart"/>
      <w:r w:rsidRPr="0010072F">
        <w:t xml:space="preserve"> 2019</w:t>
      </w:r>
      <w:proofErr w:type="gramEnd"/>
      <w:r w:rsidRPr="0010072F">
        <w:t xml:space="preserve"> 04:16:41 +00:00  virtual-instance</w:t>
      </w:r>
    </w:p>
    <w:p w14:paraId="72F84D8F" w14:textId="77777777" w:rsidR="00360516" w:rsidRPr="0010072F" w:rsidRDefault="00360516" w:rsidP="00D64FBE">
      <w:pPr>
        <w:pStyle w:val="CMDOutput"/>
      </w:pPr>
      <w:r w:rsidRPr="0010072F">
        <w:t xml:space="preserve">   12  -</w:t>
      </w:r>
      <w:proofErr w:type="spellStart"/>
      <w:r w:rsidRPr="0010072F">
        <w:t>rw</w:t>
      </w:r>
      <w:proofErr w:type="spellEnd"/>
      <w:r w:rsidRPr="0010072F">
        <w:t>-               30  Sep 25</w:t>
      </w:r>
      <w:proofErr w:type="gramStart"/>
      <w:r w:rsidRPr="0010072F">
        <w:t xml:space="preserve"> 2019</w:t>
      </w:r>
      <w:proofErr w:type="gramEnd"/>
      <w:r w:rsidRPr="0010072F">
        <w:t xml:space="preserve"> 20:19:13 +00:00  </w:t>
      </w:r>
      <w:proofErr w:type="spellStart"/>
      <w:r w:rsidRPr="0010072F">
        <w:t>throughput_monitor_params</w:t>
      </w:r>
      <w:proofErr w:type="spellEnd"/>
    </w:p>
    <w:p w14:paraId="3AC46CC6" w14:textId="77777777" w:rsidR="00360516" w:rsidRPr="0010072F" w:rsidRDefault="00360516" w:rsidP="00D64FBE">
      <w:pPr>
        <w:pStyle w:val="CMDOutput"/>
      </w:pPr>
      <w:r w:rsidRPr="0010072F">
        <w:t xml:space="preserve"> 8065  </w:t>
      </w:r>
      <w:proofErr w:type="spellStart"/>
      <w:r w:rsidRPr="0010072F">
        <w:t>drwx</w:t>
      </w:r>
      <w:proofErr w:type="spellEnd"/>
      <w:r w:rsidRPr="0010072F">
        <w:t xml:space="preserve">             4096   Aug 2</w:t>
      </w:r>
      <w:proofErr w:type="gramStart"/>
      <w:r w:rsidRPr="0010072F">
        <w:t xml:space="preserve"> 2019</w:t>
      </w:r>
      <w:proofErr w:type="gramEnd"/>
      <w:r w:rsidRPr="0010072F">
        <w:t xml:space="preserve"> 04:17:55 +00:00  </w:t>
      </w:r>
      <w:proofErr w:type="spellStart"/>
      <w:r w:rsidRPr="0010072F">
        <w:t>onep</w:t>
      </w:r>
      <w:proofErr w:type="spellEnd"/>
    </w:p>
    <w:p w14:paraId="1C8DAB4B" w14:textId="77777777" w:rsidR="00360516" w:rsidRPr="0010072F" w:rsidRDefault="00360516" w:rsidP="00D64FBE">
      <w:pPr>
        <w:pStyle w:val="CMDOutput"/>
      </w:pPr>
      <w:r w:rsidRPr="0010072F">
        <w:t xml:space="preserve">   13  -</w:t>
      </w:r>
      <w:proofErr w:type="spellStart"/>
      <w:r w:rsidRPr="0010072F">
        <w:t>rw</w:t>
      </w:r>
      <w:proofErr w:type="spellEnd"/>
      <w:r w:rsidRPr="0010072F">
        <w:t>-               35  Sep 25</w:t>
      </w:r>
      <w:proofErr w:type="gramStart"/>
      <w:r w:rsidRPr="0010072F">
        <w:t xml:space="preserve"> 2019</w:t>
      </w:r>
      <w:proofErr w:type="gramEnd"/>
      <w:r w:rsidRPr="0010072F">
        <w:t xml:space="preserve"> 20:20:19 +00:00  </w:t>
      </w:r>
      <w:proofErr w:type="spellStart"/>
      <w:r w:rsidRPr="0010072F">
        <w:t>pnp</w:t>
      </w:r>
      <w:proofErr w:type="spellEnd"/>
      <w:r w:rsidRPr="0010072F">
        <w:t>-tech-time</w:t>
      </w:r>
    </w:p>
    <w:p w14:paraId="01F11B0A" w14:textId="77777777" w:rsidR="00360516" w:rsidRPr="0010072F" w:rsidRDefault="00360516" w:rsidP="00D64FBE">
      <w:pPr>
        <w:pStyle w:val="CMDOutput"/>
      </w:pPr>
      <w:r w:rsidRPr="0010072F">
        <w:t xml:space="preserve">249985  </w:t>
      </w:r>
      <w:proofErr w:type="spellStart"/>
      <w:r w:rsidRPr="0010072F">
        <w:t>drwx</w:t>
      </w:r>
      <w:proofErr w:type="spellEnd"/>
      <w:r w:rsidRPr="0010072F">
        <w:t xml:space="preserve">             4096  Aug 20</w:t>
      </w:r>
      <w:proofErr w:type="gramStart"/>
      <w:r w:rsidRPr="0010072F">
        <w:t xml:space="preserve"> 2019</w:t>
      </w:r>
      <w:proofErr w:type="gramEnd"/>
      <w:r w:rsidRPr="0010072F">
        <w:t xml:space="preserve"> 17:40:11 +00:00  Archives</w:t>
      </w:r>
    </w:p>
    <w:p w14:paraId="19A70A5A" w14:textId="77777777" w:rsidR="00360516" w:rsidRPr="0010072F" w:rsidRDefault="00360516" w:rsidP="00D64FBE">
      <w:pPr>
        <w:pStyle w:val="CMDOutput"/>
      </w:pPr>
      <w:r w:rsidRPr="0010072F">
        <w:t xml:space="preserve">   14  -</w:t>
      </w:r>
      <w:proofErr w:type="spellStart"/>
      <w:r w:rsidRPr="0010072F">
        <w:t>rw</w:t>
      </w:r>
      <w:proofErr w:type="spellEnd"/>
      <w:r w:rsidRPr="0010072F">
        <w:t>-            64414  Sep 25</w:t>
      </w:r>
      <w:proofErr w:type="gramStart"/>
      <w:r w:rsidRPr="0010072F">
        <w:t xml:space="preserve"> 2019</w:t>
      </w:r>
      <w:proofErr w:type="gramEnd"/>
      <w:r w:rsidRPr="0010072F">
        <w:t xml:space="preserve"> 20:20:28 +00:00  </w:t>
      </w:r>
      <w:proofErr w:type="spellStart"/>
      <w:r w:rsidRPr="0010072F">
        <w:t>pnp</w:t>
      </w:r>
      <w:proofErr w:type="spellEnd"/>
      <w:r w:rsidRPr="0010072F">
        <w:t>-tech-discovery-summary</w:t>
      </w:r>
    </w:p>
    <w:p w14:paraId="3844EF9F" w14:textId="77777777" w:rsidR="00360516" w:rsidRPr="0010072F" w:rsidRDefault="00360516" w:rsidP="00D64FBE">
      <w:pPr>
        <w:pStyle w:val="CMDOutput"/>
      </w:pPr>
      <w:r w:rsidRPr="0010072F">
        <w:t xml:space="preserve">   </w:t>
      </w:r>
      <w:r w:rsidRPr="0010072F">
        <w:rPr>
          <w:highlight w:val="yellow"/>
        </w:rPr>
        <w:t>15  -</w:t>
      </w:r>
      <w:proofErr w:type="spellStart"/>
      <w:r w:rsidRPr="0010072F">
        <w:rPr>
          <w:highlight w:val="yellow"/>
        </w:rPr>
        <w:t>rw</w:t>
      </w:r>
      <w:proofErr w:type="spellEnd"/>
      <w:r w:rsidRPr="0010072F">
        <w:rPr>
          <w:highlight w:val="yellow"/>
        </w:rPr>
        <w:t>-             3509  Sep 25</w:t>
      </w:r>
      <w:proofErr w:type="gramStart"/>
      <w:r w:rsidRPr="0010072F">
        <w:rPr>
          <w:highlight w:val="yellow"/>
        </w:rPr>
        <w:t xml:space="preserve"> 2019</w:t>
      </w:r>
      <w:proofErr w:type="gramEnd"/>
      <w:r w:rsidRPr="0010072F">
        <w:rPr>
          <w:highlight w:val="yellow"/>
        </w:rPr>
        <w:t xml:space="preserve"> 20:24:32 +00:00  R1-running-config-backup</w:t>
      </w:r>
    </w:p>
    <w:p w14:paraId="47A977D6" w14:textId="77777777" w:rsidR="00360516" w:rsidRPr="0010072F" w:rsidRDefault="00360516" w:rsidP="00D64FBE">
      <w:pPr>
        <w:pStyle w:val="CMDOutput"/>
      </w:pPr>
      <w:r w:rsidRPr="0010072F">
        <w:t xml:space="preserve">   17  -</w:t>
      </w:r>
      <w:proofErr w:type="spellStart"/>
      <w:r w:rsidRPr="0010072F">
        <w:t>rw</w:t>
      </w:r>
      <w:proofErr w:type="spellEnd"/>
      <w:r w:rsidRPr="0010072F">
        <w:t>-          5032908  Sep 19</w:t>
      </w:r>
      <w:proofErr w:type="gramStart"/>
      <w:r w:rsidRPr="0010072F">
        <w:t xml:space="preserve"> 2019</w:t>
      </w:r>
      <w:proofErr w:type="gramEnd"/>
      <w:r w:rsidRPr="0010072F">
        <w:t xml:space="preserve"> 14:16:23 +00:00  isr4200_4300_rommon_1612_1r_SPA.pkg</w:t>
      </w:r>
    </w:p>
    <w:p w14:paraId="4B6714BF" w14:textId="77777777" w:rsidR="00360516" w:rsidRPr="0010072F" w:rsidRDefault="00360516" w:rsidP="00D64FBE">
      <w:pPr>
        <w:pStyle w:val="CMDOutput"/>
      </w:pPr>
      <w:r w:rsidRPr="0010072F">
        <w:t xml:space="preserve">   18  -</w:t>
      </w:r>
      <w:proofErr w:type="spellStart"/>
      <w:r w:rsidRPr="0010072F">
        <w:t>rw</w:t>
      </w:r>
      <w:proofErr w:type="spellEnd"/>
      <w:r w:rsidRPr="0010072F">
        <w:t>-        517153193  Sep 21</w:t>
      </w:r>
      <w:proofErr w:type="gramStart"/>
      <w:r w:rsidRPr="0010072F">
        <w:t xml:space="preserve"> 2019</w:t>
      </w:r>
      <w:proofErr w:type="gramEnd"/>
      <w:r w:rsidRPr="0010072F">
        <w:t xml:space="preserve"> 04:24:04 +00:00  isr4200-universalk9_ias.16.09.04.SPA.bin</w:t>
      </w:r>
    </w:p>
    <w:p w14:paraId="4C93D294" w14:textId="77777777" w:rsidR="00360516" w:rsidRPr="0010072F" w:rsidRDefault="00360516" w:rsidP="00D64FBE">
      <w:pPr>
        <w:pStyle w:val="CMDOutput"/>
      </w:pPr>
    </w:p>
    <w:p w14:paraId="1D31D441" w14:textId="0571C3C0" w:rsidR="00360516" w:rsidRPr="00D64FBE" w:rsidRDefault="00360516" w:rsidP="00D64FBE">
      <w:pPr>
        <w:pStyle w:val="CMDOutput"/>
      </w:pPr>
      <w:r w:rsidRPr="0010072F">
        <w:t>7194652672 bytes total (6299643904 bytes free)</w:t>
      </w:r>
    </w:p>
    <w:p w14:paraId="1BA88786" w14:textId="77777777" w:rsidR="00360516" w:rsidRDefault="00360516" w:rsidP="00360516">
      <w:pPr>
        <w:pStyle w:val="SubStepAlpha"/>
      </w:pPr>
      <w:r>
        <w:t xml:space="preserve">Use the </w:t>
      </w:r>
      <w:r w:rsidRPr="0033146B">
        <w:rPr>
          <w:b/>
        </w:rPr>
        <w:t>more</w:t>
      </w:r>
      <w:r>
        <w:t xml:space="preserve"> command to view the running-config file in flash memory. Examine the file output and scroll to the Interface section. Notice the </w:t>
      </w:r>
      <w:r w:rsidRPr="00605728">
        <w:rPr>
          <w:b/>
        </w:rPr>
        <w:t>no shutdown</w:t>
      </w:r>
      <w:r>
        <w:t xml:space="preserve"> command is not included with the GigabitEthernet0/1. The interface is shut down when this file is used to update the running configuration on the router.</w:t>
      </w:r>
    </w:p>
    <w:p w14:paraId="2B63E537" w14:textId="77777777" w:rsidR="00360516" w:rsidRPr="0010072F" w:rsidRDefault="00360516" w:rsidP="00D64FBE">
      <w:pPr>
        <w:pStyle w:val="CMD"/>
      </w:pPr>
      <w:r w:rsidRPr="0010072F">
        <w:t xml:space="preserve">R1# </w:t>
      </w:r>
      <w:r w:rsidRPr="00D64FBE">
        <w:rPr>
          <w:rStyle w:val="CMDChar"/>
          <w:b/>
        </w:rPr>
        <w:t>more flash:R1-running-config-backup</w:t>
      </w:r>
    </w:p>
    <w:p w14:paraId="325D3809" w14:textId="77777777" w:rsidR="00360516" w:rsidRPr="0010072F" w:rsidRDefault="00360516" w:rsidP="00D64FBE">
      <w:pPr>
        <w:pStyle w:val="CMDOutput"/>
      </w:pPr>
      <w:r w:rsidRPr="0010072F">
        <w:t>&lt;output omitted&gt;</w:t>
      </w:r>
    </w:p>
    <w:p w14:paraId="3D3B8EEE" w14:textId="77777777" w:rsidR="00360516" w:rsidRPr="0010072F" w:rsidRDefault="00360516" w:rsidP="00D64FBE">
      <w:pPr>
        <w:pStyle w:val="CMDOutput"/>
      </w:pPr>
      <w:r w:rsidRPr="0010072F">
        <w:t>interface GigabitEthernet0/1</w:t>
      </w:r>
    </w:p>
    <w:p w14:paraId="30E71C40" w14:textId="6E62A5A4" w:rsidR="00360516" w:rsidRPr="0010072F" w:rsidRDefault="00360516" w:rsidP="00D64FBE">
      <w:pPr>
        <w:pStyle w:val="CMDOutput"/>
      </w:pPr>
      <w:r w:rsidRPr="0010072F">
        <w:t xml:space="preserve"> ip address </w:t>
      </w:r>
      <w:r w:rsidR="00AA2AAD">
        <w:t xml:space="preserve">10.34.56.x </w:t>
      </w:r>
      <w:r w:rsidRPr="0010072F">
        <w:t>255.255.255.0</w:t>
      </w:r>
    </w:p>
    <w:p w14:paraId="2D338A49" w14:textId="77777777" w:rsidR="00360516" w:rsidRPr="0010072F" w:rsidRDefault="00360516" w:rsidP="00D64FBE">
      <w:pPr>
        <w:pStyle w:val="CMDOutput"/>
      </w:pPr>
      <w:r w:rsidRPr="0010072F">
        <w:t xml:space="preserve"> duplex auto</w:t>
      </w:r>
    </w:p>
    <w:p w14:paraId="2D4CCD7D" w14:textId="77777777" w:rsidR="00360516" w:rsidRPr="0010072F" w:rsidRDefault="00360516" w:rsidP="00D64FBE">
      <w:pPr>
        <w:pStyle w:val="CMDOutput"/>
      </w:pPr>
      <w:r w:rsidRPr="0010072F">
        <w:t xml:space="preserve"> speed auto</w:t>
      </w:r>
    </w:p>
    <w:p w14:paraId="76740C5F" w14:textId="77777777" w:rsidR="00360516" w:rsidRPr="0010072F" w:rsidRDefault="00360516" w:rsidP="00D64FBE">
      <w:pPr>
        <w:pStyle w:val="CMDOutput"/>
      </w:pPr>
      <w:r w:rsidRPr="0010072F">
        <w:t>&lt;output omitted&gt;</w:t>
      </w:r>
    </w:p>
    <w:p w14:paraId="5D0BA227" w14:textId="77777777" w:rsidR="00360516" w:rsidRDefault="00360516" w:rsidP="00360516">
      <w:pPr>
        <w:pStyle w:val="Heading3"/>
      </w:pPr>
      <w:r>
        <w:t>Erase the startup configuration and reload the router.</w:t>
      </w:r>
    </w:p>
    <w:p w14:paraId="2258A5EF" w14:textId="77777777" w:rsidR="00360516" w:rsidRDefault="00360516" w:rsidP="00360516">
      <w:pPr>
        <w:pStyle w:val="Heading3"/>
      </w:pPr>
      <w:r>
        <w:t>Restore the running configuration from flash.</w:t>
      </w:r>
    </w:p>
    <w:p w14:paraId="3DE28DA7" w14:textId="77777777" w:rsidR="00360516" w:rsidRDefault="00360516" w:rsidP="00360516">
      <w:pPr>
        <w:pStyle w:val="SubStepAlpha"/>
      </w:pPr>
      <w:r>
        <w:t>Verify the router has the default initial configuration.</w:t>
      </w:r>
    </w:p>
    <w:p w14:paraId="3761129D" w14:textId="77777777" w:rsidR="00360516" w:rsidRDefault="00360516" w:rsidP="00360516">
      <w:pPr>
        <w:pStyle w:val="SubStepAlpha"/>
      </w:pPr>
      <w:r>
        <w:t>Copy the saved running-config file from flash to update the running-config.</w:t>
      </w:r>
    </w:p>
    <w:p w14:paraId="2213EDCC" w14:textId="77777777" w:rsidR="00360516" w:rsidRPr="00384972" w:rsidRDefault="00360516" w:rsidP="00360516">
      <w:pPr>
        <w:pStyle w:val="CMD"/>
        <w:rPr>
          <w:b/>
        </w:rPr>
      </w:pPr>
      <w:r>
        <w:t xml:space="preserve">Router# </w:t>
      </w:r>
      <w:r>
        <w:rPr>
          <w:b/>
        </w:rPr>
        <w:t>copy flash:R1-running-config-backup running-config</w:t>
      </w:r>
    </w:p>
    <w:p w14:paraId="71968000" w14:textId="77777777" w:rsidR="00360516" w:rsidRDefault="00360516" w:rsidP="003E1463">
      <w:pPr>
        <w:pStyle w:val="SubStepAlpha"/>
      </w:pPr>
      <w:r>
        <w:t xml:space="preserve">Use the </w:t>
      </w:r>
      <w:r w:rsidRPr="00D52E27">
        <w:rPr>
          <w:b/>
        </w:rPr>
        <w:t>show ip interface brief</w:t>
      </w:r>
      <w:r>
        <w:t xml:space="preserve"> command to view the status of the interfaces. The interface GigabitEthernet0/1 was not enabled when the running configuration was updated, because it is administratively down.</w:t>
      </w:r>
    </w:p>
    <w:p w14:paraId="35B9787C" w14:textId="77777777" w:rsidR="00360516" w:rsidRPr="0010072F" w:rsidRDefault="00360516" w:rsidP="00360516">
      <w:pPr>
        <w:pStyle w:val="CMD"/>
        <w:rPr>
          <w:b/>
          <w:color w:val="000000" w:themeColor="text1"/>
        </w:rPr>
      </w:pPr>
      <w:r w:rsidRPr="0010072F">
        <w:rPr>
          <w:color w:val="000000" w:themeColor="text1"/>
        </w:rPr>
        <w:lastRenderedPageBreak/>
        <w:t xml:space="preserve">R1# </w:t>
      </w:r>
      <w:r w:rsidRPr="0010072F">
        <w:rPr>
          <w:b/>
          <w:color w:val="000000" w:themeColor="text1"/>
        </w:rPr>
        <w:t>show ip interface brief</w:t>
      </w:r>
    </w:p>
    <w:p w14:paraId="275009E3" w14:textId="77777777" w:rsidR="00360516" w:rsidRPr="0010072F" w:rsidRDefault="00360516" w:rsidP="00360516">
      <w:pPr>
        <w:pStyle w:val="CMD"/>
        <w:rPr>
          <w:color w:val="000000" w:themeColor="text1"/>
          <w:sz w:val="18"/>
        </w:rPr>
      </w:pPr>
      <w:r w:rsidRPr="0010072F">
        <w:rPr>
          <w:color w:val="000000" w:themeColor="text1"/>
          <w:sz w:val="18"/>
        </w:rPr>
        <w:t>Interface              IP-</w:t>
      </w:r>
      <w:proofErr w:type="gramStart"/>
      <w:r w:rsidRPr="0010072F">
        <w:rPr>
          <w:color w:val="000000" w:themeColor="text1"/>
          <w:sz w:val="18"/>
        </w:rPr>
        <w:t>Address</w:t>
      </w:r>
      <w:proofErr w:type="gramEnd"/>
      <w:r w:rsidRPr="0010072F">
        <w:rPr>
          <w:color w:val="000000" w:themeColor="text1"/>
          <w:sz w:val="18"/>
        </w:rPr>
        <w:t xml:space="preserve">      OK? Method Status                Protocol</w:t>
      </w:r>
    </w:p>
    <w:p w14:paraId="4497FEF7" w14:textId="77777777" w:rsidR="00360516" w:rsidRPr="0010072F" w:rsidRDefault="00360516" w:rsidP="00360516">
      <w:pPr>
        <w:pStyle w:val="CMD"/>
        <w:rPr>
          <w:color w:val="000000" w:themeColor="text1"/>
          <w:sz w:val="18"/>
        </w:rPr>
      </w:pPr>
      <w:r w:rsidRPr="0010072F">
        <w:rPr>
          <w:color w:val="000000" w:themeColor="text1"/>
          <w:sz w:val="18"/>
        </w:rPr>
        <w:t xml:space="preserve">GigabitEthernet0/0/0   unassigned      YES unset  administratively down </w:t>
      </w:r>
      <w:proofErr w:type="spellStart"/>
      <w:r w:rsidRPr="0010072F">
        <w:rPr>
          <w:color w:val="000000" w:themeColor="text1"/>
          <w:sz w:val="18"/>
        </w:rPr>
        <w:t>down</w:t>
      </w:r>
      <w:proofErr w:type="spellEnd"/>
    </w:p>
    <w:p w14:paraId="161D17BC" w14:textId="66524500" w:rsidR="00360516" w:rsidRPr="0010072F" w:rsidRDefault="00360516" w:rsidP="00360516">
      <w:pPr>
        <w:pStyle w:val="CMD"/>
        <w:rPr>
          <w:color w:val="000000" w:themeColor="text1"/>
          <w:sz w:val="18"/>
        </w:rPr>
      </w:pPr>
      <w:r w:rsidRPr="0010072F">
        <w:rPr>
          <w:color w:val="000000" w:themeColor="text1"/>
          <w:sz w:val="18"/>
        </w:rPr>
        <w:t xml:space="preserve">GigabitEthernet0/0/1   </w:t>
      </w:r>
      <w:r w:rsidR="00AA2AAD">
        <w:t>10.34.56.x</w:t>
      </w:r>
      <w:r w:rsidRPr="0010072F">
        <w:rPr>
          <w:color w:val="000000" w:themeColor="text1"/>
          <w:sz w:val="18"/>
        </w:rPr>
        <w:t xml:space="preserve">     YES TFTP   administratively down </w:t>
      </w:r>
      <w:proofErr w:type="spellStart"/>
      <w:r w:rsidRPr="0010072F">
        <w:rPr>
          <w:color w:val="000000" w:themeColor="text1"/>
          <w:sz w:val="18"/>
        </w:rPr>
        <w:t>down</w:t>
      </w:r>
      <w:proofErr w:type="spellEnd"/>
    </w:p>
    <w:p w14:paraId="75243E24" w14:textId="77777777" w:rsidR="00360516" w:rsidRPr="0010072F" w:rsidRDefault="00360516" w:rsidP="00360516">
      <w:pPr>
        <w:pStyle w:val="CMD"/>
        <w:rPr>
          <w:color w:val="000000" w:themeColor="text1"/>
          <w:sz w:val="18"/>
        </w:rPr>
      </w:pPr>
      <w:r w:rsidRPr="0010072F">
        <w:rPr>
          <w:color w:val="000000" w:themeColor="text1"/>
          <w:sz w:val="18"/>
        </w:rPr>
        <w:t xml:space="preserve">Serial0/1/0            unassigned      YES unset  administratively down </w:t>
      </w:r>
      <w:proofErr w:type="spellStart"/>
      <w:r w:rsidRPr="0010072F">
        <w:rPr>
          <w:color w:val="000000" w:themeColor="text1"/>
          <w:sz w:val="18"/>
        </w:rPr>
        <w:t>down</w:t>
      </w:r>
      <w:proofErr w:type="spellEnd"/>
    </w:p>
    <w:p w14:paraId="0A70E9C9" w14:textId="77777777" w:rsidR="00360516" w:rsidRPr="0010072F" w:rsidRDefault="00360516" w:rsidP="00360516">
      <w:pPr>
        <w:pStyle w:val="CMDOutput"/>
        <w:rPr>
          <w:color w:val="000000" w:themeColor="text1"/>
        </w:rPr>
      </w:pPr>
      <w:r w:rsidRPr="0010072F">
        <w:rPr>
          <w:color w:val="000000" w:themeColor="text1"/>
        </w:rPr>
        <w:t xml:space="preserve">Serial0/1/1            unassigned      YES unset  administratively down </w:t>
      </w:r>
      <w:proofErr w:type="spellStart"/>
      <w:r w:rsidRPr="0010072F">
        <w:rPr>
          <w:color w:val="000000" w:themeColor="text1"/>
        </w:rPr>
        <w:t>down</w:t>
      </w:r>
      <w:proofErr w:type="spellEnd"/>
      <w:r w:rsidRPr="0010072F">
        <w:rPr>
          <w:color w:val="000000" w:themeColor="text1"/>
        </w:rPr>
        <w:t xml:space="preserve"> </w:t>
      </w:r>
    </w:p>
    <w:p w14:paraId="2C92B755" w14:textId="24896241" w:rsidR="00D30A31" w:rsidRDefault="00D30A31" w:rsidP="00D30A31">
      <w:pPr>
        <w:pStyle w:val="ConfigWindow"/>
      </w:pPr>
      <w:r>
        <w:t>Close</w:t>
      </w:r>
      <w:r w:rsidRPr="00D30A31">
        <w:t xml:space="preserve"> configuration window</w:t>
      </w:r>
    </w:p>
    <w:p w14:paraId="28C57D7E" w14:textId="17A1930A" w:rsidR="00360516" w:rsidRDefault="00360516" w:rsidP="00360516">
      <w:pPr>
        <w:pStyle w:val="BodyTextL50"/>
      </w:pPr>
      <w:r>
        <w:t xml:space="preserve">The interface can be enabled using the </w:t>
      </w:r>
      <w:r>
        <w:rPr>
          <w:b/>
        </w:rPr>
        <w:t>no shutdown</w:t>
      </w:r>
      <w:r>
        <w:t xml:space="preserve"> command in the interface configuration mode on the router.</w:t>
      </w:r>
    </w:p>
    <w:p w14:paraId="3B6C0A77" w14:textId="77777777" w:rsidR="00360516" w:rsidRDefault="00360516" w:rsidP="00360516">
      <w:pPr>
        <w:pStyle w:val="BodyTextL50"/>
      </w:pPr>
      <w:r>
        <w:t xml:space="preserve">Another option is to add the </w:t>
      </w:r>
      <w:r>
        <w:rPr>
          <w:b/>
        </w:rPr>
        <w:t>no shutdown</w:t>
      </w:r>
      <w:r>
        <w:t xml:space="preserve"> command for the GigabitEthernet0/0/1 interface to the saved file before updating the router running configuration file. This will be done in Part 5 using a saved file on a USB flash drive.</w:t>
      </w:r>
    </w:p>
    <w:p w14:paraId="3ADA39D8" w14:textId="77777777" w:rsidR="00360516" w:rsidRPr="00CE5B99" w:rsidRDefault="00360516" w:rsidP="00360516">
      <w:pPr>
        <w:pStyle w:val="BodyTextL50"/>
      </w:pPr>
      <w:r>
        <w:rPr>
          <w:b/>
        </w:rPr>
        <w:t>Note</w:t>
      </w:r>
      <w:r>
        <w:t xml:space="preserve">: Because the IP address was configured by using a file transfer, TFTP is listed under the Method heading in the </w:t>
      </w:r>
      <w:r>
        <w:rPr>
          <w:b/>
        </w:rPr>
        <w:t>show ip interface brief</w:t>
      </w:r>
      <w:r>
        <w:t xml:space="preserve"> output.</w:t>
      </w:r>
    </w:p>
    <w:p w14:paraId="60E9D94D" w14:textId="77777777" w:rsidR="00360516" w:rsidRDefault="00360516" w:rsidP="00360516">
      <w:pPr>
        <w:pStyle w:val="Heading2"/>
      </w:pPr>
      <w:r>
        <w:t>(Optional) Use a USB Drive to Back Up and Restore the Running Configuration</w:t>
      </w:r>
    </w:p>
    <w:p w14:paraId="064243E8" w14:textId="77777777" w:rsidR="00360516" w:rsidRDefault="00360516" w:rsidP="00360516">
      <w:pPr>
        <w:pStyle w:val="BodyTextL25"/>
      </w:pPr>
      <w:r>
        <w:t>A USB flash drive can be used to backup and restore files on a router with an available USB port. One USB port is available on the 4221 routers.</w:t>
      </w:r>
    </w:p>
    <w:p w14:paraId="3733C218" w14:textId="77777777" w:rsidR="00360516" w:rsidRDefault="00360516" w:rsidP="00360516">
      <w:pPr>
        <w:pStyle w:val="BodyTextL25"/>
      </w:pPr>
      <w:r w:rsidRPr="00C442E1">
        <w:rPr>
          <w:b/>
        </w:rPr>
        <w:t>Note</w:t>
      </w:r>
      <w:r>
        <w:t>: USB ports are not available on all routers, but you should still become familiar with the commands.</w:t>
      </w:r>
    </w:p>
    <w:p w14:paraId="57A9F001" w14:textId="77777777" w:rsidR="00360516" w:rsidRDefault="00360516" w:rsidP="00360516">
      <w:pPr>
        <w:pStyle w:val="BodyTextL25"/>
      </w:pPr>
      <w:r>
        <w:rPr>
          <w:b/>
        </w:rPr>
        <w:t>Note</w:t>
      </w:r>
      <w:r>
        <w:t>: Some ISR G1 routers (1841, 2801, or 2811) use File Allocation Table (FAT) file systems, which results in a maximum size limit for the USB flash drives that can be used in this part of the lab. The recommended maximum size for an ISR G1 is 4 GB. If you receive the following message, the file system on the USB flash drive may be incompatible with the router or the capacity of the USB flash drive may have exceeded maximum size of the FAT file system on the router.</w:t>
      </w:r>
    </w:p>
    <w:p w14:paraId="2D6935AC" w14:textId="77777777" w:rsidR="00360516" w:rsidRPr="00677F75" w:rsidRDefault="00360516" w:rsidP="00360516">
      <w:pPr>
        <w:pStyle w:val="CMDOutput"/>
      </w:pPr>
      <w:r w:rsidRPr="00232FD5">
        <w:t>*Feb  8 13:51:34.831: %USBFLASH-4-FORMAT: usbflash0 contains unexpected values in partition table or boot sector.  Device needs formatting before use!</w:t>
      </w:r>
    </w:p>
    <w:p w14:paraId="383CE31F" w14:textId="77777777" w:rsidR="00360516" w:rsidRDefault="00360516" w:rsidP="00360516">
      <w:pPr>
        <w:pStyle w:val="Heading3"/>
      </w:pPr>
      <w:r>
        <w:t>Insert a USB flash drive into a USB port on the router.</w:t>
      </w:r>
    </w:p>
    <w:p w14:paraId="12E1FBB9" w14:textId="77777777" w:rsidR="00360516" w:rsidRPr="008B608B" w:rsidRDefault="00360516" w:rsidP="00360516">
      <w:pPr>
        <w:pStyle w:val="BodyTextL25"/>
      </w:pPr>
      <w:r>
        <w:t>Notice the message on the terminal when inserting the USB flash drive.</w:t>
      </w:r>
    </w:p>
    <w:p w14:paraId="0282AB6C" w14:textId="77777777" w:rsidR="00360516" w:rsidRPr="004216A8" w:rsidRDefault="00360516" w:rsidP="00360516">
      <w:pPr>
        <w:pStyle w:val="CMD"/>
        <w:rPr>
          <w:rFonts w:ascii="Times New Roman" w:hAnsi="Times New Roman"/>
          <w:sz w:val="24"/>
          <w:szCs w:val="24"/>
        </w:rPr>
      </w:pPr>
      <w:r w:rsidRPr="004216A8">
        <w:rPr>
          <w:shd w:val="clear" w:color="auto" w:fill="FFFFFF"/>
        </w:rPr>
        <w:t>*</w:t>
      </w:r>
      <w:r w:rsidRPr="0010072F">
        <w:rPr>
          <w:highlight w:val="yellow"/>
          <w:shd w:val="clear" w:color="auto" w:fill="FFFFFF"/>
        </w:rPr>
        <w:t>Sep 24 23:00:33.242: %IOSD_INFRA-6-IFS_DEVICE_OIR: Device usb0 added</w:t>
      </w:r>
    </w:p>
    <w:p w14:paraId="69F6FF16" w14:textId="458B24DD" w:rsidR="00360516" w:rsidRDefault="00360516" w:rsidP="00360516">
      <w:pPr>
        <w:pStyle w:val="Heading3"/>
      </w:pPr>
      <w:r>
        <w:t>Verify that the USB flash file system is available.</w:t>
      </w:r>
    </w:p>
    <w:p w14:paraId="0612168B" w14:textId="56D00469" w:rsidR="00D30A31" w:rsidRPr="00D30A31" w:rsidRDefault="00D30A31" w:rsidP="00D30A31">
      <w:pPr>
        <w:pStyle w:val="ConfigWindow"/>
      </w:pPr>
      <w:r w:rsidRPr="00D30A31">
        <w:t>Open configuration window</w:t>
      </w:r>
    </w:p>
    <w:p w14:paraId="43A4D951" w14:textId="77777777" w:rsidR="00360516" w:rsidRPr="00E71FC3" w:rsidRDefault="00360516" w:rsidP="00D30A31">
      <w:pPr>
        <w:pStyle w:val="CMD"/>
        <w:spacing w:before="0"/>
        <w:rPr>
          <w:b/>
        </w:rPr>
      </w:pPr>
      <w:r w:rsidRPr="00E71FC3">
        <w:t>R1#</w:t>
      </w:r>
      <w:r>
        <w:t xml:space="preserve"> </w:t>
      </w:r>
      <w:r w:rsidRPr="003E1463">
        <w:rPr>
          <w:b/>
        </w:rPr>
        <w:t>show file systems</w:t>
      </w:r>
    </w:p>
    <w:p w14:paraId="2631DF9B" w14:textId="77777777" w:rsidR="00360516" w:rsidRPr="00E71FC3" w:rsidRDefault="00360516" w:rsidP="003E1463">
      <w:pPr>
        <w:pStyle w:val="CMDOutput"/>
        <w:rPr>
          <w:b/>
        </w:rPr>
      </w:pPr>
      <w:r w:rsidRPr="00E71FC3">
        <w:t>File Systems:</w:t>
      </w:r>
    </w:p>
    <w:p w14:paraId="625BF55A" w14:textId="77777777" w:rsidR="00360516" w:rsidRPr="00E71FC3" w:rsidRDefault="00360516" w:rsidP="003E1463">
      <w:pPr>
        <w:pStyle w:val="CMDOutput"/>
        <w:rPr>
          <w:b/>
        </w:rPr>
      </w:pPr>
    </w:p>
    <w:p w14:paraId="7CE078CD" w14:textId="77777777" w:rsidR="00360516" w:rsidRPr="00E71FC3" w:rsidRDefault="00360516" w:rsidP="003E1463">
      <w:pPr>
        <w:pStyle w:val="CMDOutput"/>
        <w:rPr>
          <w:b/>
        </w:rPr>
      </w:pPr>
      <w:r w:rsidRPr="00E71FC3">
        <w:t xml:space="preserve">       Size(b)       Free(b)      Type  Flags  Prefixes</w:t>
      </w:r>
    </w:p>
    <w:p w14:paraId="4A873B05" w14:textId="77777777" w:rsidR="00360516" w:rsidRPr="00E71FC3" w:rsidRDefault="00360516" w:rsidP="003E1463">
      <w:pPr>
        <w:pStyle w:val="CMDOutput"/>
        <w:rPr>
          <w:b/>
        </w:rPr>
      </w:pPr>
      <w:r w:rsidRPr="00E71FC3">
        <w:t xml:space="preserve">             -             -    opaque     </w:t>
      </w:r>
      <w:proofErr w:type="spellStart"/>
      <w:r w:rsidRPr="00E71FC3">
        <w:t>rw</w:t>
      </w:r>
      <w:proofErr w:type="spellEnd"/>
      <w:r w:rsidRPr="00E71FC3">
        <w:t xml:space="preserve">   system:</w:t>
      </w:r>
    </w:p>
    <w:p w14:paraId="40F0140B" w14:textId="77777777" w:rsidR="00360516" w:rsidRPr="00E71FC3" w:rsidRDefault="00360516" w:rsidP="003E1463">
      <w:pPr>
        <w:pStyle w:val="CMDOutput"/>
        <w:rPr>
          <w:b/>
        </w:rPr>
      </w:pPr>
      <w:r w:rsidRPr="00E71FC3">
        <w:t xml:space="preserve">             -             -    opaque     </w:t>
      </w:r>
      <w:proofErr w:type="spellStart"/>
      <w:r w:rsidRPr="00E71FC3">
        <w:t>rw</w:t>
      </w:r>
      <w:proofErr w:type="spellEnd"/>
      <w:r w:rsidRPr="00E71FC3">
        <w:t xml:space="preserve">   </w:t>
      </w:r>
      <w:proofErr w:type="spellStart"/>
      <w:r w:rsidRPr="00E71FC3">
        <w:t>tmpsys</w:t>
      </w:r>
      <w:proofErr w:type="spellEnd"/>
      <w:r w:rsidRPr="00E71FC3">
        <w:t>:</w:t>
      </w:r>
    </w:p>
    <w:p w14:paraId="553DD30B" w14:textId="77777777" w:rsidR="00360516" w:rsidRPr="00E71FC3" w:rsidRDefault="00360516" w:rsidP="003E1463">
      <w:pPr>
        <w:pStyle w:val="CMDOutput"/>
        <w:rPr>
          <w:b/>
        </w:rPr>
      </w:pPr>
      <w:r w:rsidRPr="00E71FC3">
        <w:t xml:space="preserve">*   7194652672    6297677824      disk     </w:t>
      </w:r>
      <w:proofErr w:type="spellStart"/>
      <w:r w:rsidRPr="00E71FC3">
        <w:t>rw</w:t>
      </w:r>
      <w:proofErr w:type="spellEnd"/>
      <w:r w:rsidRPr="00E71FC3">
        <w:t xml:space="preserve">   </w:t>
      </w:r>
      <w:proofErr w:type="spellStart"/>
      <w:r w:rsidRPr="00E71FC3">
        <w:t>bootflash</w:t>
      </w:r>
      <w:proofErr w:type="spellEnd"/>
      <w:r w:rsidRPr="00E71FC3">
        <w:t>: flash:</w:t>
      </w:r>
    </w:p>
    <w:p w14:paraId="3FD64029" w14:textId="77777777" w:rsidR="00360516" w:rsidRPr="00641937" w:rsidRDefault="00360516" w:rsidP="003E1463">
      <w:pPr>
        <w:pStyle w:val="CMDOutput"/>
      </w:pPr>
      <w:r w:rsidRPr="00641937">
        <w:t xml:space="preserve">     </w:t>
      </w:r>
      <w:r w:rsidRPr="00641937">
        <w:rPr>
          <w:highlight w:val="yellow"/>
        </w:rPr>
        <w:t xml:space="preserve">256589824     256577536      disk     </w:t>
      </w:r>
      <w:proofErr w:type="spellStart"/>
      <w:r w:rsidRPr="00641937">
        <w:rPr>
          <w:highlight w:val="yellow"/>
        </w:rPr>
        <w:t>rw</w:t>
      </w:r>
      <w:proofErr w:type="spellEnd"/>
      <w:r w:rsidRPr="00641937">
        <w:rPr>
          <w:highlight w:val="yellow"/>
        </w:rPr>
        <w:t xml:space="preserve">   usb0:</w:t>
      </w:r>
    </w:p>
    <w:p w14:paraId="196845B4" w14:textId="77777777" w:rsidR="00360516" w:rsidRPr="00E71FC3" w:rsidRDefault="00360516" w:rsidP="003E1463">
      <w:pPr>
        <w:pStyle w:val="CMDOutput"/>
        <w:rPr>
          <w:b/>
        </w:rPr>
      </w:pPr>
      <w:r w:rsidRPr="00E71FC3">
        <w:t xml:space="preserve">    1804468224    1723789312      disk     </w:t>
      </w:r>
      <w:proofErr w:type="spellStart"/>
      <w:r w:rsidRPr="00E71FC3">
        <w:t>ro</w:t>
      </w:r>
      <w:proofErr w:type="spellEnd"/>
      <w:r w:rsidRPr="00E71FC3">
        <w:t xml:space="preserve">   webui:</w:t>
      </w:r>
    </w:p>
    <w:p w14:paraId="5046D7F1" w14:textId="77777777" w:rsidR="00360516" w:rsidRPr="00E71FC3" w:rsidRDefault="00360516" w:rsidP="003E1463">
      <w:pPr>
        <w:pStyle w:val="CMDOutput"/>
        <w:rPr>
          <w:b/>
        </w:rPr>
      </w:pPr>
      <w:r w:rsidRPr="00E71FC3">
        <w:t xml:space="preserve">             -             -    opaque     </w:t>
      </w:r>
      <w:proofErr w:type="spellStart"/>
      <w:r w:rsidRPr="00E71FC3">
        <w:t>rw</w:t>
      </w:r>
      <w:proofErr w:type="spellEnd"/>
      <w:r w:rsidRPr="00E71FC3">
        <w:t xml:space="preserve">   null:</w:t>
      </w:r>
    </w:p>
    <w:p w14:paraId="48D71251" w14:textId="77777777" w:rsidR="00360516" w:rsidRPr="00E71FC3" w:rsidRDefault="00360516" w:rsidP="003E1463">
      <w:pPr>
        <w:pStyle w:val="CMDOutput"/>
        <w:rPr>
          <w:b/>
        </w:rPr>
      </w:pPr>
      <w:r w:rsidRPr="00E71FC3">
        <w:t xml:space="preserve">             -             -    opaque     </w:t>
      </w:r>
      <w:proofErr w:type="spellStart"/>
      <w:r w:rsidRPr="00E71FC3">
        <w:t>ro</w:t>
      </w:r>
      <w:proofErr w:type="spellEnd"/>
      <w:r w:rsidRPr="00E71FC3">
        <w:t xml:space="preserve">   tar:</w:t>
      </w:r>
    </w:p>
    <w:p w14:paraId="7DE67820" w14:textId="77777777" w:rsidR="00360516" w:rsidRPr="00E71FC3" w:rsidRDefault="00360516" w:rsidP="003E1463">
      <w:pPr>
        <w:pStyle w:val="CMDOutput"/>
        <w:rPr>
          <w:b/>
        </w:rPr>
      </w:pPr>
      <w:r w:rsidRPr="00E71FC3">
        <w:t xml:space="preserve">             -             -   network     </w:t>
      </w:r>
      <w:proofErr w:type="spellStart"/>
      <w:r w:rsidRPr="00E71FC3">
        <w:t>rw</w:t>
      </w:r>
      <w:proofErr w:type="spellEnd"/>
      <w:r w:rsidRPr="00E71FC3">
        <w:t xml:space="preserve">   tftp:</w:t>
      </w:r>
    </w:p>
    <w:p w14:paraId="0D9B6781" w14:textId="77777777" w:rsidR="00360516" w:rsidRPr="00AD4755" w:rsidRDefault="00360516" w:rsidP="003E1463">
      <w:pPr>
        <w:pStyle w:val="CMDOutput"/>
        <w:rPr>
          <w:b/>
          <w:lang w:val="de-DE"/>
        </w:rPr>
      </w:pPr>
      <w:r w:rsidRPr="00E71FC3">
        <w:t xml:space="preserve">             </w:t>
      </w:r>
      <w:r w:rsidRPr="00AD4755">
        <w:rPr>
          <w:lang w:val="de-DE"/>
        </w:rPr>
        <w:t>-             -    opaque     wo   syslog:</w:t>
      </w:r>
    </w:p>
    <w:p w14:paraId="1DDE675A" w14:textId="77777777" w:rsidR="00360516" w:rsidRPr="00AD4755" w:rsidRDefault="00360516" w:rsidP="003E1463">
      <w:pPr>
        <w:pStyle w:val="CMDOutput"/>
        <w:rPr>
          <w:b/>
          <w:lang w:val="de-DE"/>
        </w:rPr>
      </w:pPr>
      <w:r w:rsidRPr="00AD4755">
        <w:rPr>
          <w:lang w:val="de-DE"/>
        </w:rPr>
        <w:t xml:space="preserve">      33554432      33543116     nvram     rw   nvram:</w:t>
      </w:r>
    </w:p>
    <w:p w14:paraId="782FB6F7" w14:textId="77777777" w:rsidR="00360516" w:rsidRPr="00E71FC3" w:rsidRDefault="00360516" w:rsidP="003E1463">
      <w:pPr>
        <w:pStyle w:val="CMDOutput"/>
        <w:rPr>
          <w:b/>
        </w:rPr>
      </w:pPr>
      <w:r w:rsidRPr="00AD4755">
        <w:rPr>
          <w:lang w:val="de-DE"/>
        </w:rPr>
        <w:lastRenderedPageBreak/>
        <w:t xml:space="preserve">             </w:t>
      </w:r>
      <w:r w:rsidRPr="00E71FC3">
        <w:t xml:space="preserve">-             -   network     </w:t>
      </w:r>
      <w:proofErr w:type="spellStart"/>
      <w:r w:rsidRPr="00E71FC3">
        <w:t>rw</w:t>
      </w:r>
      <w:proofErr w:type="spellEnd"/>
      <w:r w:rsidRPr="00E71FC3">
        <w:t xml:space="preserve">   rcp:</w:t>
      </w:r>
    </w:p>
    <w:p w14:paraId="598B28AD" w14:textId="77777777" w:rsidR="00360516" w:rsidRPr="00E71FC3" w:rsidRDefault="00360516" w:rsidP="003E1463">
      <w:pPr>
        <w:pStyle w:val="CMDOutput"/>
        <w:rPr>
          <w:b/>
        </w:rPr>
      </w:pPr>
      <w:r w:rsidRPr="00E71FC3">
        <w:t xml:space="preserve">             -             -   network     </w:t>
      </w:r>
      <w:proofErr w:type="spellStart"/>
      <w:r w:rsidRPr="00E71FC3">
        <w:t>rw</w:t>
      </w:r>
      <w:proofErr w:type="spellEnd"/>
      <w:r w:rsidRPr="00E71FC3">
        <w:t xml:space="preserve">   ftp:</w:t>
      </w:r>
    </w:p>
    <w:p w14:paraId="4AA453EE" w14:textId="77777777" w:rsidR="00360516" w:rsidRPr="00E71FC3" w:rsidRDefault="00360516" w:rsidP="003E1463">
      <w:pPr>
        <w:pStyle w:val="CMDOutput"/>
        <w:rPr>
          <w:b/>
        </w:rPr>
      </w:pPr>
      <w:r w:rsidRPr="00E71FC3">
        <w:t xml:space="preserve">             -             -   network     </w:t>
      </w:r>
      <w:proofErr w:type="spellStart"/>
      <w:r w:rsidRPr="00E71FC3">
        <w:t>rw</w:t>
      </w:r>
      <w:proofErr w:type="spellEnd"/>
      <w:r w:rsidRPr="00E71FC3">
        <w:t xml:space="preserve">   http:</w:t>
      </w:r>
    </w:p>
    <w:p w14:paraId="1D34BE8F" w14:textId="77777777" w:rsidR="00360516" w:rsidRPr="00E71FC3" w:rsidRDefault="00360516" w:rsidP="003E1463">
      <w:pPr>
        <w:pStyle w:val="CMDOutput"/>
        <w:rPr>
          <w:b/>
        </w:rPr>
      </w:pPr>
      <w:r w:rsidRPr="00E71FC3">
        <w:t xml:space="preserve">             -             -   network     </w:t>
      </w:r>
      <w:proofErr w:type="spellStart"/>
      <w:r w:rsidRPr="00E71FC3">
        <w:t>rw</w:t>
      </w:r>
      <w:proofErr w:type="spellEnd"/>
      <w:r w:rsidRPr="00E71FC3">
        <w:t xml:space="preserve">   scp:</w:t>
      </w:r>
    </w:p>
    <w:p w14:paraId="0B7F3969" w14:textId="77777777" w:rsidR="00360516" w:rsidRPr="00E71FC3" w:rsidRDefault="00360516" w:rsidP="003E1463">
      <w:pPr>
        <w:pStyle w:val="CMDOutput"/>
        <w:rPr>
          <w:b/>
        </w:rPr>
      </w:pPr>
      <w:r w:rsidRPr="00E71FC3">
        <w:t xml:space="preserve">             -             -   network     </w:t>
      </w:r>
      <w:proofErr w:type="spellStart"/>
      <w:r w:rsidRPr="00E71FC3">
        <w:t>rw</w:t>
      </w:r>
      <w:proofErr w:type="spellEnd"/>
      <w:r w:rsidRPr="00E71FC3">
        <w:t xml:space="preserve">   sftp:</w:t>
      </w:r>
    </w:p>
    <w:p w14:paraId="2ACA333C" w14:textId="77777777" w:rsidR="00360516" w:rsidRPr="00E71FC3" w:rsidRDefault="00360516" w:rsidP="003E1463">
      <w:pPr>
        <w:pStyle w:val="CMDOutput"/>
        <w:rPr>
          <w:b/>
        </w:rPr>
      </w:pPr>
      <w:r w:rsidRPr="00E71FC3">
        <w:t xml:space="preserve">             -             -   network     </w:t>
      </w:r>
      <w:proofErr w:type="spellStart"/>
      <w:r w:rsidRPr="00E71FC3">
        <w:t>rw</w:t>
      </w:r>
      <w:proofErr w:type="spellEnd"/>
      <w:r w:rsidRPr="00E71FC3">
        <w:t xml:space="preserve">   https:</w:t>
      </w:r>
    </w:p>
    <w:p w14:paraId="3EEA423F" w14:textId="7F39095B" w:rsidR="00360516" w:rsidRPr="003E1463" w:rsidRDefault="00360516" w:rsidP="003E1463">
      <w:pPr>
        <w:pStyle w:val="CMDOutput"/>
        <w:rPr>
          <w:b/>
        </w:rPr>
      </w:pPr>
      <w:r w:rsidRPr="00E71FC3">
        <w:t xml:space="preserve">             -             -    opaque     </w:t>
      </w:r>
      <w:proofErr w:type="spellStart"/>
      <w:r w:rsidRPr="00E71FC3">
        <w:t>ro</w:t>
      </w:r>
      <w:proofErr w:type="spellEnd"/>
      <w:r w:rsidRPr="00E71FC3">
        <w:t xml:space="preserve">   </w:t>
      </w:r>
      <w:proofErr w:type="spellStart"/>
      <w:r w:rsidRPr="00E71FC3">
        <w:t>cns</w:t>
      </w:r>
      <w:proofErr w:type="spellEnd"/>
      <w:r w:rsidRPr="00E71FC3">
        <w:t>:</w:t>
      </w:r>
    </w:p>
    <w:p w14:paraId="3BFC3A76" w14:textId="77777777" w:rsidR="00360516" w:rsidRDefault="00360516" w:rsidP="00360516">
      <w:pPr>
        <w:pStyle w:val="Heading3"/>
      </w:pPr>
      <w:r>
        <w:t>Copy the running configuration file to the USB flash drive.</w:t>
      </w:r>
    </w:p>
    <w:p w14:paraId="565B96F5" w14:textId="77777777" w:rsidR="00360516" w:rsidRDefault="00360516" w:rsidP="00360516">
      <w:pPr>
        <w:pStyle w:val="BodyTextL25"/>
      </w:pPr>
      <w:r>
        <w:t xml:space="preserve">Use the </w:t>
      </w:r>
      <w:r>
        <w:rPr>
          <w:b/>
        </w:rPr>
        <w:t>copy</w:t>
      </w:r>
      <w:r>
        <w:t xml:space="preserve"> command to copy the running configuration file to the USB flash drive.</w:t>
      </w:r>
    </w:p>
    <w:p w14:paraId="12BB29E5" w14:textId="77777777" w:rsidR="00360516" w:rsidRDefault="00360516" w:rsidP="00360516">
      <w:pPr>
        <w:pStyle w:val="CMD"/>
      </w:pPr>
      <w:r>
        <w:t xml:space="preserve">R1# </w:t>
      </w:r>
      <w:r w:rsidRPr="009C14BA">
        <w:rPr>
          <w:b/>
        </w:rPr>
        <w:t>copy running-config usb0:</w:t>
      </w:r>
    </w:p>
    <w:p w14:paraId="3142F775" w14:textId="77777777" w:rsidR="00360516" w:rsidRDefault="00360516" w:rsidP="00360516">
      <w:pPr>
        <w:pStyle w:val="CMD"/>
      </w:pPr>
      <w:r>
        <w:t>Destination filename [</w:t>
      </w:r>
      <w:proofErr w:type="gramStart"/>
      <w:r>
        <w:t>running-config</w:t>
      </w:r>
      <w:proofErr w:type="gramEnd"/>
      <w:r>
        <w:t xml:space="preserve">]? </w:t>
      </w:r>
      <w:r>
        <w:rPr>
          <w:b/>
        </w:rPr>
        <w:t>R1</w:t>
      </w:r>
      <w:r w:rsidRPr="009C14BA">
        <w:rPr>
          <w:b/>
        </w:rPr>
        <w:t>-running-config</w:t>
      </w:r>
      <w:r>
        <w:rPr>
          <w:b/>
        </w:rPr>
        <w:t>-backup.txt</w:t>
      </w:r>
    </w:p>
    <w:p w14:paraId="711BFEFF" w14:textId="77777777" w:rsidR="00360516" w:rsidRPr="009C14BA" w:rsidRDefault="00360516" w:rsidP="00360516">
      <w:pPr>
        <w:pStyle w:val="CMDOutput"/>
      </w:pPr>
      <w:r>
        <w:t>2198 bytes copied in 0.708 secs (3105 bytes/sec)</w:t>
      </w:r>
    </w:p>
    <w:p w14:paraId="5A125F04" w14:textId="77777777" w:rsidR="00360516" w:rsidRDefault="00360516" w:rsidP="00360516">
      <w:pPr>
        <w:pStyle w:val="Heading3"/>
      </w:pPr>
      <w:r>
        <w:t>List the file on the USB flash drive.</w:t>
      </w:r>
    </w:p>
    <w:p w14:paraId="0DD40954" w14:textId="77777777" w:rsidR="00360516" w:rsidRPr="0009734D" w:rsidRDefault="00360516" w:rsidP="00360516">
      <w:pPr>
        <w:pStyle w:val="BodyTextL25"/>
      </w:pPr>
      <w:r>
        <w:t xml:space="preserve">Use the </w:t>
      </w:r>
      <w:proofErr w:type="spellStart"/>
      <w:r>
        <w:rPr>
          <w:b/>
        </w:rPr>
        <w:t>dir</w:t>
      </w:r>
      <w:proofErr w:type="spellEnd"/>
      <w:r>
        <w:t xml:space="preserve"> command (or </w:t>
      </w:r>
      <w:r w:rsidRPr="0092167E">
        <w:rPr>
          <w:b/>
        </w:rPr>
        <w:t>show</w:t>
      </w:r>
      <w:r>
        <w:t xml:space="preserve"> command) on the router to list the files on the USB flash drive. In this sample, a flash drive was inserted into USB port 0 on the router.</w:t>
      </w:r>
    </w:p>
    <w:p w14:paraId="1A768C12" w14:textId="77777777" w:rsidR="00360516" w:rsidRPr="0010072F" w:rsidRDefault="00360516" w:rsidP="00827725">
      <w:pPr>
        <w:pStyle w:val="CMD"/>
      </w:pPr>
      <w:r w:rsidRPr="0010072F">
        <w:t xml:space="preserve">R1# </w:t>
      </w:r>
      <w:proofErr w:type="spellStart"/>
      <w:r w:rsidRPr="00827725">
        <w:rPr>
          <w:b/>
        </w:rPr>
        <w:t>dir</w:t>
      </w:r>
      <w:proofErr w:type="spellEnd"/>
      <w:r w:rsidRPr="00827725">
        <w:rPr>
          <w:b/>
        </w:rPr>
        <w:t xml:space="preserve"> usb0:</w:t>
      </w:r>
    </w:p>
    <w:p w14:paraId="50E85CFD" w14:textId="77777777" w:rsidR="00360516" w:rsidRPr="00641937" w:rsidRDefault="00360516" w:rsidP="00827725">
      <w:pPr>
        <w:pStyle w:val="CMDOutput"/>
        <w:rPr>
          <w:sz w:val="16"/>
          <w:szCs w:val="16"/>
        </w:rPr>
      </w:pPr>
      <w:r w:rsidRPr="00641937">
        <w:rPr>
          <w:sz w:val="16"/>
          <w:szCs w:val="16"/>
        </w:rPr>
        <w:t>Directory of usb0:/</w:t>
      </w:r>
    </w:p>
    <w:p w14:paraId="7D443690" w14:textId="77777777" w:rsidR="00360516" w:rsidRPr="00641937" w:rsidRDefault="00360516" w:rsidP="00827725">
      <w:pPr>
        <w:pStyle w:val="CMDOutput"/>
        <w:rPr>
          <w:sz w:val="16"/>
          <w:szCs w:val="16"/>
        </w:rPr>
      </w:pPr>
    </w:p>
    <w:p w14:paraId="3CEE3EA7" w14:textId="77777777" w:rsidR="00360516" w:rsidRPr="00641937" w:rsidRDefault="00360516" w:rsidP="00827725">
      <w:pPr>
        <w:pStyle w:val="CMDOutput"/>
        <w:rPr>
          <w:sz w:val="16"/>
          <w:szCs w:val="16"/>
        </w:rPr>
      </w:pPr>
      <w:r w:rsidRPr="00641937">
        <w:rPr>
          <w:sz w:val="16"/>
          <w:szCs w:val="16"/>
        </w:rPr>
        <w:t xml:space="preserve">    6  -</w:t>
      </w:r>
      <w:proofErr w:type="spellStart"/>
      <w:r w:rsidRPr="00641937">
        <w:rPr>
          <w:sz w:val="16"/>
          <w:szCs w:val="16"/>
        </w:rPr>
        <w:t>rwx</w:t>
      </w:r>
      <w:proofErr w:type="spellEnd"/>
      <w:r w:rsidRPr="00641937">
        <w:rPr>
          <w:sz w:val="16"/>
          <w:szCs w:val="16"/>
        </w:rPr>
        <w:t xml:space="preserve">             3539  Sep 25</w:t>
      </w:r>
      <w:proofErr w:type="gramStart"/>
      <w:r w:rsidRPr="00641937">
        <w:rPr>
          <w:sz w:val="16"/>
          <w:szCs w:val="16"/>
        </w:rPr>
        <w:t xml:space="preserve"> 2019</w:t>
      </w:r>
      <w:proofErr w:type="gramEnd"/>
      <w:r w:rsidRPr="00641937">
        <w:rPr>
          <w:sz w:val="16"/>
          <w:szCs w:val="16"/>
        </w:rPr>
        <w:t xml:space="preserve"> 20:41:58 +00:00  R1-running-config-backup.txt</w:t>
      </w:r>
    </w:p>
    <w:p w14:paraId="1AE66EC0" w14:textId="77777777" w:rsidR="00360516" w:rsidRPr="00641937" w:rsidRDefault="00360516" w:rsidP="00827725">
      <w:pPr>
        <w:pStyle w:val="CMDOutput"/>
        <w:rPr>
          <w:sz w:val="16"/>
          <w:szCs w:val="16"/>
        </w:rPr>
      </w:pPr>
      <w:r w:rsidRPr="00641937">
        <w:rPr>
          <w:sz w:val="16"/>
          <w:szCs w:val="16"/>
        </w:rPr>
        <w:t xml:space="preserve">    3  </w:t>
      </w:r>
      <w:proofErr w:type="spellStart"/>
      <w:r w:rsidRPr="00641937">
        <w:rPr>
          <w:sz w:val="16"/>
          <w:szCs w:val="16"/>
        </w:rPr>
        <w:t>drwx</w:t>
      </w:r>
      <w:proofErr w:type="spellEnd"/>
      <w:r w:rsidRPr="00641937">
        <w:rPr>
          <w:sz w:val="16"/>
          <w:szCs w:val="16"/>
        </w:rPr>
        <w:t xml:space="preserve">             4096  Sep 24</w:t>
      </w:r>
      <w:proofErr w:type="gramStart"/>
      <w:r w:rsidRPr="00641937">
        <w:rPr>
          <w:sz w:val="16"/>
          <w:szCs w:val="16"/>
        </w:rPr>
        <w:t xml:space="preserve"> 2019</w:t>
      </w:r>
      <w:proofErr w:type="gramEnd"/>
      <w:r w:rsidRPr="00641937">
        <w:rPr>
          <w:sz w:val="16"/>
          <w:szCs w:val="16"/>
        </w:rPr>
        <w:t xml:space="preserve"> 13:32:26 +00:00  System Volume Information</w:t>
      </w:r>
    </w:p>
    <w:p w14:paraId="15338CAD" w14:textId="77777777" w:rsidR="00360516" w:rsidRPr="00641937" w:rsidRDefault="00360516" w:rsidP="00827725">
      <w:pPr>
        <w:pStyle w:val="CMDOutput"/>
        <w:rPr>
          <w:sz w:val="16"/>
          <w:szCs w:val="16"/>
        </w:rPr>
      </w:pPr>
    </w:p>
    <w:p w14:paraId="5CB34271" w14:textId="444B52C0" w:rsidR="00360516" w:rsidRPr="00641937" w:rsidRDefault="00360516" w:rsidP="00827725">
      <w:pPr>
        <w:pStyle w:val="CMDOutput"/>
        <w:rPr>
          <w:sz w:val="16"/>
          <w:szCs w:val="16"/>
        </w:rPr>
      </w:pPr>
      <w:r w:rsidRPr="00641937">
        <w:rPr>
          <w:sz w:val="16"/>
          <w:szCs w:val="16"/>
        </w:rPr>
        <w:t>256589824 bytes total (256573440 bytes free)</w:t>
      </w:r>
    </w:p>
    <w:p w14:paraId="4242D2CE" w14:textId="77777777" w:rsidR="00360516" w:rsidRDefault="00360516" w:rsidP="00360516">
      <w:pPr>
        <w:pStyle w:val="Heading3"/>
      </w:pPr>
      <w:r>
        <w:t>Erase the startup-config and reload the router.</w:t>
      </w:r>
    </w:p>
    <w:p w14:paraId="189E0FB7" w14:textId="77777777" w:rsidR="00360516" w:rsidRDefault="00360516" w:rsidP="00360516">
      <w:pPr>
        <w:pStyle w:val="Heading3"/>
      </w:pPr>
      <w:r>
        <w:t>Modify the saved file.</w:t>
      </w:r>
    </w:p>
    <w:p w14:paraId="02CDA205" w14:textId="77777777" w:rsidR="00360516" w:rsidRDefault="00360516" w:rsidP="00360516">
      <w:pPr>
        <w:pStyle w:val="SubStepAlpha"/>
      </w:pPr>
      <w:r>
        <w:t>Remove the USB drive from the router.</w:t>
      </w:r>
    </w:p>
    <w:p w14:paraId="25CD58AF" w14:textId="77777777" w:rsidR="00360516" w:rsidRDefault="00360516" w:rsidP="00360516">
      <w:pPr>
        <w:pStyle w:val="CMD"/>
      </w:pPr>
      <w:r>
        <w:t>Router#</w:t>
      </w:r>
    </w:p>
    <w:p w14:paraId="51CFF443" w14:textId="77777777" w:rsidR="00360516" w:rsidRPr="004216A8" w:rsidRDefault="00360516" w:rsidP="00360516">
      <w:pPr>
        <w:pStyle w:val="CMD"/>
        <w:rPr>
          <w:rFonts w:ascii="Times New Roman" w:hAnsi="Times New Roman"/>
          <w:sz w:val="24"/>
          <w:szCs w:val="24"/>
        </w:rPr>
      </w:pPr>
      <w:r w:rsidRPr="004216A8">
        <w:rPr>
          <w:shd w:val="clear" w:color="auto" w:fill="FFFFFF"/>
        </w:rPr>
        <w:t>*Sep 24 23:00:27.674: %IOSD_INFRA-6-IFS_DEVICE_OIR: Device usb0 removed</w:t>
      </w:r>
    </w:p>
    <w:p w14:paraId="29256D2F" w14:textId="77777777" w:rsidR="00360516" w:rsidRDefault="00360516" w:rsidP="00360516">
      <w:pPr>
        <w:pStyle w:val="SubStepAlpha"/>
      </w:pPr>
      <w:r>
        <w:t>Insert the USB drive into the USB port of a PC.</w:t>
      </w:r>
    </w:p>
    <w:p w14:paraId="1BDA7274" w14:textId="77777777" w:rsidR="00360516" w:rsidRDefault="00360516" w:rsidP="00360516">
      <w:pPr>
        <w:pStyle w:val="SubStepAlpha"/>
      </w:pPr>
      <w:r>
        <w:t xml:space="preserve">Modify the file using a text editor. The </w:t>
      </w:r>
      <w:r>
        <w:rPr>
          <w:b/>
        </w:rPr>
        <w:t>no shutdown</w:t>
      </w:r>
      <w:r>
        <w:t xml:space="preserve"> command is added to the GigabitEthernet0/0/1 interface. Save the file as a plain text file on to the USB flash drive.</w:t>
      </w:r>
    </w:p>
    <w:p w14:paraId="1ED7E255" w14:textId="77777777" w:rsidR="00360516" w:rsidRDefault="00360516" w:rsidP="00360516">
      <w:pPr>
        <w:pStyle w:val="CMD"/>
      </w:pPr>
      <w:r>
        <w:t>interface GigabitEthernet0/0/1</w:t>
      </w:r>
    </w:p>
    <w:p w14:paraId="5B129225" w14:textId="24E8C825" w:rsidR="00360516" w:rsidRDefault="00360516" w:rsidP="00360516">
      <w:pPr>
        <w:pStyle w:val="CMD"/>
      </w:pPr>
      <w:r>
        <w:t xml:space="preserve"> ip address </w:t>
      </w:r>
      <w:r w:rsidR="00AA2AAD">
        <w:t>10.34.56.x</w:t>
      </w:r>
      <w:r>
        <w:t xml:space="preserve"> 255.255.255.0</w:t>
      </w:r>
    </w:p>
    <w:p w14:paraId="727D8947" w14:textId="77777777" w:rsidR="00360516" w:rsidRDefault="00360516" w:rsidP="00360516">
      <w:pPr>
        <w:pStyle w:val="CMD"/>
      </w:pPr>
      <w:r>
        <w:t xml:space="preserve"> </w:t>
      </w:r>
      <w:r w:rsidRPr="007828B6">
        <w:rPr>
          <w:highlight w:val="yellow"/>
        </w:rPr>
        <w:t>no shutdown</w:t>
      </w:r>
    </w:p>
    <w:p w14:paraId="550861F3" w14:textId="77777777" w:rsidR="00360516" w:rsidRDefault="00360516" w:rsidP="00360516">
      <w:pPr>
        <w:pStyle w:val="CMD"/>
      </w:pPr>
      <w:r>
        <w:t xml:space="preserve"> duplex auto</w:t>
      </w:r>
    </w:p>
    <w:p w14:paraId="3DA29C8A" w14:textId="77777777" w:rsidR="00360516" w:rsidRDefault="00360516" w:rsidP="00360516">
      <w:pPr>
        <w:pStyle w:val="CMD"/>
      </w:pPr>
      <w:r>
        <w:t xml:space="preserve"> speed auto</w:t>
      </w:r>
    </w:p>
    <w:p w14:paraId="47CC7769" w14:textId="77777777" w:rsidR="00360516" w:rsidRDefault="00360516" w:rsidP="00360516">
      <w:pPr>
        <w:pStyle w:val="SubStepAlpha"/>
      </w:pPr>
      <w:r>
        <w:t>Remove the USB flash drive from the PC safely.</w:t>
      </w:r>
    </w:p>
    <w:p w14:paraId="0A0DDB67" w14:textId="77777777" w:rsidR="00360516" w:rsidRDefault="00360516" w:rsidP="00360516">
      <w:pPr>
        <w:pStyle w:val="Heading3"/>
      </w:pPr>
      <w:r>
        <w:t>Restore the running configuration file to the router.</w:t>
      </w:r>
    </w:p>
    <w:p w14:paraId="50A6B33E" w14:textId="77777777" w:rsidR="00360516" w:rsidRDefault="00360516" w:rsidP="00360516">
      <w:pPr>
        <w:pStyle w:val="SubStepAlpha"/>
      </w:pPr>
      <w:r>
        <w:t>Insert the USB flash drive into a USB port on the router. Notice the port number where the USB drive has been inserted if there is more than one USB port available on the router.</w:t>
      </w:r>
    </w:p>
    <w:p w14:paraId="26372D8A" w14:textId="77777777" w:rsidR="00360516" w:rsidRPr="004216A8" w:rsidRDefault="00360516" w:rsidP="00360516">
      <w:pPr>
        <w:pStyle w:val="CMD"/>
        <w:rPr>
          <w:rFonts w:ascii="Times New Roman" w:hAnsi="Times New Roman"/>
          <w:sz w:val="24"/>
          <w:szCs w:val="24"/>
        </w:rPr>
      </w:pPr>
      <w:r w:rsidRPr="004216A8">
        <w:rPr>
          <w:shd w:val="clear" w:color="auto" w:fill="FFFFFF"/>
        </w:rPr>
        <w:t>*</w:t>
      </w:r>
      <w:r w:rsidRPr="00920F6C">
        <w:rPr>
          <w:highlight w:val="yellow"/>
          <w:shd w:val="clear" w:color="auto" w:fill="FFFFFF"/>
        </w:rPr>
        <w:t>Sep 24 23:00:33.242: %IOSD_INFRA-6-IFS_DEVICE_OIR: Device usb0 added</w:t>
      </w:r>
    </w:p>
    <w:p w14:paraId="2DDABCB5" w14:textId="77777777" w:rsidR="00360516" w:rsidRDefault="00360516" w:rsidP="00360516">
      <w:pPr>
        <w:pStyle w:val="SubStepAlpha"/>
      </w:pPr>
      <w:r>
        <w:t>List the files on the USB flash drive.</w:t>
      </w:r>
    </w:p>
    <w:p w14:paraId="3B8640B9" w14:textId="77777777" w:rsidR="00360516" w:rsidRPr="0010072F" w:rsidRDefault="00360516" w:rsidP="00827725">
      <w:pPr>
        <w:pStyle w:val="CMD"/>
      </w:pPr>
      <w:r w:rsidRPr="0010072F">
        <w:lastRenderedPageBreak/>
        <w:t xml:space="preserve">R1# </w:t>
      </w:r>
      <w:proofErr w:type="spellStart"/>
      <w:r w:rsidRPr="00827725">
        <w:rPr>
          <w:b/>
        </w:rPr>
        <w:t>dir</w:t>
      </w:r>
      <w:proofErr w:type="spellEnd"/>
      <w:r w:rsidRPr="00827725">
        <w:rPr>
          <w:b/>
        </w:rPr>
        <w:t xml:space="preserve"> usb0:</w:t>
      </w:r>
    </w:p>
    <w:p w14:paraId="286DD24C" w14:textId="77777777" w:rsidR="00360516" w:rsidRPr="00827725" w:rsidRDefault="00360516" w:rsidP="00827725">
      <w:pPr>
        <w:pStyle w:val="CMDOutput"/>
        <w:rPr>
          <w:sz w:val="16"/>
          <w:szCs w:val="16"/>
        </w:rPr>
      </w:pPr>
      <w:r w:rsidRPr="00827725">
        <w:rPr>
          <w:sz w:val="16"/>
          <w:szCs w:val="16"/>
        </w:rPr>
        <w:t>Directory of usb0:/</w:t>
      </w:r>
    </w:p>
    <w:p w14:paraId="18298654" w14:textId="77777777" w:rsidR="00360516" w:rsidRPr="00827725" w:rsidRDefault="00360516" w:rsidP="00827725">
      <w:pPr>
        <w:pStyle w:val="CMDOutput"/>
        <w:rPr>
          <w:sz w:val="16"/>
          <w:szCs w:val="16"/>
        </w:rPr>
      </w:pPr>
    </w:p>
    <w:p w14:paraId="0C12FA64" w14:textId="77777777" w:rsidR="00360516" w:rsidRPr="00827725" w:rsidRDefault="00360516" w:rsidP="00827725">
      <w:pPr>
        <w:pStyle w:val="CMDOutput"/>
        <w:rPr>
          <w:sz w:val="16"/>
          <w:szCs w:val="16"/>
        </w:rPr>
      </w:pPr>
      <w:r w:rsidRPr="00827725">
        <w:rPr>
          <w:sz w:val="16"/>
          <w:szCs w:val="16"/>
        </w:rPr>
        <w:t xml:space="preserve">    6  -</w:t>
      </w:r>
      <w:proofErr w:type="spellStart"/>
      <w:r w:rsidRPr="00827725">
        <w:rPr>
          <w:sz w:val="16"/>
          <w:szCs w:val="16"/>
        </w:rPr>
        <w:t>rwx</w:t>
      </w:r>
      <w:proofErr w:type="spellEnd"/>
      <w:r w:rsidRPr="00827725">
        <w:rPr>
          <w:sz w:val="16"/>
          <w:szCs w:val="16"/>
        </w:rPr>
        <w:t xml:space="preserve">             3539  Sep 25</w:t>
      </w:r>
      <w:proofErr w:type="gramStart"/>
      <w:r w:rsidRPr="00827725">
        <w:rPr>
          <w:sz w:val="16"/>
          <w:szCs w:val="16"/>
        </w:rPr>
        <w:t xml:space="preserve"> 2019</w:t>
      </w:r>
      <w:proofErr w:type="gramEnd"/>
      <w:r w:rsidRPr="00827725">
        <w:rPr>
          <w:sz w:val="16"/>
          <w:szCs w:val="16"/>
        </w:rPr>
        <w:t xml:space="preserve"> 20:41:58 +00:00  R1-running-config-backup.txt</w:t>
      </w:r>
    </w:p>
    <w:p w14:paraId="4F1C98CE" w14:textId="77777777" w:rsidR="00360516" w:rsidRPr="00827725" w:rsidRDefault="00360516" w:rsidP="00827725">
      <w:pPr>
        <w:pStyle w:val="CMDOutput"/>
        <w:rPr>
          <w:sz w:val="16"/>
          <w:szCs w:val="16"/>
        </w:rPr>
      </w:pPr>
      <w:r w:rsidRPr="00827725">
        <w:rPr>
          <w:sz w:val="16"/>
          <w:szCs w:val="16"/>
        </w:rPr>
        <w:t xml:space="preserve">    3  </w:t>
      </w:r>
      <w:proofErr w:type="spellStart"/>
      <w:r w:rsidRPr="00827725">
        <w:rPr>
          <w:sz w:val="16"/>
          <w:szCs w:val="16"/>
        </w:rPr>
        <w:t>drwx</w:t>
      </w:r>
      <w:proofErr w:type="spellEnd"/>
      <w:r w:rsidRPr="00827725">
        <w:rPr>
          <w:sz w:val="16"/>
          <w:szCs w:val="16"/>
        </w:rPr>
        <w:t xml:space="preserve">             4096  Sep 24</w:t>
      </w:r>
      <w:proofErr w:type="gramStart"/>
      <w:r w:rsidRPr="00827725">
        <w:rPr>
          <w:sz w:val="16"/>
          <w:szCs w:val="16"/>
        </w:rPr>
        <w:t xml:space="preserve"> 2019</w:t>
      </w:r>
      <w:proofErr w:type="gramEnd"/>
      <w:r w:rsidRPr="00827725">
        <w:rPr>
          <w:sz w:val="16"/>
          <w:szCs w:val="16"/>
        </w:rPr>
        <w:t xml:space="preserve"> 13:32:26 +00:00  System Volume Information</w:t>
      </w:r>
    </w:p>
    <w:p w14:paraId="171F05CF" w14:textId="77777777" w:rsidR="00360516" w:rsidRPr="00827725" w:rsidRDefault="00360516" w:rsidP="00827725">
      <w:pPr>
        <w:pStyle w:val="CMDOutput"/>
        <w:rPr>
          <w:sz w:val="16"/>
          <w:szCs w:val="16"/>
        </w:rPr>
      </w:pPr>
    </w:p>
    <w:p w14:paraId="4072E2E0" w14:textId="6D215D24" w:rsidR="00360516" w:rsidRPr="00827725" w:rsidRDefault="00360516" w:rsidP="00827725">
      <w:pPr>
        <w:pStyle w:val="CMDOutput"/>
        <w:rPr>
          <w:sz w:val="16"/>
          <w:szCs w:val="16"/>
        </w:rPr>
      </w:pPr>
      <w:r w:rsidRPr="00827725">
        <w:rPr>
          <w:sz w:val="16"/>
          <w:szCs w:val="16"/>
        </w:rPr>
        <w:t>256589824 bytes total (256573440 bytes free)</w:t>
      </w:r>
    </w:p>
    <w:p w14:paraId="64B9A4FE" w14:textId="77777777" w:rsidR="00360516" w:rsidRDefault="00360516" w:rsidP="00360516">
      <w:pPr>
        <w:pStyle w:val="SubStepAlpha"/>
      </w:pPr>
      <w:r>
        <w:t>Copy the running configuration file to the router.</w:t>
      </w:r>
    </w:p>
    <w:p w14:paraId="40FB84C8" w14:textId="77777777" w:rsidR="00360516" w:rsidRDefault="00360516" w:rsidP="00360516">
      <w:pPr>
        <w:pStyle w:val="CMD"/>
      </w:pPr>
      <w:r>
        <w:t xml:space="preserve">Router# </w:t>
      </w:r>
      <w:r w:rsidRPr="005B5929">
        <w:rPr>
          <w:b/>
        </w:rPr>
        <w:t>copy usb</w:t>
      </w:r>
      <w:r>
        <w:rPr>
          <w:b/>
        </w:rPr>
        <w:t>0</w:t>
      </w:r>
      <w:r w:rsidRPr="005B5929">
        <w:rPr>
          <w:b/>
        </w:rPr>
        <w:t>:</w:t>
      </w:r>
      <w:r>
        <w:rPr>
          <w:b/>
        </w:rPr>
        <w:t>R1</w:t>
      </w:r>
      <w:r w:rsidRPr="005B5929">
        <w:rPr>
          <w:b/>
        </w:rPr>
        <w:t>-running-config</w:t>
      </w:r>
      <w:r>
        <w:rPr>
          <w:b/>
        </w:rPr>
        <w:t>-backup</w:t>
      </w:r>
      <w:r w:rsidRPr="005B5929">
        <w:rPr>
          <w:b/>
        </w:rPr>
        <w:t xml:space="preserve">.txt </w:t>
      </w:r>
      <w:proofErr w:type="gramStart"/>
      <w:r w:rsidRPr="005B5929">
        <w:rPr>
          <w:b/>
        </w:rPr>
        <w:t>running-config</w:t>
      </w:r>
      <w:proofErr w:type="gramEnd"/>
    </w:p>
    <w:p w14:paraId="0C21C4B3" w14:textId="77777777" w:rsidR="00360516" w:rsidRDefault="00360516" w:rsidP="00360516">
      <w:pPr>
        <w:pStyle w:val="CMDOutput"/>
      </w:pPr>
      <w:r>
        <w:t>Destination filename [</w:t>
      </w:r>
      <w:proofErr w:type="gramStart"/>
      <w:r>
        <w:t>running-config</w:t>
      </w:r>
      <w:proofErr w:type="gramEnd"/>
      <w:r>
        <w:t>]?</w:t>
      </w:r>
    </w:p>
    <w:p w14:paraId="0683CAEB" w14:textId="77777777" w:rsidR="00360516" w:rsidRDefault="00360516" w:rsidP="00360516">
      <w:pPr>
        <w:pStyle w:val="CMDOutput"/>
      </w:pPr>
      <w:r>
        <w:t>2344 bytes copied in 0.184 secs (12739 bytes/sec)</w:t>
      </w:r>
    </w:p>
    <w:p w14:paraId="090C3C37" w14:textId="77777777" w:rsidR="00360516" w:rsidRDefault="00360516" w:rsidP="00360516">
      <w:pPr>
        <w:pStyle w:val="CMDOutput"/>
      </w:pPr>
      <w:r>
        <w:t>R1#</w:t>
      </w:r>
    </w:p>
    <w:p w14:paraId="356ECF37" w14:textId="77777777" w:rsidR="00360516" w:rsidRDefault="00360516" w:rsidP="00360516">
      <w:pPr>
        <w:pStyle w:val="SubStepAlpha"/>
      </w:pPr>
      <w:r>
        <w:t>Verify that the GigabitEthernet0/1 interface is enabled.</w:t>
      </w:r>
    </w:p>
    <w:p w14:paraId="77104486" w14:textId="77777777" w:rsidR="00360516" w:rsidRPr="0010072F" w:rsidRDefault="00360516" w:rsidP="00360516">
      <w:pPr>
        <w:pStyle w:val="CMD"/>
        <w:rPr>
          <w:sz w:val="18"/>
          <w:szCs w:val="21"/>
        </w:rPr>
      </w:pPr>
      <w:r w:rsidRPr="0010072F">
        <w:rPr>
          <w:sz w:val="18"/>
          <w:szCs w:val="21"/>
        </w:rPr>
        <w:t xml:space="preserve">R1# </w:t>
      </w:r>
      <w:r w:rsidRPr="00827725">
        <w:rPr>
          <w:b/>
          <w:sz w:val="18"/>
          <w:szCs w:val="21"/>
        </w:rPr>
        <w:t>show ip interface brief</w:t>
      </w:r>
    </w:p>
    <w:p w14:paraId="4621B6D3" w14:textId="77777777" w:rsidR="00360516" w:rsidRPr="0010072F" w:rsidRDefault="00360516" w:rsidP="00827725">
      <w:pPr>
        <w:pStyle w:val="CMDOutput"/>
      </w:pPr>
      <w:r w:rsidRPr="0010072F">
        <w:t>Interface              IP-</w:t>
      </w:r>
      <w:proofErr w:type="gramStart"/>
      <w:r w:rsidRPr="0010072F">
        <w:t>Address</w:t>
      </w:r>
      <w:proofErr w:type="gramEnd"/>
      <w:r w:rsidRPr="0010072F">
        <w:t xml:space="preserve">      OK? Method Status                Protocol</w:t>
      </w:r>
    </w:p>
    <w:p w14:paraId="166F9718" w14:textId="77777777" w:rsidR="00360516" w:rsidRPr="0010072F" w:rsidRDefault="00360516" w:rsidP="00827725">
      <w:pPr>
        <w:pStyle w:val="CMDOutput"/>
      </w:pPr>
      <w:r w:rsidRPr="0010072F">
        <w:t xml:space="preserve">GigabitEthernet0/0/0   unassigned      YES unset  administratively down </w:t>
      </w:r>
      <w:proofErr w:type="spellStart"/>
      <w:r w:rsidRPr="0010072F">
        <w:t>down</w:t>
      </w:r>
      <w:proofErr w:type="spellEnd"/>
    </w:p>
    <w:p w14:paraId="52043069" w14:textId="2C5109B9" w:rsidR="00360516" w:rsidRPr="0010072F" w:rsidRDefault="00360516" w:rsidP="00827725">
      <w:pPr>
        <w:pStyle w:val="CMDOutput"/>
      </w:pPr>
      <w:r w:rsidRPr="0010072F">
        <w:t xml:space="preserve">GigabitEthernet0/0/1   </w:t>
      </w:r>
      <w:r w:rsidR="00AA2AAD">
        <w:t>10</w:t>
      </w:r>
      <w:r w:rsidRPr="0010072F">
        <w:t>.</w:t>
      </w:r>
      <w:r w:rsidR="00AA2AAD">
        <w:t>34</w:t>
      </w:r>
      <w:r w:rsidRPr="0010072F">
        <w:t>.</w:t>
      </w:r>
      <w:r w:rsidR="00AA2AAD">
        <w:t>56</w:t>
      </w:r>
      <w:r w:rsidRPr="0010072F">
        <w:t>.</w:t>
      </w:r>
      <w:r w:rsidR="00AA2AAD">
        <w:t>x</w:t>
      </w:r>
      <w:r w:rsidRPr="0010072F">
        <w:t xml:space="preserve">     YES TFTP   </w:t>
      </w:r>
      <w:r>
        <w:t>up</w:t>
      </w:r>
      <w:r w:rsidRPr="0010072F">
        <w:t xml:space="preserve"> </w:t>
      </w:r>
      <w:r>
        <w:t xml:space="preserve">                   </w:t>
      </w:r>
      <w:proofErr w:type="spellStart"/>
      <w:r>
        <w:t>up</w:t>
      </w:r>
      <w:proofErr w:type="spellEnd"/>
    </w:p>
    <w:p w14:paraId="05C20AEF" w14:textId="77777777" w:rsidR="00360516" w:rsidRPr="0010072F" w:rsidRDefault="00360516" w:rsidP="00827725">
      <w:pPr>
        <w:pStyle w:val="CMDOutput"/>
      </w:pPr>
      <w:r w:rsidRPr="0010072F">
        <w:t xml:space="preserve">Serial0/1/0            unassigned      YES unset  administratively down </w:t>
      </w:r>
      <w:proofErr w:type="spellStart"/>
      <w:r w:rsidRPr="0010072F">
        <w:t>down</w:t>
      </w:r>
      <w:proofErr w:type="spellEnd"/>
    </w:p>
    <w:p w14:paraId="002A1DB0" w14:textId="308A672B" w:rsidR="00360516" w:rsidRPr="00827725" w:rsidRDefault="00360516" w:rsidP="00827725">
      <w:pPr>
        <w:pStyle w:val="CMDOutput"/>
      </w:pPr>
      <w:r w:rsidRPr="0010072F">
        <w:t>Serial0/1/1            unassigned      YES unset  administratively down</w:t>
      </w:r>
      <w:r w:rsidRPr="00827725">
        <w:t xml:space="preserve"> </w:t>
      </w:r>
      <w:proofErr w:type="spellStart"/>
      <w:r w:rsidRPr="00827725">
        <w:t>down</w:t>
      </w:r>
      <w:proofErr w:type="spellEnd"/>
    </w:p>
    <w:p w14:paraId="6AC19884" w14:textId="51D101D1" w:rsidR="00360516" w:rsidRDefault="00360516" w:rsidP="00360516">
      <w:pPr>
        <w:pStyle w:val="SubStepAlpha"/>
        <w:numPr>
          <w:ilvl w:val="0"/>
          <w:numId w:val="0"/>
        </w:numPr>
        <w:ind w:left="720"/>
      </w:pPr>
      <w:r>
        <w:t xml:space="preserve">The G0/1 interface is enabled because the modified running configuration included the </w:t>
      </w:r>
      <w:r>
        <w:rPr>
          <w:b/>
        </w:rPr>
        <w:t>no shutdown</w:t>
      </w:r>
      <w:r>
        <w:t xml:space="preserve"> command.</w:t>
      </w:r>
    </w:p>
    <w:p w14:paraId="5A3F894A" w14:textId="7FCBBED8" w:rsidR="00D30A31" w:rsidRPr="00556379" w:rsidRDefault="00D30A31" w:rsidP="00D30A31">
      <w:pPr>
        <w:pStyle w:val="ConfigWindow"/>
      </w:pPr>
      <w:r>
        <w:t>Close</w:t>
      </w:r>
      <w:r w:rsidRPr="00D30A31">
        <w:t xml:space="preserve"> configuration window</w:t>
      </w:r>
    </w:p>
    <w:p w14:paraId="2004E6E9" w14:textId="34848E06" w:rsidR="00360516" w:rsidRDefault="00360516" w:rsidP="00D30A31">
      <w:pPr>
        <w:pStyle w:val="Heading1"/>
        <w:numPr>
          <w:ilvl w:val="0"/>
          <w:numId w:val="3"/>
        </w:numPr>
        <w:spacing w:before="120"/>
      </w:pPr>
      <w:r>
        <w:t>Reflection Question</w:t>
      </w:r>
      <w:r w:rsidR="003E1463">
        <w:t>s</w:t>
      </w:r>
    </w:p>
    <w:p w14:paraId="771B2A2B" w14:textId="77777777" w:rsidR="00360516" w:rsidRDefault="00360516" w:rsidP="00360516">
      <w:pPr>
        <w:pStyle w:val="ReflectionQ"/>
        <w:keepNext w:val="0"/>
      </w:pPr>
      <w:r>
        <w:t>What command do you use to copy a file from the flash to a USB drive?</w:t>
      </w:r>
    </w:p>
    <w:p w14:paraId="682DB64B" w14:textId="08EE66C9" w:rsidR="00360516" w:rsidRDefault="003E1463" w:rsidP="003E1463">
      <w:pPr>
        <w:pStyle w:val="AnswerLineL25"/>
      </w:pPr>
      <w:r>
        <w:t>Type your answers here.</w:t>
      </w:r>
    </w:p>
    <w:p w14:paraId="3CB7530F" w14:textId="77777777" w:rsidR="00360516" w:rsidRPr="003E1463" w:rsidRDefault="00360516" w:rsidP="00360516">
      <w:pPr>
        <w:pStyle w:val="BodyTextL25"/>
        <w:rPr>
          <w:rStyle w:val="AnswerGray"/>
        </w:rPr>
      </w:pPr>
      <w:r w:rsidRPr="003E1463">
        <w:rPr>
          <w:rStyle w:val="AnswerGray"/>
        </w:rPr>
        <w:t xml:space="preserve">copy </w:t>
      </w:r>
      <w:proofErr w:type="spellStart"/>
      <w:r w:rsidRPr="003E1463">
        <w:rPr>
          <w:rStyle w:val="AnswerGray"/>
        </w:rPr>
        <w:t>flash:filename</w:t>
      </w:r>
      <w:proofErr w:type="spellEnd"/>
      <w:r w:rsidRPr="003E1463">
        <w:rPr>
          <w:rStyle w:val="AnswerGray"/>
        </w:rPr>
        <w:t xml:space="preserve"> usb0:</w:t>
      </w:r>
    </w:p>
    <w:p w14:paraId="5FFA2AEF" w14:textId="77777777" w:rsidR="00360516" w:rsidRDefault="00360516" w:rsidP="00360516">
      <w:pPr>
        <w:pStyle w:val="ReflectionQ"/>
        <w:keepNext w:val="0"/>
      </w:pPr>
      <w:r>
        <w:t>What command do you use to copy a file from the USB flash drive to a TFTP server?</w:t>
      </w:r>
    </w:p>
    <w:p w14:paraId="1B4DED6A" w14:textId="65B5C3EB" w:rsidR="00360516" w:rsidRDefault="003E1463" w:rsidP="003E1463">
      <w:pPr>
        <w:pStyle w:val="AnswerLineL25"/>
      </w:pPr>
      <w:r>
        <w:t>Type your answers here.</w:t>
      </w:r>
    </w:p>
    <w:p w14:paraId="1799C624" w14:textId="77777777" w:rsidR="00360516" w:rsidRPr="003E1463" w:rsidRDefault="00360516" w:rsidP="00360516">
      <w:pPr>
        <w:pStyle w:val="BodyTextL25"/>
        <w:rPr>
          <w:rStyle w:val="AnswerGray"/>
        </w:rPr>
      </w:pPr>
      <w:r w:rsidRPr="003E1463">
        <w:rPr>
          <w:rStyle w:val="AnswerGray"/>
        </w:rPr>
        <w:t xml:space="preserve">copy usb0:filename </w:t>
      </w:r>
      <w:proofErr w:type="spellStart"/>
      <w:r w:rsidRPr="003E1463">
        <w:rPr>
          <w:rStyle w:val="AnswerGray"/>
        </w:rPr>
        <w:t>tftp</w:t>
      </w:r>
      <w:proofErr w:type="spellEnd"/>
      <w:r w:rsidRPr="003E1463">
        <w:rPr>
          <w:rStyle w:val="AnswerGray"/>
        </w:rPr>
        <w:t>:</w:t>
      </w:r>
    </w:p>
    <w:p w14:paraId="341485ED" w14:textId="77777777" w:rsidR="003E1463" w:rsidRPr="004C0909" w:rsidRDefault="003E1463" w:rsidP="003E1463">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3E1463" w14:paraId="739AE57F" w14:textId="77777777" w:rsidTr="003E1463">
        <w:trPr>
          <w:cnfStyle w:val="100000000000" w:firstRow="1" w:lastRow="0" w:firstColumn="0" w:lastColumn="0" w:oddVBand="0" w:evenVBand="0" w:oddHBand="0" w:evenHBand="0" w:firstRowFirstColumn="0" w:firstRowLastColumn="0" w:lastRowFirstColumn="0" w:lastRowLastColumn="0"/>
          <w:tblHeader/>
        </w:trPr>
        <w:tc>
          <w:tcPr>
            <w:tcW w:w="1530" w:type="dxa"/>
          </w:tcPr>
          <w:p w14:paraId="1262B0E4" w14:textId="77777777" w:rsidR="003E1463" w:rsidRPr="00763D8B" w:rsidRDefault="003E1463" w:rsidP="003E1463">
            <w:pPr>
              <w:pStyle w:val="TableHeading"/>
            </w:pPr>
            <w:r w:rsidRPr="00763D8B">
              <w:t>Router Model</w:t>
            </w:r>
          </w:p>
        </w:tc>
        <w:tc>
          <w:tcPr>
            <w:tcW w:w="2250" w:type="dxa"/>
          </w:tcPr>
          <w:p w14:paraId="6F28C9E1" w14:textId="77777777" w:rsidR="003E1463" w:rsidRPr="00763D8B" w:rsidRDefault="003E1463" w:rsidP="003E1463">
            <w:pPr>
              <w:pStyle w:val="TableHeading"/>
            </w:pPr>
            <w:r w:rsidRPr="00763D8B">
              <w:t>Ethernet Interface #1</w:t>
            </w:r>
          </w:p>
        </w:tc>
        <w:tc>
          <w:tcPr>
            <w:tcW w:w="2250" w:type="dxa"/>
          </w:tcPr>
          <w:p w14:paraId="0AD5BFA4" w14:textId="77777777" w:rsidR="003E1463" w:rsidRPr="00763D8B" w:rsidRDefault="003E1463" w:rsidP="003E1463">
            <w:pPr>
              <w:pStyle w:val="TableHeading"/>
            </w:pPr>
            <w:r w:rsidRPr="00763D8B">
              <w:t>Ethernet Interface #2</w:t>
            </w:r>
          </w:p>
        </w:tc>
        <w:tc>
          <w:tcPr>
            <w:tcW w:w="2070" w:type="dxa"/>
          </w:tcPr>
          <w:p w14:paraId="4525B6A4" w14:textId="77777777" w:rsidR="003E1463" w:rsidRPr="00763D8B" w:rsidRDefault="003E1463" w:rsidP="003E1463">
            <w:pPr>
              <w:pStyle w:val="TableHeading"/>
            </w:pPr>
            <w:r w:rsidRPr="00763D8B">
              <w:t>Serial Interface #1</w:t>
            </w:r>
          </w:p>
        </w:tc>
        <w:tc>
          <w:tcPr>
            <w:tcW w:w="2160" w:type="dxa"/>
          </w:tcPr>
          <w:p w14:paraId="52DC9708" w14:textId="77777777" w:rsidR="003E1463" w:rsidRPr="00763D8B" w:rsidRDefault="003E1463" w:rsidP="003E1463">
            <w:pPr>
              <w:pStyle w:val="TableHeading"/>
            </w:pPr>
            <w:r w:rsidRPr="00763D8B">
              <w:t>Serial Interface #2</w:t>
            </w:r>
          </w:p>
        </w:tc>
      </w:tr>
      <w:tr w:rsidR="003E1463" w14:paraId="000B5545" w14:textId="77777777" w:rsidTr="003E1463">
        <w:tc>
          <w:tcPr>
            <w:tcW w:w="1530" w:type="dxa"/>
          </w:tcPr>
          <w:p w14:paraId="18631FF1" w14:textId="77777777" w:rsidR="003E1463" w:rsidRPr="009453F7" w:rsidRDefault="003E1463" w:rsidP="003E1463">
            <w:pPr>
              <w:pStyle w:val="TableText"/>
            </w:pPr>
            <w:r w:rsidRPr="009453F7">
              <w:t>1800</w:t>
            </w:r>
          </w:p>
        </w:tc>
        <w:tc>
          <w:tcPr>
            <w:tcW w:w="2250" w:type="dxa"/>
          </w:tcPr>
          <w:p w14:paraId="2DCD1C1F" w14:textId="77777777" w:rsidR="003E1463" w:rsidRPr="009453F7" w:rsidRDefault="003E1463" w:rsidP="003E1463">
            <w:pPr>
              <w:pStyle w:val="TableText"/>
            </w:pPr>
            <w:r w:rsidRPr="009453F7">
              <w:t>Fast Ethernet 0/0 (F0/0)</w:t>
            </w:r>
          </w:p>
        </w:tc>
        <w:tc>
          <w:tcPr>
            <w:tcW w:w="2250" w:type="dxa"/>
          </w:tcPr>
          <w:p w14:paraId="30BC9440" w14:textId="77777777" w:rsidR="003E1463" w:rsidRPr="009453F7" w:rsidRDefault="003E1463" w:rsidP="003E1463">
            <w:pPr>
              <w:pStyle w:val="TableText"/>
            </w:pPr>
            <w:r w:rsidRPr="009453F7">
              <w:t>Fast Ethernet 0/1 (F0/1)</w:t>
            </w:r>
          </w:p>
        </w:tc>
        <w:tc>
          <w:tcPr>
            <w:tcW w:w="2070" w:type="dxa"/>
          </w:tcPr>
          <w:p w14:paraId="4D901D90" w14:textId="77777777" w:rsidR="003E1463" w:rsidRPr="009453F7" w:rsidRDefault="003E1463" w:rsidP="003E1463">
            <w:pPr>
              <w:pStyle w:val="TableText"/>
            </w:pPr>
            <w:r w:rsidRPr="009453F7">
              <w:t>Serial 0/0/0 (S0/0/0)</w:t>
            </w:r>
          </w:p>
        </w:tc>
        <w:tc>
          <w:tcPr>
            <w:tcW w:w="2160" w:type="dxa"/>
          </w:tcPr>
          <w:p w14:paraId="2CCAEDA3" w14:textId="77777777" w:rsidR="003E1463" w:rsidRPr="009453F7" w:rsidRDefault="003E1463" w:rsidP="003E1463">
            <w:pPr>
              <w:pStyle w:val="TableText"/>
            </w:pPr>
            <w:r w:rsidRPr="009453F7">
              <w:t>Serial 0/0/1 (S0/0</w:t>
            </w:r>
            <w:r>
              <w:t>/</w:t>
            </w:r>
            <w:r w:rsidRPr="009453F7">
              <w:t>1)</w:t>
            </w:r>
          </w:p>
        </w:tc>
      </w:tr>
      <w:tr w:rsidR="003E1463" w14:paraId="16D5B847" w14:textId="77777777" w:rsidTr="003E1463">
        <w:tc>
          <w:tcPr>
            <w:tcW w:w="1530" w:type="dxa"/>
          </w:tcPr>
          <w:p w14:paraId="4DD2DD61" w14:textId="77777777" w:rsidR="003E1463" w:rsidRPr="009453F7" w:rsidRDefault="003E1463" w:rsidP="003E1463">
            <w:pPr>
              <w:pStyle w:val="TableText"/>
            </w:pPr>
            <w:r w:rsidRPr="009453F7">
              <w:t>1900</w:t>
            </w:r>
          </w:p>
        </w:tc>
        <w:tc>
          <w:tcPr>
            <w:tcW w:w="2250" w:type="dxa"/>
          </w:tcPr>
          <w:p w14:paraId="2D83BD9D" w14:textId="77777777" w:rsidR="003E1463" w:rsidRPr="009453F7" w:rsidRDefault="003E1463" w:rsidP="003E1463">
            <w:pPr>
              <w:pStyle w:val="TableText"/>
            </w:pPr>
            <w:r w:rsidRPr="009453F7">
              <w:t>Gigabit Ethernet 0/0 (G0/0)</w:t>
            </w:r>
          </w:p>
        </w:tc>
        <w:tc>
          <w:tcPr>
            <w:tcW w:w="2250" w:type="dxa"/>
          </w:tcPr>
          <w:p w14:paraId="320DFC50" w14:textId="77777777" w:rsidR="003E1463" w:rsidRPr="009453F7" w:rsidRDefault="003E1463" w:rsidP="003E1463">
            <w:pPr>
              <w:pStyle w:val="TableText"/>
            </w:pPr>
            <w:r w:rsidRPr="009453F7">
              <w:t>Gigabit Ethernet 0/1 (G0/1)</w:t>
            </w:r>
          </w:p>
        </w:tc>
        <w:tc>
          <w:tcPr>
            <w:tcW w:w="2070" w:type="dxa"/>
          </w:tcPr>
          <w:p w14:paraId="5D955F74" w14:textId="77777777" w:rsidR="003E1463" w:rsidRPr="009453F7" w:rsidRDefault="003E1463" w:rsidP="003E1463">
            <w:pPr>
              <w:pStyle w:val="TableText"/>
            </w:pPr>
            <w:r w:rsidRPr="009453F7">
              <w:t>Serial 0/0/0 (S0/0/0)</w:t>
            </w:r>
          </w:p>
        </w:tc>
        <w:tc>
          <w:tcPr>
            <w:tcW w:w="2160" w:type="dxa"/>
          </w:tcPr>
          <w:p w14:paraId="467BCF8A" w14:textId="77777777" w:rsidR="003E1463" w:rsidRPr="009453F7" w:rsidRDefault="003E1463" w:rsidP="003E1463">
            <w:pPr>
              <w:pStyle w:val="TableText"/>
            </w:pPr>
            <w:r w:rsidRPr="009453F7">
              <w:t>Serial 0/0/1 (S0/0/1)</w:t>
            </w:r>
          </w:p>
        </w:tc>
      </w:tr>
      <w:tr w:rsidR="003E1463" w14:paraId="4F0E9500" w14:textId="77777777" w:rsidTr="003E1463">
        <w:tc>
          <w:tcPr>
            <w:tcW w:w="1530" w:type="dxa"/>
          </w:tcPr>
          <w:p w14:paraId="200B38C9" w14:textId="77777777" w:rsidR="003E1463" w:rsidRPr="009453F7" w:rsidRDefault="003E1463" w:rsidP="003E1463">
            <w:pPr>
              <w:pStyle w:val="TableText"/>
            </w:pPr>
            <w:r w:rsidRPr="009453F7">
              <w:t>2801</w:t>
            </w:r>
          </w:p>
        </w:tc>
        <w:tc>
          <w:tcPr>
            <w:tcW w:w="2250" w:type="dxa"/>
          </w:tcPr>
          <w:p w14:paraId="698E4B50" w14:textId="77777777" w:rsidR="003E1463" w:rsidRPr="009453F7" w:rsidRDefault="003E1463" w:rsidP="003E1463">
            <w:pPr>
              <w:pStyle w:val="TableText"/>
            </w:pPr>
            <w:r w:rsidRPr="009453F7">
              <w:t>Fast Ethernet 0/0 (F0/0)</w:t>
            </w:r>
          </w:p>
        </w:tc>
        <w:tc>
          <w:tcPr>
            <w:tcW w:w="2250" w:type="dxa"/>
          </w:tcPr>
          <w:p w14:paraId="12EC232B" w14:textId="77777777" w:rsidR="003E1463" w:rsidRPr="009453F7" w:rsidRDefault="003E1463" w:rsidP="003E1463">
            <w:pPr>
              <w:pStyle w:val="TableText"/>
            </w:pPr>
            <w:r w:rsidRPr="009453F7">
              <w:t>Fast Ethernet 0/1 (F0/1)</w:t>
            </w:r>
          </w:p>
        </w:tc>
        <w:tc>
          <w:tcPr>
            <w:tcW w:w="2070" w:type="dxa"/>
          </w:tcPr>
          <w:p w14:paraId="080DD9B4" w14:textId="77777777" w:rsidR="003E1463" w:rsidRPr="009453F7" w:rsidRDefault="003E1463" w:rsidP="003E1463">
            <w:pPr>
              <w:pStyle w:val="TableText"/>
            </w:pPr>
            <w:r w:rsidRPr="009453F7">
              <w:t>Serial 0/1/0 (S0/1/0)</w:t>
            </w:r>
          </w:p>
        </w:tc>
        <w:tc>
          <w:tcPr>
            <w:tcW w:w="2160" w:type="dxa"/>
          </w:tcPr>
          <w:p w14:paraId="166580E5" w14:textId="77777777" w:rsidR="003E1463" w:rsidRPr="009453F7" w:rsidRDefault="003E1463" w:rsidP="003E1463">
            <w:pPr>
              <w:pStyle w:val="TableText"/>
            </w:pPr>
            <w:r w:rsidRPr="009453F7">
              <w:t>Serial 0/1/1 (S0/1/1)</w:t>
            </w:r>
          </w:p>
        </w:tc>
      </w:tr>
      <w:tr w:rsidR="003E1463" w14:paraId="33D7DED2" w14:textId="77777777" w:rsidTr="003E1463">
        <w:tc>
          <w:tcPr>
            <w:tcW w:w="1530" w:type="dxa"/>
          </w:tcPr>
          <w:p w14:paraId="7D770999" w14:textId="77777777" w:rsidR="003E1463" w:rsidRPr="009453F7" w:rsidRDefault="003E1463" w:rsidP="003E1463">
            <w:pPr>
              <w:pStyle w:val="TableText"/>
            </w:pPr>
            <w:r w:rsidRPr="009453F7">
              <w:t>2811</w:t>
            </w:r>
          </w:p>
        </w:tc>
        <w:tc>
          <w:tcPr>
            <w:tcW w:w="2250" w:type="dxa"/>
          </w:tcPr>
          <w:p w14:paraId="5AB8224C" w14:textId="77777777" w:rsidR="003E1463" w:rsidRPr="009453F7" w:rsidRDefault="003E1463" w:rsidP="003E1463">
            <w:pPr>
              <w:pStyle w:val="TableText"/>
            </w:pPr>
            <w:r w:rsidRPr="009453F7">
              <w:t>Fast Ethernet 0/0 (F0/0)</w:t>
            </w:r>
          </w:p>
        </w:tc>
        <w:tc>
          <w:tcPr>
            <w:tcW w:w="2250" w:type="dxa"/>
          </w:tcPr>
          <w:p w14:paraId="6508B737" w14:textId="77777777" w:rsidR="003E1463" w:rsidRPr="009453F7" w:rsidRDefault="003E1463" w:rsidP="003E1463">
            <w:pPr>
              <w:pStyle w:val="TableText"/>
            </w:pPr>
            <w:r w:rsidRPr="009453F7">
              <w:t>Fast Ethernet 0/1 (F0/1)</w:t>
            </w:r>
          </w:p>
        </w:tc>
        <w:tc>
          <w:tcPr>
            <w:tcW w:w="2070" w:type="dxa"/>
          </w:tcPr>
          <w:p w14:paraId="1A69B19E" w14:textId="77777777" w:rsidR="003E1463" w:rsidRPr="009453F7" w:rsidRDefault="003E1463" w:rsidP="003E1463">
            <w:pPr>
              <w:pStyle w:val="TableText"/>
            </w:pPr>
            <w:r w:rsidRPr="009453F7">
              <w:t>Serial 0/0/0 (S0/0/0)</w:t>
            </w:r>
          </w:p>
        </w:tc>
        <w:tc>
          <w:tcPr>
            <w:tcW w:w="2160" w:type="dxa"/>
          </w:tcPr>
          <w:p w14:paraId="63CFBECE" w14:textId="77777777" w:rsidR="003E1463" w:rsidRPr="009453F7" w:rsidRDefault="003E1463" w:rsidP="003E1463">
            <w:pPr>
              <w:pStyle w:val="TableText"/>
            </w:pPr>
            <w:r w:rsidRPr="009453F7">
              <w:t>Serial 0/0/1 (S0/0/1)</w:t>
            </w:r>
          </w:p>
        </w:tc>
      </w:tr>
      <w:tr w:rsidR="003E1463" w14:paraId="3B10D9CF" w14:textId="77777777" w:rsidTr="003E1463">
        <w:tc>
          <w:tcPr>
            <w:tcW w:w="1530" w:type="dxa"/>
          </w:tcPr>
          <w:p w14:paraId="7B8BED09" w14:textId="77777777" w:rsidR="003E1463" w:rsidRPr="009453F7" w:rsidRDefault="003E1463" w:rsidP="003E1463">
            <w:pPr>
              <w:pStyle w:val="TableText"/>
            </w:pPr>
            <w:r w:rsidRPr="009453F7">
              <w:t>2900</w:t>
            </w:r>
          </w:p>
        </w:tc>
        <w:tc>
          <w:tcPr>
            <w:tcW w:w="2250" w:type="dxa"/>
          </w:tcPr>
          <w:p w14:paraId="42116ECD" w14:textId="77777777" w:rsidR="003E1463" w:rsidRPr="009453F7" w:rsidRDefault="003E1463" w:rsidP="003E1463">
            <w:pPr>
              <w:pStyle w:val="TableText"/>
            </w:pPr>
            <w:r w:rsidRPr="009453F7">
              <w:t>Gigabit Ethernet 0/0 (G0/0)</w:t>
            </w:r>
          </w:p>
        </w:tc>
        <w:tc>
          <w:tcPr>
            <w:tcW w:w="2250" w:type="dxa"/>
          </w:tcPr>
          <w:p w14:paraId="31D4841E" w14:textId="77777777" w:rsidR="003E1463" w:rsidRPr="009453F7" w:rsidRDefault="003E1463" w:rsidP="003E1463">
            <w:pPr>
              <w:pStyle w:val="TableText"/>
            </w:pPr>
            <w:r w:rsidRPr="009453F7">
              <w:t>Gigabit Ethernet 0/1 (G0/1)</w:t>
            </w:r>
          </w:p>
        </w:tc>
        <w:tc>
          <w:tcPr>
            <w:tcW w:w="2070" w:type="dxa"/>
          </w:tcPr>
          <w:p w14:paraId="40DD3DFA" w14:textId="77777777" w:rsidR="003E1463" w:rsidRPr="009453F7" w:rsidRDefault="003E1463" w:rsidP="003E1463">
            <w:pPr>
              <w:pStyle w:val="TableText"/>
            </w:pPr>
            <w:r w:rsidRPr="009453F7">
              <w:t>Serial 0/0/0 (S0/0/0)</w:t>
            </w:r>
          </w:p>
        </w:tc>
        <w:tc>
          <w:tcPr>
            <w:tcW w:w="2160" w:type="dxa"/>
          </w:tcPr>
          <w:p w14:paraId="029F79D0" w14:textId="77777777" w:rsidR="003E1463" w:rsidRPr="009453F7" w:rsidRDefault="003E1463" w:rsidP="003E1463">
            <w:pPr>
              <w:pStyle w:val="TableText"/>
            </w:pPr>
            <w:r w:rsidRPr="009453F7">
              <w:t>Serial 0/0/1 (S0/0/1)</w:t>
            </w:r>
          </w:p>
        </w:tc>
      </w:tr>
      <w:tr w:rsidR="003E1463" w14:paraId="3611EF66" w14:textId="77777777" w:rsidTr="003E1463">
        <w:tc>
          <w:tcPr>
            <w:tcW w:w="1530" w:type="dxa"/>
          </w:tcPr>
          <w:p w14:paraId="1080AB5A" w14:textId="77777777" w:rsidR="003E1463" w:rsidRPr="009453F7" w:rsidRDefault="003E1463" w:rsidP="003E1463">
            <w:pPr>
              <w:pStyle w:val="TableText"/>
            </w:pPr>
            <w:r>
              <w:lastRenderedPageBreak/>
              <w:t>4221</w:t>
            </w:r>
          </w:p>
        </w:tc>
        <w:tc>
          <w:tcPr>
            <w:tcW w:w="2250" w:type="dxa"/>
          </w:tcPr>
          <w:p w14:paraId="333A5B4F" w14:textId="77777777" w:rsidR="003E1463" w:rsidRPr="009453F7" w:rsidRDefault="003E1463" w:rsidP="003E1463">
            <w:pPr>
              <w:pStyle w:val="TableText"/>
            </w:pPr>
            <w:r w:rsidRPr="009453F7">
              <w:t>Gigabit Ethernet 0/0</w:t>
            </w:r>
            <w:r>
              <w:t>/0</w:t>
            </w:r>
            <w:r w:rsidRPr="009453F7">
              <w:t xml:space="preserve"> (G0/0</w:t>
            </w:r>
            <w:r>
              <w:t>/0</w:t>
            </w:r>
            <w:r w:rsidRPr="009453F7">
              <w:t>)</w:t>
            </w:r>
          </w:p>
        </w:tc>
        <w:tc>
          <w:tcPr>
            <w:tcW w:w="2250" w:type="dxa"/>
          </w:tcPr>
          <w:p w14:paraId="60CDC7B4" w14:textId="77777777" w:rsidR="003E1463" w:rsidRPr="009453F7" w:rsidRDefault="003E1463" w:rsidP="003E1463">
            <w:pPr>
              <w:pStyle w:val="TableText"/>
            </w:pPr>
            <w:r w:rsidRPr="009453F7">
              <w:t>Gigabit Ethernet 0/0</w:t>
            </w:r>
            <w:r>
              <w:t>/1</w:t>
            </w:r>
            <w:r w:rsidRPr="009453F7">
              <w:t xml:space="preserve"> (G0/0</w:t>
            </w:r>
            <w:r>
              <w:t>/1</w:t>
            </w:r>
            <w:r w:rsidRPr="009453F7">
              <w:t>)</w:t>
            </w:r>
          </w:p>
        </w:tc>
        <w:tc>
          <w:tcPr>
            <w:tcW w:w="2070" w:type="dxa"/>
          </w:tcPr>
          <w:p w14:paraId="517334B5" w14:textId="77777777" w:rsidR="003E1463" w:rsidRPr="009453F7" w:rsidRDefault="003E1463" w:rsidP="003E1463">
            <w:pPr>
              <w:pStyle w:val="TableText"/>
            </w:pPr>
            <w:r>
              <w:t>Serial 0/1/0 (S0/1</w:t>
            </w:r>
            <w:r w:rsidRPr="009453F7">
              <w:t>/0)</w:t>
            </w:r>
          </w:p>
        </w:tc>
        <w:tc>
          <w:tcPr>
            <w:tcW w:w="2160" w:type="dxa"/>
          </w:tcPr>
          <w:p w14:paraId="4BB9E84F" w14:textId="77777777" w:rsidR="003E1463" w:rsidRPr="009453F7" w:rsidRDefault="003E1463" w:rsidP="003E1463">
            <w:pPr>
              <w:pStyle w:val="TableText"/>
            </w:pPr>
            <w:r>
              <w:t>Serial 0/1/1</w:t>
            </w:r>
            <w:r w:rsidRPr="009453F7">
              <w:t xml:space="preserve"> (S0/</w:t>
            </w:r>
            <w:r>
              <w:t>1/1</w:t>
            </w:r>
            <w:r w:rsidRPr="009453F7">
              <w:t>)</w:t>
            </w:r>
          </w:p>
        </w:tc>
      </w:tr>
      <w:tr w:rsidR="003E1463" w14:paraId="7D52DAE0" w14:textId="77777777" w:rsidTr="003E1463">
        <w:tc>
          <w:tcPr>
            <w:tcW w:w="1530" w:type="dxa"/>
          </w:tcPr>
          <w:p w14:paraId="6919E795" w14:textId="77777777" w:rsidR="003E1463" w:rsidRDefault="003E1463" w:rsidP="003E1463">
            <w:pPr>
              <w:pStyle w:val="TableText"/>
            </w:pPr>
            <w:r>
              <w:t>4300</w:t>
            </w:r>
          </w:p>
        </w:tc>
        <w:tc>
          <w:tcPr>
            <w:tcW w:w="2250" w:type="dxa"/>
          </w:tcPr>
          <w:p w14:paraId="21D61C91" w14:textId="77777777" w:rsidR="003E1463" w:rsidRPr="009453F7" w:rsidRDefault="003E1463" w:rsidP="003E1463">
            <w:pPr>
              <w:pStyle w:val="TableText"/>
            </w:pPr>
            <w:r w:rsidRPr="009453F7">
              <w:t>Gigabit Ethernet 0/0</w:t>
            </w:r>
            <w:r>
              <w:t>/0</w:t>
            </w:r>
            <w:r w:rsidRPr="009453F7">
              <w:t xml:space="preserve"> (G0/0</w:t>
            </w:r>
            <w:r>
              <w:t>/0</w:t>
            </w:r>
            <w:r w:rsidRPr="009453F7">
              <w:t>)</w:t>
            </w:r>
          </w:p>
        </w:tc>
        <w:tc>
          <w:tcPr>
            <w:tcW w:w="2250" w:type="dxa"/>
          </w:tcPr>
          <w:p w14:paraId="2E12AD8F" w14:textId="77777777" w:rsidR="003E1463" w:rsidRPr="009453F7" w:rsidRDefault="003E1463" w:rsidP="003E1463">
            <w:pPr>
              <w:pStyle w:val="TableText"/>
            </w:pPr>
            <w:r w:rsidRPr="009453F7">
              <w:t>Gigabit Ethernet 0/0</w:t>
            </w:r>
            <w:r>
              <w:t>/1</w:t>
            </w:r>
            <w:r w:rsidRPr="009453F7">
              <w:t xml:space="preserve"> (G0/0</w:t>
            </w:r>
            <w:r>
              <w:t>/1</w:t>
            </w:r>
            <w:r w:rsidRPr="009453F7">
              <w:t>)</w:t>
            </w:r>
          </w:p>
        </w:tc>
        <w:tc>
          <w:tcPr>
            <w:tcW w:w="2070" w:type="dxa"/>
          </w:tcPr>
          <w:p w14:paraId="1D991A59" w14:textId="77777777" w:rsidR="003E1463" w:rsidRDefault="003E1463" w:rsidP="003E1463">
            <w:pPr>
              <w:pStyle w:val="TableText"/>
            </w:pPr>
            <w:r>
              <w:t>Serial 0/1/0 (S0/1</w:t>
            </w:r>
            <w:r w:rsidRPr="009453F7">
              <w:t>/0)</w:t>
            </w:r>
          </w:p>
        </w:tc>
        <w:tc>
          <w:tcPr>
            <w:tcW w:w="2160" w:type="dxa"/>
          </w:tcPr>
          <w:p w14:paraId="1594822E" w14:textId="77777777" w:rsidR="003E1463" w:rsidRDefault="003E1463" w:rsidP="003E1463">
            <w:pPr>
              <w:pStyle w:val="TableText"/>
            </w:pPr>
            <w:r>
              <w:t>Serial 0/1/1</w:t>
            </w:r>
            <w:r w:rsidRPr="009453F7">
              <w:t xml:space="preserve"> (S0/</w:t>
            </w:r>
            <w:r>
              <w:t>1/1</w:t>
            </w:r>
            <w:r w:rsidRPr="009453F7">
              <w:t>)</w:t>
            </w:r>
          </w:p>
        </w:tc>
      </w:tr>
    </w:tbl>
    <w:p w14:paraId="6EA3BE1B" w14:textId="77777777" w:rsidR="003E1463" w:rsidRPr="00603503" w:rsidRDefault="003E1463" w:rsidP="003E1463">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5D2DE0B0" w14:textId="1F831F55" w:rsidR="00360516" w:rsidRPr="00AA2AAD" w:rsidRDefault="003E1463" w:rsidP="00AA2AAD">
      <w:pPr>
        <w:pStyle w:val="ConfigWindow"/>
      </w:pPr>
      <w:r>
        <w:t>End of docume</w:t>
      </w:r>
    </w:p>
    <w:sectPr w:rsidR="00360516" w:rsidRPr="00AA2AAD" w:rsidSect="009C3182">
      <w:headerReference w:type="default" r:id="rId11"/>
      <w:footerReference w:type="default" r:id="rId12"/>
      <w:headerReference w:type="first" r:id="rId13"/>
      <w:footerReference w:type="first" r:id="rId14"/>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CDF2" w14:textId="77777777" w:rsidR="0080582C" w:rsidRDefault="0080582C" w:rsidP="00710659">
      <w:pPr>
        <w:spacing w:after="0" w:line="240" w:lineRule="auto"/>
      </w:pPr>
      <w:r>
        <w:separator/>
      </w:r>
    </w:p>
    <w:p w14:paraId="015AA0A6" w14:textId="77777777" w:rsidR="0080582C" w:rsidRDefault="0080582C"/>
  </w:endnote>
  <w:endnote w:type="continuationSeparator" w:id="0">
    <w:p w14:paraId="6291E0D9" w14:textId="77777777" w:rsidR="0080582C" w:rsidRDefault="0080582C" w:rsidP="00710659">
      <w:pPr>
        <w:spacing w:after="0" w:line="240" w:lineRule="auto"/>
      </w:pPr>
      <w:r>
        <w:continuationSeparator/>
      </w:r>
    </w:p>
    <w:p w14:paraId="116BC588" w14:textId="77777777" w:rsidR="0080582C" w:rsidRDefault="0080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FF2A" w14:textId="6A5E7886" w:rsidR="00FE6106" w:rsidRPr="00882B63" w:rsidRDefault="00FE6106"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Content>
        <w:r>
          <w:t>2013</w:t>
        </w:r>
      </w:sdtContent>
    </w:sdt>
    <w:r>
      <w:t xml:space="preserve"> - </w:t>
    </w:r>
    <w:r>
      <w:fldChar w:fldCharType="begin"/>
    </w:r>
    <w:r>
      <w:instrText xml:space="preserve"> SAVEDATE  \@ "yyyy"  \* MERGEFORMAT </w:instrText>
    </w:r>
    <w:r>
      <w:fldChar w:fldCharType="separate"/>
    </w:r>
    <w:r w:rsidR="00BA13BF">
      <w:rPr>
        <w:noProof/>
      </w:rPr>
      <w:t>2023</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7E14" w14:textId="68A482E4" w:rsidR="00FE6106" w:rsidRPr="00882B63" w:rsidRDefault="00FE6106"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Content>
        <w:r>
          <w:t>2013</w:t>
        </w:r>
      </w:sdtContent>
    </w:sdt>
    <w:r>
      <w:t xml:space="preserve"> - </w:t>
    </w:r>
    <w:r>
      <w:fldChar w:fldCharType="begin"/>
    </w:r>
    <w:r>
      <w:instrText xml:space="preserve"> SAVEDATE  \@ "yyyy"  \* MERGEFORMAT </w:instrText>
    </w:r>
    <w:r>
      <w:fldChar w:fldCharType="separate"/>
    </w:r>
    <w:r w:rsidR="00BA13BF">
      <w:rPr>
        <w:noProof/>
      </w:rPr>
      <w:t>2023</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38F7" w14:textId="77777777" w:rsidR="0080582C" w:rsidRDefault="0080582C" w:rsidP="00710659">
      <w:pPr>
        <w:spacing w:after="0" w:line="240" w:lineRule="auto"/>
      </w:pPr>
      <w:r>
        <w:separator/>
      </w:r>
    </w:p>
    <w:p w14:paraId="228C3426" w14:textId="77777777" w:rsidR="0080582C" w:rsidRDefault="0080582C"/>
  </w:footnote>
  <w:footnote w:type="continuationSeparator" w:id="0">
    <w:p w14:paraId="1C2B8A96" w14:textId="77777777" w:rsidR="0080582C" w:rsidRDefault="0080582C" w:rsidP="00710659">
      <w:pPr>
        <w:spacing w:after="0" w:line="240" w:lineRule="auto"/>
      </w:pPr>
      <w:r>
        <w:continuationSeparator/>
      </w:r>
    </w:p>
    <w:p w14:paraId="4D706399" w14:textId="77777777" w:rsidR="0080582C" w:rsidRDefault="00805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711953976"/>
      <w:placeholder>
        <w:docPart w:val="B30015BD7CD5420EAAC93BF1B09C6247"/>
      </w:placeholder>
      <w:dataBinding w:prefixMappings="xmlns:ns0='http://purl.org/dc/elements/1.1/' xmlns:ns1='http://schemas.openxmlformats.org/package/2006/metadata/core-properties' " w:xpath="/ns1:coreProperties[1]/ns0:title[1]" w:storeItemID="{6C3C8BC8-F283-45AE-878A-BAB7291924A1}"/>
      <w:text/>
    </w:sdtPr>
    <w:sdtContent>
      <w:p w14:paraId="15FB0ABA" w14:textId="7CA96D9B" w:rsidR="00FE6106" w:rsidRDefault="00FE6106" w:rsidP="008402F2">
        <w:pPr>
          <w:pStyle w:val="PageHead"/>
        </w:pPr>
        <w:r>
          <w:t>Lab - Use TFTP, Flash, and USB to Manage Configuration Files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54A3" w14:textId="77777777" w:rsidR="00FE6106" w:rsidRDefault="00FE6106" w:rsidP="006C3FCF">
    <w:pPr>
      <w:ind w:left="-288"/>
    </w:pPr>
    <w:r>
      <w:rPr>
        <w:noProof/>
      </w:rPr>
      <w:drawing>
        <wp:inline distT="0" distB="0" distL="0" distR="0" wp14:anchorId="7795328A" wp14:editId="31C0D1F8">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51602397"/>
    <w:multiLevelType w:val="multilevel"/>
    <w:tmpl w:val="1258F7AC"/>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B903764"/>
    <w:multiLevelType w:val="multilevel"/>
    <w:tmpl w:val="8BD013C2"/>
    <w:lvl w:ilvl="0">
      <w:start w:val="1"/>
      <w:numFmt w:val="bullet"/>
      <w:lvlText w:val=""/>
      <w:lvlJc w:val="left"/>
      <w:pPr>
        <w:ind w:left="72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435950626">
    <w:abstractNumId w:val="5"/>
  </w:num>
  <w:num w:numId="2" w16cid:durableId="1959994379">
    <w:abstractNumId w:val="3"/>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27628186">
    <w:abstractNumId w:val="2"/>
  </w:num>
  <w:num w:numId="4" w16cid:durableId="1783912453">
    <w:abstractNumId w:val="3"/>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16cid:durableId="349532041">
    <w:abstractNumId w:val="3"/>
  </w:num>
  <w:num w:numId="6" w16cid:durableId="705107993">
    <w:abstractNumId w:val="0"/>
  </w:num>
  <w:num w:numId="7" w16cid:durableId="1905603424">
    <w:abstractNumId w:val="1"/>
  </w:num>
  <w:num w:numId="8" w16cid:durableId="1287389891">
    <w:abstractNumId w:val="4"/>
    <w:lvlOverride w:ilvl="0">
      <w:lvl w:ilvl="0">
        <w:start w:val="1"/>
        <w:numFmt w:val="decimal"/>
        <w:lvlText w:val="Part %1:"/>
        <w:lvlJc w:val="left"/>
        <w:pPr>
          <w:tabs>
            <w:tab w:val="num" w:pos="1152"/>
          </w:tabs>
          <w:ind w:left="1152" w:hanging="792"/>
        </w:pPr>
        <w:rPr>
          <w:rFonts w:hint="default"/>
        </w:rPr>
      </w:lvl>
    </w:lvlOverride>
  </w:num>
  <w:num w:numId="9" w16cid:durableId="1501889671">
    <w:abstractNumId w:val="3"/>
  </w:num>
  <w:num w:numId="10" w16cid:durableId="2101483106">
    <w:abstractNumId w:val="6"/>
  </w:num>
  <w:num w:numId="11" w16cid:durableId="1720932117">
    <w:abstractNumId w:val="6"/>
  </w:num>
  <w:num w:numId="12" w16cid:durableId="227351772">
    <w:abstractNumId w:val="6"/>
    <w:lvlOverride w:ilvl="0">
      <w:lvl w:ilvl="0">
        <w:start w:val="1"/>
        <w:numFmt w:val="decimal"/>
        <w:lvlText w:val="Part %1:"/>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740132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388260">
    <w:abstractNumId w:val="7"/>
  </w:num>
  <w:num w:numId="15" w16cid:durableId="1979917480">
    <w:abstractNumId w:val="6"/>
    <w:lvlOverride w:ilvl="0">
      <w:lvl w:ilvl="0">
        <w:start w:val="1"/>
        <w:numFmt w:val="decimal"/>
        <w:lvlText w:val="Part %1:"/>
        <w:lvlJc w:val="left"/>
        <w:pPr>
          <w:tabs>
            <w:tab w:val="num" w:pos="1080"/>
          </w:tabs>
          <w:ind w:left="1080" w:hanging="1080"/>
        </w:pPr>
        <w:rPr>
          <w:rFonts w:hint="default"/>
        </w:rPr>
      </w:lvl>
    </w:lvlOverride>
    <w:lvlOverride w:ilvl="1">
      <w:lvl w:ilvl="1">
        <w:numFmt w:val="decimal"/>
        <w:lvlText w:val=""/>
        <w:lvlJc w:val="left"/>
      </w:lvl>
    </w:lvlOverride>
    <w:lvlOverride w:ilvl="2">
      <w:lvl w:ilvl="2">
        <w:start w:val="1"/>
        <w:numFmt w:val="lowerLetter"/>
        <w:lvlText w:val="%3."/>
        <w:lvlJc w:val="left"/>
        <w:pPr>
          <w:tabs>
            <w:tab w:val="num" w:pos="720"/>
          </w:tabs>
          <w:ind w:left="720" w:hanging="360"/>
        </w:pPr>
        <w:rPr>
          <w:rFonts w:hint="default"/>
          <w:b w:val="0"/>
        </w:rPr>
      </w:lvl>
    </w:lvlOverride>
  </w:num>
  <w:num w:numId="16" w16cid:durableId="331107352">
    <w:abstractNumId w:val="6"/>
    <w:lvlOverride w:ilvl="0">
      <w:lvl w:ilvl="0">
        <w:start w:val="1"/>
        <w:numFmt w:val="decimal"/>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D4"/>
    <w:rsid w:val="00001BDF"/>
    <w:rsid w:val="0000380F"/>
    <w:rsid w:val="00004175"/>
    <w:rsid w:val="000059C9"/>
    <w:rsid w:val="00007930"/>
    <w:rsid w:val="00012C22"/>
    <w:rsid w:val="000160F7"/>
    <w:rsid w:val="00016D5B"/>
    <w:rsid w:val="00016F30"/>
    <w:rsid w:val="0002047C"/>
    <w:rsid w:val="00021B9A"/>
    <w:rsid w:val="000242D6"/>
    <w:rsid w:val="00024EE5"/>
    <w:rsid w:val="00035E66"/>
    <w:rsid w:val="00041AF6"/>
    <w:rsid w:val="00044E62"/>
    <w:rsid w:val="00050BA4"/>
    <w:rsid w:val="0005141D"/>
    <w:rsid w:val="00051738"/>
    <w:rsid w:val="0005242B"/>
    <w:rsid w:val="00052548"/>
    <w:rsid w:val="000605D4"/>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06A2"/>
    <w:rsid w:val="000A22C8"/>
    <w:rsid w:val="000B2344"/>
    <w:rsid w:val="000B7DE5"/>
    <w:rsid w:val="000C2118"/>
    <w:rsid w:val="000C333E"/>
    <w:rsid w:val="000C5EF2"/>
    <w:rsid w:val="000C6425"/>
    <w:rsid w:val="000C6E6E"/>
    <w:rsid w:val="000C7B7D"/>
    <w:rsid w:val="000D55B4"/>
    <w:rsid w:val="000E65F0"/>
    <w:rsid w:val="000E6E71"/>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48F6"/>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42B5"/>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1475"/>
    <w:rsid w:val="002A6C56"/>
    <w:rsid w:val="002B35C7"/>
    <w:rsid w:val="002C04C4"/>
    <w:rsid w:val="002C090C"/>
    <w:rsid w:val="002C1243"/>
    <w:rsid w:val="002C1815"/>
    <w:rsid w:val="002C362E"/>
    <w:rsid w:val="002C475E"/>
    <w:rsid w:val="002C6AD6"/>
    <w:rsid w:val="002D6C2A"/>
    <w:rsid w:val="002D7A86"/>
    <w:rsid w:val="002E09ED"/>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38B"/>
    <w:rsid w:val="0035469B"/>
    <w:rsid w:val="003559CC"/>
    <w:rsid w:val="00355D4B"/>
    <w:rsid w:val="003569D7"/>
    <w:rsid w:val="00360516"/>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1463"/>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4024"/>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2A8C"/>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5F3E67"/>
    <w:rsid w:val="006007BB"/>
    <w:rsid w:val="00601DC0"/>
    <w:rsid w:val="006034CB"/>
    <w:rsid w:val="00603503"/>
    <w:rsid w:val="00603C52"/>
    <w:rsid w:val="006114BA"/>
    <w:rsid w:val="006131CE"/>
    <w:rsid w:val="0061336B"/>
    <w:rsid w:val="00617D6E"/>
    <w:rsid w:val="00620ED5"/>
    <w:rsid w:val="00622D61"/>
    <w:rsid w:val="00624198"/>
    <w:rsid w:val="00636C28"/>
    <w:rsid w:val="00641937"/>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5846"/>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0582C"/>
    <w:rsid w:val="00810E4B"/>
    <w:rsid w:val="00814BAA"/>
    <w:rsid w:val="00816F0C"/>
    <w:rsid w:val="0082211C"/>
    <w:rsid w:val="00824295"/>
    <w:rsid w:val="0082772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1442"/>
    <w:rsid w:val="00912500"/>
    <w:rsid w:val="0091350B"/>
    <w:rsid w:val="00915986"/>
    <w:rsid w:val="00917624"/>
    <w:rsid w:val="00926CB2"/>
    <w:rsid w:val="00930386"/>
    <w:rsid w:val="009309F5"/>
    <w:rsid w:val="00933237"/>
    <w:rsid w:val="00933F28"/>
    <w:rsid w:val="009400C3"/>
    <w:rsid w:val="00942299"/>
    <w:rsid w:val="009428E5"/>
    <w:rsid w:val="00943CA0"/>
    <w:rsid w:val="009453F7"/>
    <w:rsid w:val="009476C0"/>
    <w:rsid w:val="00963E34"/>
    <w:rsid w:val="00964DFA"/>
    <w:rsid w:val="00970A69"/>
    <w:rsid w:val="00981063"/>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D62C3"/>
    <w:rsid w:val="009E2309"/>
    <w:rsid w:val="009E42B9"/>
    <w:rsid w:val="009E4E17"/>
    <w:rsid w:val="009E54B9"/>
    <w:rsid w:val="009F4C2E"/>
    <w:rsid w:val="00A014A3"/>
    <w:rsid w:val="00A027CC"/>
    <w:rsid w:val="00A0412D"/>
    <w:rsid w:val="00A15DF0"/>
    <w:rsid w:val="00A21211"/>
    <w:rsid w:val="00A30F8A"/>
    <w:rsid w:val="00A328A8"/>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5835"/>
    <w:rsid w:val="00A76665"/>
    <w:rsid w:val="00A76749"/>
    <w:rsid w:val="00A807C1"/>
    <w:rsid w:val="00A82658"/>
    <w:rsid w:val="00A83374"/>
    <w:rsid w:val="00A96172"/>
    <w:rsid w:val="00A96D52"/>
    <w:rsid w:val="00A97C5F"/>
    <w:rsid w:val="00AA2AAD"/>
    <w:rsid w:val="00AB0D6A"/>
    <w:rsid w:val="00AB43B3"/>
    <w:rsid w:val="00AB49B9"/>
    <w:rsid w:val="00AB501D"/>
    <w:rsid w:val="00AB758A"/>
    <w:rsid w:val="00AC027E"/>
    <w:rsid w:val="00AC05AB"/>
    <w:rsid w:val="00AC1E7E"/>
    <w:rsid w:val="00AC507D"/>
    <w:rsid w:val="00AC66E4"/>
    <w:rsid w:val="00AD0118"/>
    <w:rsid w:val="00AD04F2"/>
    <w:rsid w:val="00AD4578"/>
    <w:rsid w:val="00AD4755"/>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646D9"/>
    <w:rsid w:val="00B72F2A"/>
    <w:rsid w:val="00B74716"/>
    <w:rsid w:val="00B7675A"/>
    <w:rsid w:val="00B81898"/>
    <w:rsid w:val="00B82DED"/>
    <w:rsid w:val="00B85068"/>
    <w:rsid w:val="00B8606B"/>
    <w:rsid w:val="00B878E7"/>
    <w:rsid w:val="00B879CC"/>
    <w:rsid w:val="00B97278"/>
    <w:rsid w:val="00B97943"/>
    <w:rsid w:val="00BA13BF"/>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1178"/>
    <w:rsid w:val="00C82301"/>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3C7"/>
    <w:rsid w:val="00CE54DD"/>
    <w:rsid w:val="00CF0DA5"/>
    <w:rsid w:val="00CF26E3"/>
    <w:rsid w:val="00CF5D31"/>
    <w:rsid w:val="00CF5F3B"/>
    <w:rsid w:val="00CF7733"/>
    <w:rsid w:val="00CF791A"/>
    <w:rsid w:val="00D00513"/>
    <w:rsid w:val="00D00D7D"/>
    <w:rsid w:val="00D030AE"/>
    <w:rsid w:val="00D12F21"/>
    <w:rsid w:val="00D139C8"/>
    <w:rsid w:val="00D17F81"/>
    <w:rsid w:val="00D2758C"/>
    <w:rsid w:val="00D275CA"/>
    <w:rsid w:val="00D2789B"/>
    <w:rsid w:val="00D30A31"/>
    <w:rsid w:val="00D345AB"/>
    <w:rsid w:val="00D41566"/>
    <w:rsid w:val="00D452F4"/>
    <w:rsid w:val="00D458EC"/>
    <w:rsid w:val="00D501B0"/>
    <w:rsid w:val="00D52582"/>
    <w:rsid w:val="00D531D0"/>
    <w:rsid w:val="00D56A0E"/>
    <w:rsid w:val="00D57AD3"/>
    <w:rsid w:val="00D62F25"/>
    <w:rsid w:val="00D635FE"/>
    <w:rsid w:val="00D64FBE"/>
    <w:rsid w:val="00D66A7B"/>
    <w:rsid w:val="00D729DE"/>
    <w:rsid w:val="00D75B6A"/>
    <w:rsid w:val="00D778DF"/>
    <w:rsid w:val="00D80F48"/>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76EA8"/>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106"/>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A818"/>
  <w15:docId w15:val="{CAAFE153-0201-4A00-B943-0D914719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E1463"/>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063"/>
    <w:pPr>
      <w:keepNext/>
      <w:spacing w:before="0" w:after="0"/>
      <w:ind w:left="720"/>
      <w:outlineLvl w:val="3"/>
    </w:pPr>
    <w:rPr>
      <w:rFonts w:eastAsia="Times New Roman"/>
      <w:bCs/>
      <w:color w:val="FFFFFF" w:themeColor="background1"/>
      <w:sz w:val="6"/>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981063"/>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3E146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3E1463"/>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063"/>
    <w:rPr>
      <w:rFonts w:eastAsia="Times New Roman"/>
      <w:bCs/>
      <w:color w:val="FFFFFF" w:themeColor="background1"/>
      <w:sz w:val="6"/>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360516"/>
    <w:rPr>
      <w:b/>
      <w:sz w:val="32"/>
    </w:rPr>
  </w:style>
  <w:style w:type="paragraph" w:styleId="ListParagraph">
    <w:name w:val="List Paragraph"/>
    <w:basedOn w:val="Normal"/>
    <w:uiPriority w:val="34"/>
    <w:unhideWhenUsed/>
    <w:qFormat/>
    <w:rsid w:val="00360516"/>
    <w:pPr>
      <w:ind w:left="720"/>
    </w:pPr>
  </w:style>
  <w:style w:type="character" w:styleId="Hyperlink">
    <w:name w:val="Hyperlink"/>
    <w:uiPriority w:val="99"/>
    <w:unhideWhenUsed/>
    <w:rsid w:val="00360516"/>
    <w:rPr>
      <w:color w:val="0000FF"/>
      <w:u w:val="single"/>
    </w:rPr>
  </w:style>
  <w:style w:type="paragraph" w:customStyle="1" w:styleId="Body11">
    <w:name w:val="Body+11"/>
    <w:basedOn w:val="Normal"/>
    <w:next w:val="Normal"/>
    <w:uiPriority w:val="99"/>
    <w:rsid w:val="00360516"/>
    <w:pPr>
      <w:autoSpaceDE w:val="0"/>
      <w:autoSpaceDN w:val="0"/>
      <w:adjustRightInd w:val="0"/>
      <w:spacing w:before="0" w:after="0" w:line="240" w:lineRule="auto"/>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A7.0\NetAcad-Template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015BD7CD5420EAAC93BF1B09C6247"/>
        <w:category>
          <w:name w:val="General"/>
          <w:gallery w:val="placeholder"/>
        </w:category>
        <w:types>
          <w:type w:val="bbPlcHdr"/>
        </w:types>
        <w:behaviors>
          <w:behavior w:val="content"/>
        </w:behaviors>
        <w:guid w:val="{5DC9BD53-1CB7-4A1F-8B7B-B8B256F88C44}"/>
      </w:docPartPr>
      <w:docPartBody>
        <w:p w:rsidR="00FE2A6A" w:rsidRDefault="0027634D">
          <w:pPr>
            <w:pStyle w:val="B30015BD7CD5420EAAC93BF1B09C6247"/>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4D"/>
    <w:rsid w:val="0015525F"/>
    <w:rsid w:val="0027634D"/>
    <w:rsid w:val="00357247"/>
    <w:rsid w:val="0082398B"/>
    <w:rsid w:val="008417B2"/>
    <w:rsid w:val="00B13747"/>
    <w:rsid w:val="00CA63A0"/>
    <w:rsid w:val="00D55603"/>
    <w:rsid w:val="00F156C7"/>
    <w:rsid w:val="00F20C83"/>
    <w:rsid w:val="00FE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0015BD7CD5420EAAC93BF1B09C6247">
    <w:name w:val="B30015BD7CD5420EAAC93BF1B09C6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F18ECBD8ED834DABF5ACC3DB9AA918" ma:contentTypeVersion="19" ma:contentTypeDescription="Create a new document." ma:contentTypeScope="" ma:versionID="0375978224eca4aeb78b7ba86ac1033c">
  <xsd:schema xmlns:xsd="http://www.w3.org/2001/XMLSchema" xmlns:xs="http://www.w3.org/2001/XMLSchema" xmlns:p="http://schemas.microsoft.com/office/2006/metadata/properties" xmlns:ns2="810553ce-449d-4340-bb0a-414d416a9b51" xmlns:ns3="20a0b39e-fcd0-423b-9f17-9d26d967be51" targetNamespace="http://schemas.microsoft.com/office/2006/metadata/properties" ma:root="true" ma:fieldsID="457d9a46ed9cd6c2ce95cb3d449ba463" ns2:_="" ns3:_="">
    <xsd:import namespace="810553ce-449d-4340-bb0a-414d416a9b51"/>
    <xsd:import namespace="20a0b39e-fcd0-423b-9f17-9d26d967b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Comme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553ce-449d-4340-bb0a-414d416a9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20" nillable="true" ma:displayName="Comments"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0261dd-85c0-4e16-8580-30375acfae1f"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0b39e-fcd0-423b-9f17-9d26d967be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fb9ddd-df90-44ec-9ce2-a3135905c5f1}" ma:internalName="TaxCatchAll" ma:showField="CatchAllData" ma:web="20a0b39e-fcd0-423b-9f17-9d26d967be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FDBB7-AF91-4192-B5C5-C3FDB88D1A7D}">
  <ds:schemaRefs>
    <ds:schemaRef ds:uri="http://schemas.microsoft.com/sharepoint/v3/contenttype/forms"/>
  </ds:schemaRefs>
</ds:datastoreItem>
</file>

<file path=customXml/itemProps2.xml><?xml version="1.0" encoding="utf-8"?>
<ds:datastoreItem xmlns:ds="http://schemas.openxmlformats.org/officeDocument/2006/customXml" ds:itemID="{666DD10F-D01E-4D2B-B3BE-E3CBDA55FEFD}">
  <ds:schemaRefs>
    <ds:schemaRef ds:uri="http://schemas.openxmlformats.org/officeDocument/2006/bibliography"/>
  </ds:schemaRefs>
</ds:datastoreItem>
</file>

<file path=customXml/itemProps3.xml><?xml version="1.0" encoding="utf-8"?>
<ds:datastoreItem xmlns:ds="http://schemas.openxmlformats.org/officeDocument/2006/customXml" ds:itemID="{3912BCA3-1EA9-4D85-9597-99376A4F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553ce-449d-4340-bb0a-414d416a9b51"/>
    <ds:schemaRef ds:uri="20a0b39e-fcd0-423b-9f17-9d26d967b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C:\Users\spennock\Curriculum_Development\CCNA7.0\NetAcad-Templates\Lab_Template - ILM_2019_Accessibility.dotx</Template>
  <TotalTime>0</TotalTime>
  <Pages>14</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Lab - Use TFTP, Flash, and USB to Manage Configuration Files</vt:lpstr>
    </vt:vector>
  </TitlesOfParts>
  <Company>Cisco Systems, Inc.</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Use TFTP, Flash, and USB to Manage Configuration Files</dc:title>
  <dc:creator>SP</dc:creator>
  <dc:description>2013</dc:description>
  <cp:lastModifiedBy>Gabriel Bugár</cp:lastModifiedBy>
  <cp:revision>2</cp:revision>
  <cp:lastPrinted>2019-11-27T16:00:00Z</cp:lastPrinted>
  <dcterms:created xsi:type="dcterms:W3CDTF">2023-11-21T19:47:00Z</dcterms:created>
  <dcterms:modified xsi:type="dcterms:W3CDTF">2023-11-21T19:47:00Z</dcterms:modified>
</cp:coreProperties>
</file>